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FE" w:rsidRDefault="00845BC0" w:rsidP="002A3B1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-146685</wp:posOffset>
                </wp:positionV>
                <wp:extent cx="6462395" cy="1270635"/>
                <wp:effectExtent l="0" t="0" r="0" b="0"/>
                <wp:wrapNone/>
                <wp:docPr id="1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Pr="002A3B1B" w:rsidRDefault="000D6960" w:rsidP="002A53FE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3B1B">
                              <w:rPr>
                                <w:b/>
                                <w:sz w:val="32"/>
                                <w:szCs w:val="32"/>
                              </w:rPr>
                              <w:t>Федеральное агентство связи</w:t>
                            </w:r>
                          </w:p>
                          <w:p w:rsidR="000D6960" w:rsidRPr="00A23C6D" w:rsidRDefault="000D6960" w:rsidP="002A53FE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Федеральное г</w:t>
                            </w:r>
                            <w:r w:rsidRPr="002A3B1B">
                              <w:rPr>
                                <w:b/>
                                <w:sz w:val="32"/>
                                <w:szCs w:val="32"/>
                              </w:rPr>
                              <w:t>осударственное обр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азовательное бюджетное учреждение высшего</w:t>
                            </w:r>
                            <w:r w:rsidRPr="00A23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6960" w:rsidRPr="00620E06" w:rsidRDefault="000D6960" w:rsidP="002A53FE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профессионального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  <w:p w:rsidR="000D6960" w:rsidRDefault="000D6960" w:rsidP="002A53FE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3B1B">
                              <w:rPr>
                                <w:b/>
                                <w:sz w:val="32"/>
                                <w:szCs w:val="32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0D6960" w:rsidRPr="002A3B1B" w:rsidRDefault="000D6960" w:rsidP="002A53FE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(ФГОБУ ВПО «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СибГУТИ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»)</w:t>
                            </w:r>
                          </w:p>
                          <w:p w:rsidR="000D6960" w:rsidRDefault="000D6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.7pt;margin-top:-11.55pt;width:508.85pt;height:100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9frwIAAK0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" filled="f" stroked="f">
                <v:textbox inset="0,0,0,0">
                  <w:txbxContent>
                    <w:p w:rsidR="000D6960" w:rsidRPr="002A3B1B" w:rsidRDefault="000D6960" w:rsidP="002A53FE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3B1B">
                        <w:rPr>
                          <w:b/>
                          <w:sz w:val="32"/>
                          <w:szCs w:val="32"/>
                        </w:rPr>
                        <w:t>Федеральное агентство связи</w:t>
                      </w:r>
                    </w:p>
                    <w:p w:rsidR="000D6960" w:rsidRPr="00A23C6D" w:rsidRDefault="000D6960" w:rsidP="002A53FE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Федеральное г</w:t>
                      </w:r>
                      <w:r w:rsidRPr="002A3B1B">
                        <w:rPr>
                          <w:b/>
                          <w:sz w:val="32"/>
                          <w:szCs w:val="32"/>
                        </w:rPr>
                        <w:t>осударственное обр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азовательное бюджетное учреждение высшего</w:t>
                      </w:r>
                      <w:r w:rsidRPr="00A23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6960" w:rsidRPr="00620E06" w:rsidRDefault="000D6960" w:rsidP="002A53FE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профессионального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  <w:p w:rsidR="000D6960" w:rsidRDefault="000D6960" w:rsidP="002A53FE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3B1B">
                        <w:rPr>
                          <w:b/>
                          <w:sz w:val="32"/>
                          <w:szCs w:val="32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0D6960" w:rsidRPr="002A3B1B" w:rsidRDefault="000D6960" w:rsidP="002A53FE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(ФГОБУ ВПО «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СибГУТИ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»)</w:t>
                      </w:r>
                    </w:p>
                    <w:p w:rsidR="000D6960" w:rsidRDefault="000D696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086100" cy="1600200"/>
                <wp:effectExtent l="0" t="0" r="0" b="0"/>
                <wp:wrapNone/>
                <wp:docPr id="1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Default="000D6960" w:rsidP="00661B11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r w:rsidRPr="00637121">
                              <w:rPr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sz w:val="24"/>
                              </w:rPr>
                              <w:t xml:space="preserve"> утверждена </w:t>
                            </w:r>
                          </w:p>
                          <w:p w:rsidR="000D6960" w:rsidRDefault="000D6960" w:rsidP="00661B11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научно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-методическим</w:t>
                            </w:r>
                          </w:p>
                          <w:p w:rsidR="000D6960" w:rsidRDefault="000D6960" w:rsidP="00661B11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37121">
                              <w:rPr>
                                <w:sz w:val="24"/>
                              </w:rPr>
                              <w:t>советом</w:t>
                            </w:r>
                            <w:proofErr w:type="gramEnd"/>
                            <w:r w:rsidRPr="0063712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ФГОБУ ВПО 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СибГУТИ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0D6960" w:rsidRPr="00637121" w:rsidRDefault="000D6960" w:rsidP="00661B11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Протокол №2 от 04.03.2014</w:t>
                            </w:r>
                            <w:r w:rsidRPr="00637121">
                              <w:rPr>
                                <w:sz w:val="24"/>
                              </w:rPr>
                              <w:t xml:space="preserve"> г.</w:t>
                            </w:r>
                          </w:p>
                          <w:p w:rsidR="000D6960" w:rsidRDefault="000D6960" w:rsidP="002A3B1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D6960" w:rsidRDefault="000D6960" w:rsidP="002A3B1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Каф.Полн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sz w:val="28"/>
                                <w:szCs w:val="28"/>
                                <w:u w:val="single"/>
                              </w:rPr>
                              <w:t>вычислительных систем</w:t>
                            </w:r>
                            <w:r w:rsidR="00D45635">
                              <w:rPr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Pr="002A3B1B" w:rsidRDefault="000D6960" w:rsidP="002A3B1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2A3B1B">
                              <w:rPr>
                                <w:sz w:val="28"/>
                                <w:szCs w:val="28"/>
                              </w:rPr>
                              <w:t>Допустить к защите</w:t>
                            </w:r>
                          </w:p>
                          <w:p w:rsidR="000D6960" w:rsidRPr="00C1756A" w:rsidRDefault="000D6960" w:rsidP="002A3B1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зав. кафедрой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Каф.Зав.СтепеньЗвание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28"/>
                                <w:szCs w:val="28"/>
                              </w:rPr>
                              <w:t>доцент д.т.н.</w:t>
                            </w:r>
                            <w:r w:rsidR="00D45635"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0D6960" w:rsidRPr="00C1756A" w:rsidRDefault="000D6960" w:rsidP="002A3B1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Шаблон.Подпись  \* MERGEFORMAT </w:instrText>
                            </w:r>
                            <w:r>
                              <w:fldChar w:fldCharType="separate"/>
                            </w:r>
                            <w:r w:rsidRPr="00BE52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proofErr w:type="gramStart"/>
                            <w:r w:rsidRPr="00BE52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Каф.Зав.ФИО  \* MERGEFORMAT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Pr="00BE52C0">
                              <w:rPr>
                                <w:bCs/>
                                <w:sz w:val="28"/>
                                <w:szCs w:val="28"/>
                              </w:rPr>
                              <w:t>Мамойленко</w:t>
                            </w:r>
                            <w:proofErr w:type="spellEnd"/>
                            <w:proofErr w:type="gramEnd"/>
                            <w:r w:rsidRPr="00BE52C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С.Н.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4pt;margin-top:99pt;width:243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k6sAIAALM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" filled="f" stroked="f">
                <v:textbox inset="0,0,0,0">
                  <w:txbxContent>
                    <w:p w:rsidR="000D6960" w:rsidRDefault="000D6960" w:rsidP="00661B11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r w:rsidRPr="00637121">
                        <w:rPr>
                          <w:sz w:val="24"/>
                        </w:rPr>
                        <w:t>Форма</w:t>
                      </w:r>
                      <w:r>
                        <w:rPr>
                          <w:sz w:val="24"/>
                        </w:rPr>
                        <w:t xml:space="preserve"> утверждена </w:t>
                      </w:r>
                    </w:p>
                    <w:p w:rsidR="000D6960" w:rsidRDefault="000D6960" w:rsidP="00661B11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научно</w:t>
                      </w:r>
                      <w:proofErr w:type="gramEnd"/>
                      <w:r>
                        <w:rPr>
                          <w:sz w:val="24"/>
                        </w:rPr>
                        <w:t>-методическим</w:t>
                      </w:r>
                    </w:p>
                    <w:p w:rsidR="000D6960" w:rsidRDefault="000D6960" w:rsidP="00661B11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37121">
                        <w:rPr>
                          <w:sz w:val="24"/>
                        </w:rPr>
                        <w:t>советом</w:t>
                      </w:r>
                      <w:proofErr w:type="gramEnd"/>
                      <w:r w:rsidRPr="0063712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ФГОБУ ВПО «</w:t>
                      </w:r>
                      <w:proofErr w:type="spellStart"/>
                      <w:r>
                        <w:rPr>
                          <w:sz w:val="24"/>
                        </w:rPr>
                        <w:t>СибГУТИ</w:t>
                      </w:r>
                      <w:proofErr w:type="spellEnd"/>
                      <w:r>
                        <w:rPr>
                          <w:sz w:val="24"/>
                        </w:rPr>
                        <w:t>»</w:t>
                      </w:r>
                    </w:p>
                    <w:p w:rsidR="000D6960" w:rsidRPr="00637121" w:rsidRDefault="000D6960" w:rsidP="00661B11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Протокол №2 от 04.03.2014</w:t>
                      </w:r>
                      <w:r w:rsidRPr="00637121">
                        <w:rPr>
                          <w:sz w:val="24"/>
                        </w:rPr>
                        <w:t xml:space="preserve"> г.</w:t>
                      </w:r>
                    </w:p>
                    <w:p w:rsidR="000D6960" w:rsidRDefault="000D6960" w:rsidP="002A3B1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  <w:p w:rsidR="000D6960" w:rsidRDefault="000D6960" w:rsidP="002A3B1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Кафедра </w:t>
                      </w:r>
                      <w:fldSimple w:instr=" DOCPROPERTY  Каф.Полн  \* MERGEFORMAT ">
                        <w:r w:rsidRPr="00BE52C0">
                          <w:rPr>
                            <w:sz w:val="28"/>
                            <w:szCs w:val="28"/>
                            <w:u w:val="single"/>
                          </w:rPr>
                          <w:t>вычислительных систем</w:t>
                        </w:r>
                      </w:fldSimple>
                    </w:p>
                    <w:p w:rsidR="000D6960" w:rsidRPr="002A3B1B" w:rsidRDefault="000D6960" w:rsidP="002A3B1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2A3B1B">
                        <w:rPr>
                          <w:sz w:val="28"/>
                          <w:szCs w:val="28"/>
                        </w:rPr>
                        <w:t>Допустить к защите</w:t>
                      </w:r>
                    </w:p>
                    <w:p w:rsidR="000D6960" w:rsidRPr="00C1756A" w:rsidRDefault="000D6960" w:rsidP="002A3B1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зав. кафедрой </w:t>
                      </w:r>
                      <w:fldSimple w:instr=" DOCPROPERTY  Каф.Зав.СтепеньЗвание  \* MERGEFORMAT ">
                        <w:r w:rsidRPr="00BE52C0">
                          <w:rPr>
                            <w:bCs/>
                            <w:sz w:val="28"/>
                            <w:szCs w:val="28"/>
                          </w:rPr>
                          <w:t>доцент д.т.н.</w:t>
                        </w:r>
                      </w:fldSimple>
                    </w:p>
                    <w:p w:rsidR="000D6960" w:rsidRPr="00C1756A" w:rsidRDefault="000D6960" w:rsidP="002A3B1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Шаблон.Подпись  \* MERGEFORMAT </w:instrText>
                      </w:r>
                      <w:r>
                        <w:fldChar w:fldCharType="separate"/>
                      </w:r>
                      <w:r w:rsidRPr="00BE52C0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proofErr w:type="gramStart"/>
                      <w:r w:rsidRPr="00BE52C0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fldChar w:fldCharType="begin"/>
                      </w:r>
                      <w:r>
                        <w:instrText xml:space="preserve"> DOCPROPERTY  Каф.Зав.ФИО  \* MERGEFORMAT </w:instrText>
                      </w:r>
                      <w:r>
                        <w:fldChar w:fldCharType="separate"/>
                      </w:r>
                      <w:proofErr w:type="spellStart"/>
                      <w:r w:rsidRPr="00BE52C0">
                        <w:rPr>
                          <w:bCs/>
                          <w:sz w:val="28"/>
                          <w:szCs w:val="28"/>
                        </w:rPr>
                        <w:t>Мамойленко</w:t>
                      </w:r>
                      <w:proofErr w:type="spellEnd"/>
                      <w:proofErr w:type="gramEnd"/>
                      <w:r w:rsidRPr="00BE52C0">
                        <w:rPr>
                          <w:bCs/>
                          <w:sz w:val="28"/>
                          <w:szCs w:val="28"/>
                        </w:rPr>
                        <w:t xml:space="preserve"> С.Н.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5372100</wp:posOffset>
                </wp:positionV>
                <wp:extent cx="5600700" cy="3657600"/>
                <wp:effectExtent l="0" t="0" r="0" b="0"/>
                <wp:wrapNone/>
                <wp:docPr id="1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Pr="009142B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>Пояснительная записка</w:t>
                            </w:r>
                          </w:p>
                          <w:p w:rsidR="000D6960" w:rsidRPr="009142BA" w:rsidRDefault="000D6960" w:rsidP="009142BA">
                            <w:pPr>
                              <w:pStyle w:val="a5"/>
                              <w:spacing w:after="24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noProof/>
                                <w:sz w:val="32"/>
                                <w:szCs w:val="32"/>
                              </w:rPr>
                              <w:t>ФИВТ.</w:t>
                            </w:r>
                            <w:r w:rsidRPr="009142BA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XXXXX</w:t>
                            </w:r>
                            <w:r w:rsidRPr="009142BA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.001 ПЗ </w:t>
                            </w:r>
                          </w:p>
                          <w:p w:rsidR="000D6960" w:rsidRPr="00C1756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Студент</w:t>
                            </w:r>
                            <w:r w:rsidRPr="00C1756A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Студ.ФИО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sz w:val="32"/>
                                <w:szCs w:val="32"/>
                                <w:u w:val="single"/>
                              </w:rPr>
                              <w:t>Иванов И.И.</w:t>
                            </w:r>
                            <w:r w:rsidR="00D45635">
                              <w:rPr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Pr="009142B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>Факультет</w:t>
                            </w:r>
                            <w:r w:rsidRPr="00C1756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Студ.Факультет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ИВТ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  <w:r w:rsidRPr="00C1756A">
                              <w:rPr>
                                <w:sz w:val="32"/>
                                <w:szCs w:val="32"/>
                              </w:rPr>
                              <w:t xml:space="preserve"> Группа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Студ.Группа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ВМ-ХХ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Pr="00C1756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 xml:space="preserve">Руководитель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Рук.СтепеньЗвание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д.т.н. профессор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  <w:r w:rsidRPr="00C1756A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Рук.ФИО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Петров П.П.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Pr="009142B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>Консультант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ы</w:t>
                            </w:r>
                            <w:r w:rsidRPr="009142B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D6960" w:rsidRPr="009142BA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 xml:space="preserve">- по экономическому обоснованию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Конс.ЭЧ.ФИО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Федоров Ф.Ф.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 xml:space="preserve">- по безопасности жизнедеятельности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Конс.БЖ.ФИО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Денисов Д.Д.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  <w:p w:rsidR="000D6960" w:rsidRPr="000D049D" w:rsidRDefault="000D6960" w:rsidP="009142BA">
                            <w:pPr>
                              <w:pStyle w:val="a5"/>
                              <w:spacing w:after="240"/>
                              <w:rPr>
                                <w:sz w:val="32"/>
                                <w:szCs w:val="32"/>
                              </w:rPr>
                            </w:pPr>
                            <w:r w:rsidRPr="009142BA">
                              <w:rPr>
                                <w:sz w:val="32"/>
                                <w:szCs w:val="32"/>
                              </w:rPr>
                              <w:t>Рецензент</w:t>
                            </w:r>
                            <w:r w:rsidRPr="000D04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Рец.СтепеньЗвание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к.т.н. доцент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  <w:r w:rsidRPr="000D049D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45635">
                              <w:fldChar w:fldCharType="begin"/>
                            </w:r>
                            <w:r w:rsidR="00D45635">
                              <w:instrText xml:space="preserve"> DOCPROPERTY  Рец.ФИО  \* MERGEFORMAT </w:instrText>
                            </w:r>
                            <w:r w:rsidR="00D45635">
                              <w:fldChar w:fldCharType="separate"/>
                            </w:r>
                            <w:r w:rsidRPr="00BE52C0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Сидоров С.С.</w:t>
                            </w:r>
                            <w:r w:rsidR="00D45635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pt;margin-top:423pt;width:441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eQsQIAALM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" filled="f" stroked="f">
                <v:textbox inset="0,0,0,0">
                  <w:txbxContent>
                    <w:p w:rsidR="000D6960" w:rsidRPr="009142B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>Пояснительная записка</w:t>
                      </w:r>
                    </w:p>
                    <w:p w:rsidR="000D6960" w:rsidRPr="009142BA" w:rsidRDefault="000D6960" w:rsidP="009142BA">
                      <w:pPr>
                        <w:pStyle w:val="a5"/>
                        <w:spacing w:after="240"/>
                        <w:rPr>
                          <w:noProof/>
                          <w:sz w:val="32"/>
                          <w:szCs w:val="32"/>
                        </w:rPr>
                      </w:pPr>
                      <w:r w:rsidRPr="009142BA">
                        <w:rPr>
                          <w:noProof/>
                          <w:sz w:val="32"/>
                          <w:szCs w:val="32"/>
                        </w:rPr>
                        <w:t>ФИВТ.</w:t>
                      </w:r>
                      <w:r w:rsidRPr="009142BA">
                        <w:rPr>
                          <w:noProof/>
                          <w:sz w:val="32"/>
                          <w:szCs w:val="32"/>
                          <w:lang w:val="en-US"/>
                        </w:rPr>
                        <w:t>XXXXX</w:t>
                      </w:r>
                      <w:r w:rsidRPr="009142BA">
                        <w:rPr>
                          <w:noProof/>
                          <w:sz w:val="32"/>
                          <w:szCs w:val="32"/>
                        </w:rPr>
                        <w:t xml:space="preserve">.001 ПЗ </w:t>
                      </w:r>
                    </w:p>
                    <w:p w:rsidR="000D6960" w:rsidRPr="00C1756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Студент</w:t>
                      </w:r>
                      <w:r w:rsidRPr="00C1756A">
                        <w:rPr>
                          <w:sz w:val="32"/>
                          <w:szCs w:val="32"/>
                        </w:rPr>
                        <w:t xml:space="preserve">: </w:t>
                      </w:r>
                      <w:fldSimple w:instr=" DOCPROPERTY  Студ.ФИО  \* MERGEFORMAT ">
                        <w:r w:rsidRPr="00BE52C0">
                          <w:rPr>
                            <w:sz w:val="32"/>
                            <w:szCs w:val="32"/>
                            <w:u w:val="single"/>
                          </w:rPr>
                          <w:t>Иванов И.И.</w:t>
                        </w:r>
                      </w:fldSimple>
                    </w:p>
                    <w:p w:rsidR="000D6960" w:rsidRPr="009142B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>Факультет</w:t>
                      </w:r>
                      <w:r w:rsidRPr="00C1756A">
                        <w:rPr>
                          <w:sz w:val="32"/>
                          <w:szCs w:val="32"/>
                        </w:rPr>
                        <w:t xml:space="preserve"> </w:t>
                      </w:r>
                      <w:fldSimple w:instr=" DOCPROPERTY  Студ.Факультет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ИВТ</w:t>
                        </w:r>
                      </w:fldSimple>
                      <w:r w:rsidRPr="00C1756A">
                        <w:rPr>
                          <w:sz w:val="32"/>
                          <w:szCs w:val="32"/>
                        </w:rPr>
                        <w:t xml:space="preserve"> Группа </w:t>
                      </w:r>
                      <w:fldSimple w:instr=" DOCPROPERTY  Студ.Группа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ВМ-ХХ</w:t>
                        </w:r>
                      </w:fldSimple>
                    </w:p>
                    <w:p w:rsidR="000D6960" w:rsidRPr="00C1756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 xml:space="preserve">Руководитель </w:t>
                      </w:r>
                      <w:fldSimple w:instr=" DOCPROPERTY  Рук.СтепеньЗвание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д.т.н. профессор</w:t>
                        </w:r>
                      </w:fldSimple>
                      <w:r w:rsidRPr="00C1756A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fldSimple w:instr=" DOCPROPERTY  Рук.ФИО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Петров П.П.</w:t>
                        </w:r>
                      </w:fldSimple>
                    </w:p>
                    <w:p w:rsidR="000D6960" w:rsidRPr="009142B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>Консультант</w:t>
                      </w:r>
                      <w:r>
                        <w:rPr>
                          <w:sz w:val="32"/>
                          <w:szCs w:val="32"/>
                        </w:rPr>
                        <w:t>ы</w:t>
                      </w:r>
                      <w:r w:rsidRPr="009142B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0D6960" w:rsidRPr="009142BA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 xml:space="preserve">- по экономическому обоснованию </w:t>
                      </w:r>
                      <w:fldSimple w:instr=" DOCPROPERTY  Конс.ЭЧ.ФИО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Федоров Ф.Ф.</w:t>
                        </w:r>
                      </w:fldSimple>
                    </w:p>
                    <w:p w:rsidR="000D6960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 xml:space="preserve">- по безопасности жизнедеятельности </w:t>
                      </w:r>
                      <w:fldSimple w:instr=" DOCPROPERTY  Конс.БЖ.ФИО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Денисов Д.Д.</w:t>
                        </w:r>
                      </w:fldSimple>
                    </w:p>
                    <w:p w:rsidR="000D6960" w:rsidRPr="000D049D" w:rsidRDefault="000D6960" w:rsidP="009142BA">
                      <w:pPr>
                        <w:pStyle w:val="a5"/>
                        <w:spacing w:after="240"/>
                        <w:rPr>
                          <w:sz w:val="32"/>
                          <w:szCs w:val="32"/>
                        </w:rPr>
                      </w:pPr>
                      <w:r w:rsidRPr="009142BA">
                        <w:rPr>
                          <w:sz w:val="32"/>
                          <w:szCs w:val="32"/>
                        </w:rPr>
                        <w:t>Рецензент</w:t>
                      </w:r>
                      <w:r w:rsidRPr="000D049D">
                        <w:rPr>
                          <w:sz w:val="32"/>
                          <w:szCs w:val="32"/>
                        </w:rPr>
                        <w:t xml:space="preserve"> </w:t>
                      </w:r>
                      <w:fldSimple w:instr=" DOCPROPERTY  Рец.СтепеньЗвание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к.т.н. доцент</w:t>
                        </w:r>
                      </w:fldSimple>
                      <w:r w:rsidRPr="000D049D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fldSimple w:instr=" DOCPROPERTY  Рец.ФИО  \* MERGEFORMAT ">
                        <w:r w:rsidRPr="00BE52C0">
                          <w:rPr>
                            <w:bCs/>
                            <w:sz w:val="32"/>
                            <w:szCs w:val="32"/>
                            <w:u w:val="single"/>
                          </w:rPr>
                          <w:t>Сидоров С.С.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9486900</wp:posOffset>
                </wp:positionV>
                <wp:extent cx="1485900" cy="228600"/>
                <wp:effectExtent l="0" t="0" r="0" b="0"/>
                <wp:wrapNone/>
                <wp:docPr id="1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Pr="002A3B1B" w:rsidRDefault="000D6960" w:rsidP="002A3B1B">
                            <w:pPr>
                              <w:pStyle w:val="a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3B1B">
                              <w:rPr>
                                <w:sz w:val="28"/>
                                <w:szCs w:val="28"/>
                              </w:rPr>
                              <w:t xml:space="preserve">Новосибирск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DATE  \@ "yyyy"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33C60">
                              <w:rPr>
                                <w:noProof/>
                                <w:sz w:val="28"/>
                                <w:szCs w:val="28"/>
                              </w:rPr>
                              <w:t>2014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162pt;margin-top:747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Pb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" filled="f" stroked="f">
                <v:textbox inset="0,0,0,0">
                  <w:txbxContent>
                    <w:p w:rsidR="000D6960" w:rsidRPr="002A3B1B" w:rsidRDefault="000D6960" w:rsidP="002A3B1B">
                      <w:pPr>
                        <w:pStyle w:val="a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3B1B">
                        <w:rPr>
                          <w:sz w:val="28"/>
                          <w:szCs w:val="28"/>
                        </w:rPr>
                        <w:t xml:space="preserve">Новосибирск -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DATE  \@ "yyyy"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533C60">
                        <w:rPr>
                          <w:noProof/>
                          <w:sz w:val="28"/>
                          <w:szCs w:val="28"/>
                        </w:rPr>
                        <w:t>2014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885F3A" w:rsidP="002A53F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088364" wp14:editId="45A56D1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462395" cy="847725"/>
                <wp:effectExtent l="0" t="0" r="0" b="9525"/>
                <wp:wrapNone/>
                <wp:docPr id="1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Pr="00F4666F" w:rsidRDefault="000D6960" w:rsidP="00F4666F">
                            <w:pPr>
                              <w:ind w:firstLine="0"/>
                              <w:jc w:val="center"/>
                              <w:rPr>
                                <w:rFonts w:ascii="GOST type A" w:hAnsi="GOST type A"/>
                                <w:b/>
                                <w:sz w:val="64"/>
                                <w:szCs w:val="64"/>
                              </w:rPr>
                            </w:pPr>
                            <w:r w:rsidRPr="00F4666F">
                              <w:rPr>
                                <w:rFonts w:ascii="GOST type A" w:hAnsi="GOST type A"/>
                                <w:b/>
                                <w:sz w:val="64"/>
                                <w:szCs w:val="64"/>
                              </w:rPr>
                              <w:t>ДИПЛОМНЫЙ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8364" id="Text Box 14" o:spid="_x0000_s1030" type="#_x0000_t202" style="position:absolute;left:0;text-align:left;margin-left:0;margin-top:11.25pt;width:508.85pt;height:66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" stroked="f">
                <v:textbox>
                  <w:txbxContent>
                    <w:p w:rsidR="000D6960" w:rsidRPr="00F4666F" w:rsidRDefault="000D6960" w:rsidP="00F4666F">
                      <w:pPr>
                        <w:ind w:firstLine="0"/>
                        <w:jc w:val="center"/>
                        <w:rPr>
                          <w:rFonts w:ascii="GOST type A" w:hAnsi="GOST type A"/>
                          <w:b/>
                          <w:sz w:val="64"/>
                          <w:szCs w:val="64"/>
                        </w:rPr>
                      </w:pPr>
                      <w:r w:rsidRPr="00F4666F">
                        <w:rPr>
                          <w:rFonts w:ascii="GOST type A" w:hAnsi="GOST type A"/>
                          <w:b/>
                          <w:sz w:val="64"/>
                          <w:szCs w:val="64"/>
                        </w:rPr>
                        <w:t>ДИПЛОМНЫЙ 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FE" w:rsidRPr="002A53FE" w:rsidRDefault="002A53FE" w:rsidP="002A53FE"/>
    <w:p w:rsidR="002A53FE" w:rsidRPr="002A53FE" w:rsidRDefault="002A53FE" w:rsidP="002A53FE"/>
    <w:p w:rsidR="002A53FE" w:rsidRPr="002A53FE" w:rsidRDefault="002A53FE" w:rsidP="002A53FE"/>
    <w:p w:rsidR="002A53FE" w:rsidRPr="002A53FE" w:rsidRDefault="00885F3A" w:rsidP="002A53F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5084E8" wp14:editId="06077248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462395" cy="1657350"/>
                <wp:effectExtent l="0" t="0" r="0" b="0"/>
                <wp:wrapNone/>
                <wp:docPr id="1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0" w:rsidRPr="00C9421B" w:rsidRDefault="000D6960" w:rsidP="00A970E9">
                            <w:pPr>
                              <w:ind w:firstLine="0"/>
                              <w:jc w:val="center"/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</w:pPr>
                            <w:r w:rsidRPr="00C9421B"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instrText xml:space="preserve"> DOCPROPERTY  Название  \* </w:instrText>
                            </w:r>
                            <w:r>
                              <w:rPr>
                                <w:rFonts w:ascii="GOST type A" w:hAnsi="GOST type A"/>
                                <w:sz w:val="44"/>
                                <w:szCs w:val="44"/>
                                <w:lang w:val="en-US"/>
                              </w:rPr>
                              <w:instrText>CHAR</w:instrText>
                            </w:r>
                            <w:r w:rsidRPr="00C9421B"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instrText xml:space="preserve">FORMAT </w:instrText>
                            </w:r>
                            <w:r w:rsidRPr="00C9421B"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t>Название дипломного проекта</w:t>
                            </w:r>
                            <w:r w:rsidRPr="00C9421B">
                              <w:rPr>
                                <w:rFonts w:ascii="GOST type A" w:hAnsi="GOST type 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84E8" id="Text Box 13" o:spid="_x0000_s1031" type="#_x0000_t202" style="position:absolute;left:0;text-align:left;margin-left:0;margin-top:4.65pt;width:508.85pt;height:130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" stroked="f">
                <v:textbox>
                  <w:txbxContent>
                    <w:p w:rsidR="000D6960" w:rsidRPr="00C9421B" w:rsidRDefault="000D6960" w:rsidP="00A970E9">
                      <w:pPr>
                        <w:ind w:firstLine="0"/>
                        <w:jc w:val="center"/>
                        <w:rPr>
                          <w:rFonts w:ascii="GOST type A" w:hAnsi="GOST type A"/>
                          <w:sz w:val="44"/>
                          <w:szCs w:val="44"/>
                        </w:rPr>
                      </w:pPr>
                      <w:r w:rsidRPr="00C9421B">
                        <w:rPr>
                          <w:rFonts w:ascii="GOST type A" w:hAnsi="GOST type A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OST type A" w:hAnsi="GOST type A"/>
                          <w:sz w:val="44"/>
                          <w:szCs w:val="44"/>
                        </w:rPr>
                        <w:instrText xml:space="preserve"> DOCPROPERTY  Название  \* </w:instrText>
                      </w:r>
                      <w:r>
                        <w:rPr>
                          <w:rFonts w:ascii="GOST type A" w:hAnsi="GOST type A"/>
                          <w:sz w:val="44"/>
                          <w:szCs w:val="44"/>
                          <w:lang w:val="en-US"/>
                        </w:rPr>
                        <w:instrText>CHAR</w:instrText>
                      </w:r>
                      <w:r w:rsidRPr="00C9421B">
                        <w:rPr>
                          <w:rFonts w:ascii="GOST type A" w:hAnsi="GOST type A"/>
                          <w:sz w:val="44"/>
                          <w:szCs w:val="44"/>
                        </w:rPr>
                        <w:instrText xml:space="preserve">FORMAT </w:instrText>
                      </w:r>
                      <w:r w:rsidRPr="00C9421B">
                        <w:rPr>
                          <w:rFonts w:ascii="GOST type A" w:hAnsi="GOST type A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OST type A" w:hAnsi="GOST type A"/>
                          <w:sz w:val="44"/>
                          <w:szCs w:val="44"/>
                        </w:rPr>
                        <w:t>Название дипломного проекта</w:t>
                      </w:r>
                      <w:r w:rsidRPr="00C9421B">
                        <w:rPr>
                          <w:rFonts w:ascii="GOST type A" w:hAnsi="GOST type 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FE" w:rsidRPr="002A53FE" w:rsidRDefault="002A53FE" w:rsidP="002A53FE"/>
    <w:p w:rsidR="002A53FE" w:rsidRPr="002A53FE" w:rsidRDefault="002A53FE" w:rsidP="002A53FE"/>
    <w:p w:rsidR="002A53FE" w:rsidRDefault="002A53FE" w:rsidP="002A53FE"/>
    <w:p w:rsidR="002A53FE" w:rsidRPr="002A53FE" w:rsidRDefault="002A53FE" w:rsidP="002A53FE"/>
    <w:p w:rsidR="002A53FE" w:rsidRDefault="002A53FE" w:rsidP="002A53FE">
      <w:pPr>
        <w:tabs>
          <w:tab w:val="left" w:pos="4320"/>
        </w:tabs>
      </w:pPr>
      <w:r>
        <w:tab/>
      </w:r>
    </w:p>
    <w:p w:rsidR="002A53FE" w:rsidRDefault="002A53FE" w:rsidP="002A53FE"/>
    <w:p w:rsidR="00321BDC" w:rsidRPr="002A53FE" w:rsidRDefault="00321BDC" w:rsidP="002A53FE">
      <w:pPr>
        <w:sectPr w:rsidR="00321BDC" w:rsidRPr="002A53FE" w:rsidSect="004134B0">
          <w:headerReference w:type="default" r:id="rId8"/>
          <w:pgSz w:w="11906" w:h="16838"/>
          <w:pgMar w:top="660" w:right="746" w:bottom="1134" w:left="1701" w:header="180" w:footer="391" w:gutter="0"/>
          <w:cols w:space="708"/>
          <w:docGrid w:linePitch="360"/>
        </w:sectPr>
      </w:pPr>
    </w:p>
    <w:p w:rsidR="007B3B0E" w:rsidRPr="00857B0E" w:rsidRDefault="00F06621" w:rsidP="00857B0E">
      <w:pPr>
        <w:spacing w:after="120"/>
        <w:ind w:firstLine="0"/>
        <w:jc w:val="center"/>
        <w:rPr>
          <w:szCs w:val="28"/>
        </w:rPr>
      </w:pPr>
      <w:r w:rsidRPr="00857B0E">
        <w:rPr>
          <w:szCs w:val="28"/>
        </w:rPr>
        <w:lastRenderedPageBreak/>
        <w:t>Федеральное агентство связи</w:t>
      </w:r>
    </w:p>
    <w:p w:rsidR="00857B0E" w:rsidRDefault="00F06621" w:rsidP="00F62260">
      <w:pPr>
        <w:ind w:firstLine="0"/>
        <w:jc w:val="center"/>
        <w:rPr>
          <w:szCs w:val="28"/>
        </w:rPr>
      </w:pPr>
      <w:r w:rsidRPr="00F06621">
        <w:rPr>
          <w:szCs w:val="28"/>
        </w:rPr>
        <w:t>Федеральное государственное образовательное бюджетное учреждение высшего</w:t>
      </w:r>
      <w:r>
        <w:rPr>
          <w:szCs w:val="28"/>
        </w:rPr>
        <w:t xml:space="preserve"> профессионального образования</w:t>
      </w:r>
      <w:r w:rsidR="007B3B0E" w:rsidRPr="00F06621">
        <w:rPr>
          <w:szCs w:val="28"/>
        </w:rPr>
        <w:t xml:space="preserve"> </w:t>
      </w:r>
    </w:p>
    <w:p w:rsidR="007B3B0E" w:rsidRDefault="007B3B0E" w:rsidP="00F62260">
      <w:pPr>
        <w:ind w:firstLine="0"/>
        <w:jc w:val="center"/>
        <w:rPr>
          <w:szCs w:val="28"/>
        </w:rPr>
      </w:pPr>
      <w:r w:rsidRPr="00F06621">
        <w:rPr>
          <w:szCs w:val="28"/>
        </w:rPr>
        <w:t>«Сибирский государственный университет телекоммуникаций и информатики»</w:t>
      </w:r>
    </w:p>
    <w:p w:rsidR="00931A49" w:rsidRPr="00F06621" w:rsidRDefault="00931A49" w:rsidP="00F62260">
      <w:pPr>
        <w:ind w:firstLine="0"/>
        <w:jc w:val="center"/>
        <w:rPr>
          <w:szCs w:val="28"/>
        </w:rPr>
      </w:pPr>
      <w:r>
        <w:rPr>
          <w:szCs w:val="28"/>
        </w:rPr>
        <w:t>(ФГОБУ ВПО «</w:t>
      </w:r>
      <w:proofErr w:type="spellStart"/>
      <w:r>
        <w:rPr>
          <w:szCs w:val="28"/>
        </w:rPr>
        <w:t>СибГУТИ</w:t>
      </w:r>
      <w:proofErr w:type="spellEnd"/>
      <w:r>
        <w:rPr>
          <w:szCs w:val="28"/>
        </w:rPr>
        <w:t>»)</w:t>
      </w:r>
    </w:p>
    <w:p w:rsidR="007B3B0E" w:rsidRDefault="007B3B0E" w:rsidP="00F62260">
      <w:pPr>
        <w:ind w:firstLine="0"/>
        <w:jc w:val="center"/>
      </w:pPr>
    </w:p>
    <w:p w:rsidR="00F06621" w:rsidRPr="00F06621" w:rsidRDefault="00F06621" w:rsidP="00F62260">
      <w:pPr>
        <w:ind w:firstLine="0"/>
        <w:jc w:val="center"/>
      </w:pPr>
    </w:p>
    <w:p w:rsidR="00661B11" w:rsidRDefault="00F06621" w:rsidP="00661B11">
      <w:pPr>
        <w:pStyle w:val="a5"/>
        <w:ind w:left="4678"/>
        <w:jc w:val="right"/>
        <w:rPr>
          <w:rFonts w:ascii="Times New Roman" w:hAnsi="Times New Roman"/>
          <w:sz w:val="24"/>
        </w:rPr>
      </w:pPr>
      <w:r w:rsidRPr="00F06621">
        <w:rPr>
          <w:rFonts w:ascii="Times New Roman" w:hAnsi="Times New Roman"/>
          <w:sz w:val="24"/>
        </w:rPr>
        <w:t xml:space="preserve">Форма утверждена </w:t>
      </w:r>
    </w:p>
    <w:p w:rsidR="00F06621" w:rsidRPr="00F06621" w:rsidRDefault="00F06621" w:rsidP="00661B11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научно</w:t>
      </w:r>
      <w:proofErr w:type="gramEnd"/>
      <w:r w:rsidRPr="00F06621">
        <w:rPr>
          <w:rFonts w:ascii="Times New Roman" w:hAnsi="Times New Roman"/>
          <w:sz w:val="24"/>
        </w:rPr>
        <w:t>-методическим</w:t>
      </w:r>
    </w:p>
    <w:p w:rsidR="00F06621" w:rsidRPr="00F06621" w:rsidRDefault="00F06621" w:rsidP="00661B11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советом</w:t>
      </w:r>
      <w:proofErr w:type="gramEnd"/>
      <w:r w:rsidRPr="00F06621">
        <w:rPr>
          <w:rFonts w:ascii="Times New Roman" w:hAnsi="Times New Roman"/>
          <w:sz w:val="24"/>
        </w:rPr>
        <w:t xml:space="preserve"> </w:t>
      </w:r>
      <w:r w:rsidR="00661B11">
        <w:rPr>
          <w:rFonts w:ascii="Times New Roman" w:hAnsi="Times New Roman"/>
          <w:sz w:val="24"/>
        </w:rPr>
        <w:t>ФГОБУ ВПО «</w:t>
      </w:r>
      <w:proofErr w:type="spellStart"/>
      <w:r w:rsidR="00661B11">
        <w:rPr>
          <w:rFonts w:ascii="Times New Roman" w:hAnsi="Times New Roman"/>
          <w:sz w:val="24"/>
        </w:rPr>
        <w:t>СибГУТИ</w:t>
      </w:r>
      <w:proofErr w:type="spellEnd"/>
      <w:r w:rsidR="00661B11">
        <w:rPr>
          <w:rFonts w:ascii="Times New Roman" w:hAnsi="Times New Roman"/>
          <w:sz w:val="24"/>
        </w:rPr>
        <w:t>»</w:t>
      </w:r>
    </w:p>
    <w:p w:rsidR="00F06621" w:rsidRPr="00F06621" w:rsidRDefault="00661B11" w:rsidP="00661B11">
      <w:pPr>
        <w:pStyle w:val="a5"/>
        <w:ind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№2</w:t>
      </w:r>
      <w:r w:rsidR="00F06621" w:rsidRPr="00F066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04.03.2014</w:t>
      </w:r>
      <w:r w:rsidR="00F06621" w:rsidRPr="00F06621">
        <w:rPr>
          <w:rFonts w:ascii="Times New Roman" w:hAnsi="Times New Roman"/>
          <w:sz w:val="24"/>
        </w:rPr>
        <w:t xml:space="preserve"> г.</w:t>
      </w:r>
    </w:p>
    <w:p w:rsidR="00F06621" w:rsidRPr="00F06621" w:rsidRDefault="00F06621" w:rsidP="00F62260">
      <w:pPr>
        <w:ind w:firstLine="0"/>
        <w:jc w:val="center"/>
      </w:pPr>
    </w:p>
    <w:p w:rsidR="00F06621" w:rsidRPr="00F06621" w:rsidRDefault="00F06621" w:rsidP="00F62260">
      <w:pPr>
        <w:ind w:firstLine="0"/>
        <w:jc w:val="center"/>
      </w:pPr>
    </w:p>
    <w:p w:rsidR="00F06621" w:rsidRPr="00006587" w:rsidRDefault="00B37BFC" w:rsidP="00F62260">
      <w:pPr>
        <w:ind w:firstLine="0"/>
        <w:jc w:val="center"/>
        <w:rPr>
          <w:b/>
          <w:sz w:val="36"/>
          <w:szCs w:val="36"/>
        </w:rPr>
      </w:pPr>
      <w:r w:rsidRPr="00006587">
        <w:rPr>
          <w:b/>
          <w:sz w:val="36"/>
          <w:szCs w:val="36"/>
        </w:rPr>
        <w:t>К</w:t>
      </w:r>
      <w:r w:rsidR="00F06621" w:rsidRPr="00006587">
        <w:rPr>
          <w:b/>
          <w:sz w:val="36"/>
          <w:szCs w:val="36"/>
        </w:rPr>
        <w:t>АФЕДРА</w:t>
      </w:r>
      <w:r w:rsidRPr="00006587">
        <w:rPr>
          <w:b/>
          <w:sz w:val="36"/>
          <w:szCs w:val="36"/>
        </w:rPr>
        <w:t xml:space="preserve"> </w:t>
      </w:r>
    </w:p>
    <w:p w:rsidR="007B3B0E" w:rsidRPr="006C550C" w:rsidRDefault="000D6960" w:rsidP="00F62260">
      <w:pPr>
        <w:ind w:firstLine="0"/>
        <w:jc w:val="center"/>
        <w:rPr>
          <w:b/>
          <w:u w:val="single"/>
        </w:rPr>
      </w:pPr>
      <w:r>
        <w:fldChar w:fldCharType="begin"/>
      </w:r>
      <w:r>
        <w:instrText xml:space="preserve"> DOCPROPERTY  Каф.Полн  \* MERGEFORMAT </w:instrText>
      </w:r>
      <w:r>
        <w:fldChar w:fldCharType="separate"/>
      </w:r>
      <w:proofErr w:type="gramStart"/>
      <w:r w:rsidR="00BE52C0" w:rsidRPr="00BE52C0">
        <w:rPr>
          <w:b/>
          <w:bCs/>
          <w:u w:val="single"/>
        </w:rPr>
        <w:t>вычислительных</w:t>
      </w:r>
      <w:proofErr w:type="gramEnd"/>
      <w:r w:rsidR="00BE52C0" w:rsidRPr="00BE52C0">
        <w:rPr>
          <w:b/>
          <w:bCs/>
          <w:u w:val="single"/>
        </w:rPr>
        <w:t xml:space="preserve"> систем</w:t>
      </w:r>
      <w:r>
        <w:rPr>
          <w:b/>
          <w:bCs/>
          <w:u w:val="single"/>
        </w:rPr>
        <w:fldChar w:fldCharType="end"/>
      </w: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Default="007B3B0E" w:rsidP="00F62260">
      <w:pPr>
        <w:ind w:firstLine="0"/>
      </w:pPr>
    </w:p>
    <w:p w:rsidR="007B3B0E" w:rsidRPr="00F06621" w:rsidRDefault="007B3B0E" w:rsidP="00F06621">
      <w:pPr>
        <w:spacing w:after="240"/>
        <w:ind w:firstLine="0"/>
        <w:jc w:val="center"/>
        <w:rPr>
          <w:b/>
          <w:sz w:val="44"/>
          <w:szCs w:val="44"/>
        </w:rPr>
      </w:pPr>
      <w:r w:rsidRPr="00F06621">
        <w:rPr>
          <w:b/>
          <w:sz w:val="44"/>
          <w:szCs w:val="44"/>
        </w:rPr>
        <w:t>ЗАДАНИЕ</w:t>
      </w:r>
    </w:p>
    <w:p w:rsidR="007B3B0E" w:rsidRDefault="007B3B0E" w:rsidP="00F06621">
      <w:pPr>
        <w:spacing w:after="240"/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006587" w:rsidTr="00006587">
        <w:tc>
          <w:tcPr>
            <w:tcW w:w="4785" w:type="dxa"/>
          </w:tcPr>
          <w:p w:rsidR="00006587" w:rsidRDefault="00006587" w:rsidP="00F62260">
            <w:pPr>
              <w:ind w:firstLine="0"/>
              <w:jc w:val="center"/>
            </w:pPr>
            <w:r>
              <w:t xml:space="preserve">СТУДЕНТУ </w:t>
            </w:r>
            <w:r w:rsidR="00D45635">
              <w:fldChar w:fldCharType="begin"/>
            </w:r>
            <w:r w:rsidR="00D45635">
              <w:instrText xml:space="preserve"> DOCPROPERTY  Студ.ФИО.дат  \* MERGEFORMAT </w:instrText>
            </w:r>
            <w:r w:rsidR="00D45635">
              <w:fldChar w:fldCharType="separate"/>
            </w:r>
            <w:r w:rsidR="00BE52C0" w:rsidRPr="00BE52C0">
              <w:rPr>
                <w:bCs/>
              </w:rPr>
              <w:t>Иванову И.И.</w:t>
            </w:r>
            <w:r w:rsidR="00D45635">
              <w:rPr>
                <w:bCs/>
              </w:rPr>
              <w:fldChar w:fldCharType="end"/>
            </w:r>
          </w:p>
        </w:tc>
        <w:tc>
          <w:tcPr>
            <w:tcW w:w="4786" w:type="dxa"/>
          </w:tcPr>
          <w:p w:rsidR="00006587" w:rsidRDefault="00006587" w:rsidP="00F62260">
            <w:pPr>
              <w:ind w:firstLine="0"/>
              <w:jc w:val="center"/>
            </w:pPr>
            <w:r>
              <w:t xml:space="preserve">ГРУППЫ </w:t>
            </w:r>
            <w:r w:rsidR="00D45635">
              <w:fldChar w:fldCharType="begin"/>
            </w:r>
            <w:r w:rsidR="00D45635">
              <w:instrText xml:space="preserve"> DOCPROPERTY  Студ.Группа  \* MERGEFORMAT </w:instrText>
            </w:r>
            <w:r w:rsidR="00D45635">
              <w:fldChar w:fldCharType="separate"/>
            </w:r>
            <w:r w:rsidR="00BE52C0">
              <w:t>ВМ-ХХ</w:t>
            </w:r>
            <w:r w:rsidR="00D45635">
              <w:fldChar w:fldCharType="end"/>
            </w:r>
          </w:p>
        </w:tc>
      </w:tr>
    </w:tbl>
    <w:p w:rsidR="00006587" w:rsidRDefault="00006587" w:rsidP="00F62260">
      <w:pPr>
        <w:ind w:firstLine="0"/>
        <w:jc w:val="center"/>
      </w:pPr>
    </w:p>
    <w:p w:rsidR="00F62260" w:rsidRDefault="00F62260" w:rsidP="00F62260">
      <w:pPr>
        <w:ind w:firstLine="0"/>
        <w:jc w:val="center"/>
      </w:pPr>
    </w:p>
    <w:p w:rsidR="00F62260" w:rsidRDefault="00F62260" w:rsidP="00F62260">
      <w:pPr>
        <w:ind w:firstLine="0"/>
        <w:jc w:val="center"/>
      </w:pPr>
    </w:p>
    <w:p w:rsidR="00F62260" w:rsidRDefault="00F62260" w:rsidP="008E0FBD">
      <w:pPr>
        <w:ind w:firstLine="0"/>
        <w:jc w:val="center"/>
      </w:pPr>
    </w:p>
    <w:p w:rsidR="00F62260" w:rsidRDefault="00F62260" w:rsidP="008E0FBD">
      <w:pPr>
        <w:ind w:firstLine="0"/>
        <w:jc w:val="center"/>
      </w:pPr>
    </w:p>
    <w:p w:rsidR="008E0FBD" w:rsidRDefault="008E0FBD" w:rsidP="008E0FBD">
      <w:pPr>
        <w:ind w:firstLine="0"/>
        <w:jc w:val="center"/>
      </w:pPr>
    </w:p>
    <w:p w:rsidR="00F62260" w:rsidRDefault="00F62260" w:rsidP="007B3B0E">
      <w:pPr>
        <w:ind w:left="851" w:firstLine="0"/>
        <w:jc w:val="center"/>
      </w:pPr>
    </w:p>
    <w:p w:rsidR="00F62260" w:rsidRDefault="00006587" w:rsidP="00006587">
      <w:pPr>
        <w:spacing w:after="120"/>
        <w:ind w:left="5400" w:firstLine="0"/>
        <w:jc w:val="left"/>
      </w:pPr>
      <w:r>
        <w:t>«</w:t>
      </w:r>
      <w:r w:rsidR="00F62260">
        <w:t>УТВЕРЖДАЮ</w:t>
      </w:r>
      <w:r>
        <w:t>»</w:t>
      </w:r>
    </w:p>
    <w:p w:rsidR="00F62260" w:rsidRDefault="00D45635" w:rsidP="00006587">
      <w:pPr>
        <w:spacing w:after="120"/>
        <w:ind w:left="5400" w:firstLine="0"/>
        <w:jc w:val="left"/>
      </w:pPr>
      <w:r>
        <w:fldChar w:fldCharType="begin"/>
      </w:r>
      <w:r>
        <w:instrText xml:space="preserve"> DOCPROPERTY  Шаблон.Дата  \* MERGEFORMAT </w:instrText>
      </w:r>
      <w:r>
        <w:fldChar w:fldCharType="separate"/>
      </w:r>
      <w:r w:rsidR="00BE52C0" w:rsidRPr="00BE52C0">
        <w:rPr>
          <w:b/>
          <w:bCs/>
        </w:rPr>
        <w:t>«_____» ___</w:t>
      </w:r>
      <w:r w:rsidR="00BE52C0">
        <w:t>______________</w:t>
      </w:r>
      <w:r>
        <w:fldChar w:fldCharType="end"/>
      </w:r>
    </w:p>
    <w:p w:rsidR="00F62260" w:rsidRDefault="00EC1693" w:rsidP="00006587">
      <w:pPr>
        <w:spacing w:after="120"/>
        <w:ind w:left="5400" w:firstLine="0"/>
        <w:jc w:val="left"/>
      </w:pPr>
      <w:r>
        <w:t>з</w:t>
      </w:r>
      <w:r w:rsidR="00F62260">
        <w:t>ав. Кафедрой</w:t>
      </w:r>
      <w:r w:rsidR="00B37BFC">
        <w:t xml:space="preserve"> </w:t>
      </w:r>
      <w:r w:rsidR="00D45635">
        <w:fldChar w:fldCharType="begin"/>
      </w:r>
      <w:r w:rsidR="00D45635">
        <w:instrText xml:space="preserve"> DOCPROPERTY Каф.Сокр \* MERGEFORMAT </w:instrText>
      </w:r>
      <w:r w:rsidR="00D45635">
        <w:fldChar w:fldCharType="separate"/>
      </w:r>
      <w:r w:rsidR="00BE52C0" w:rsidRPr="00BE52C0">
        <w:rPr>
          <w:bCs/>
        </w:rPr>
        <w:t>ВС</w:t>
      </w:r>
      <w:r w:rsidR="00D45635">
        <w:rPr>
          <w:bCs/>
        </w:rPr>
        <w:fldChar w:fldCharType="end"/>
      </w:r>
    </w:p>
    <w:p w:rsidR="00E36A9B" w:rsidRPr="00006587" w:rsidRDefault="000D6960" w:rsidP="00006587">
      <w:pPr>
        <w:spacing w:after="120"/>
        <w:ind w:left="5400" w:firstLine="0"/>
        <w:jc w:val="left"/>
      </w:pPr>
      <w:r>
        <w:fldChar w:fldCharType="begin"/>
      </w:r>
      <w:r>
        <w:instrText xml:space="preserve"> DOCPROPERTY Каф.Зав.СтепеньЗвание  \* MERGEFORMAT </w:instrText>
      </w:r>
      <w:r>
        <w:fldChar w:fldCharType="separate"/>
      </w:r>
      <w:proofErr w:type="gramStart"/>
      <w:r w:rsidR="00BE52C0" w:rsidRPr="00BE52C0">
        <w:rPr>
          <w:bCs/>
        </w:rPr>
        <w:t>доцент</w:t>
      </w:r>
      <w:proofErr w:type="gramEnd"/>
      <w:r w:rsidR="00BE52C0" w:rsidRPr="00BE52C0">
        <w:rPr>
          <w:bCs/>
        </w:rPr>
        <w:t xml:space="preserve"> д.т.н.</w:t>
      </w:r>
      <w:r>
        <w:rPr>
          <w:bCs/>
        </w:rPr>
        <w:fldChar w:fldCharType="end"/>
      </w:r>
    </w:p>
    <w:p w:rsidR="00F62260" w:rsidRPr="00006587" w:rsidRDefault="00D45635" w:rsidP="00006587">
      <w:pPr>
        <w:spacing w:after="120"/>
        <w:ind w:left="5400" w:firstLine="0"/>
        <w:jc w:val="left"/>
      </w:pPr>
      <w:r>
        <w:fldChar w:fldCharType="begin"/>
      </w:r>
      <w:r>
        <w:instrText xml:space="preserve"> DOCPROPERTY  Шаблон.Подпись  \* MERGEFORMAT </w:instrText>
      </w:r>
      <w:r>
        <w:fldChar w:fldCharType="separate"/>
      </w:r>
      <w:r w:rsidR="00BE52C0" w:rsidRPr="00BE52C0">
        <w:rPr>
          <w:b/>
          <w:bCs/>
        </w:rPr>
        <w:t>___________</w:t>
      </w:r>
      <w:r>
        <w:rPr>
          <w:b/>
          <w:bCs/>
        </w:rPr>
        <w:fldChar w:fldCharType="end"/>
      </w:r>
      <w:r w:rsidR="00F62260">
        <w:t xml:space="preserve"> </w:t>
      </w:r>
      <w:r w:rsidR="000D6960">
        <w:fldChar w:fldCharType="begin"/>
      </w:r>
      <w:r w:rsidR="000D6960">
        <w:instrText xml:space="preserve"> DOCPROPERTY  Каф.Зав.ФИО  \* MERGEFORMAT </w:instrText>
      </w:r>
      <w:r w:rsidR="000D6960">
        <w:fldChar w:fldCharType="separate"/>
      </w:r>
      <w:proofErr w:type="spellStart"/>
      <w:r w:rsidR="00BE52C0" w:rsidRPr="00BE52C0">
        <w:rPr>
          <w:bCs/>
        </w:rPr>
        <w:t>Мамойленко</w:t>
      </w:r>
      <w:proofErr w:type="spellEnd"/>
      <w:r w:rsidR="00BE52C0" w:rsidRPr="00BE52C0">
        <w:rPr>
          <w:bCs/>
        </w:rPr>
        <w:t xml:space="preserve"> С.Н.</w:t>
      </w:r>
      <w:r w:rsidR="000D6960">
        <w:rPr>
          <w:bCs/>
        </w:rPr>
        <w:fldChar w:fldCharType="end"/>
      </w:r>
    </w:p>
    <w:p w:rsidR="00F62260" w:rsidRDefault="00F62260" w:rsidP="00F62260">
      <w:pPr>
        <w:ind w:firstLine="0"/>
        <w:jc w:val="center"/>
      </w:pPr>
    </w:p>
    <w:p w:rsidR="00F62260" w:rsidRDefault="00F62260" w:rsidP="00F62260">
      <w:pPr>
        <w:ind w:firstLine="0"/>
        <w:jc w:val="center"/>
      </w:pPr>
    </w:p>
    <w:p w:rsidR="00F62260" w:rsidRDefault="00F62260" w:rsidP="00F62260">
      <w:pPr>
        <w:ind w:firstLine="0"/>
        <w:jc w:val="center"/>
      </w:pPr>
    </w:p>
    <w:p w:rsidR="007B3B0E" w:rsidRPr="00845BC0" w:rsidRDefault="00F62260" w:rsidP="00F62260">
      <w:pPr>
        <w:ind w:firstLine="0"/>
        <w:jc w:val="center"/>
        <w:rPr>
          <w:lang w:val="en-US"/>
        </w:rPr>
      </w:pPr>
      <w:r>
        <w:t xml:space="preserve">Новосибирск, </w:t>
      </w:r>
      <w:r w:rsidR="007C0B7B">
        <w:fldChar w:fldCharType="begin"/>
      </w:r>
      <w:r w:rsidR="007C0B7B">
        <w:instrText xml:space="preserve"> DATE  \@ "yyyy"  \* MERGEFORMAT </w:instrText>
      </w:r>
      <w:r w:rsidR="007C0B7B">
        <w:fldChar w:fldCharType="separate"/>
      </w:r>
      <w:r w:rsidR="00533C60">
        <w:rPr>
          <w:noProof/>
        </w:rPr>
        <w:t>2014</w:t>
      </w:r>
      <w:r w:rsidR="007C0B7B">
        <w:rPr>
          <w:noProof/>
        </w:rPr>
        <w:fldChar w:fldCharType="end"/>
      </w:r>
      <w:r>
        <w:t xml:space="preserve"> г.</w:t>
      </w:r>
    </w:p>
    <w:p w:rsidR="007B3B0E" w:rsidRDefault="00B34F4D" w:rsidP="00C450EF">
      <w:pPr>
        <w:numPr>
          <w:ilvl w:val="0"/>
          <w:numId w:val="4"/>
        </w:numPr>
        <w:tabs>
          <w:tab w:val="clear" w:pos="720"/>
          <w:tab w:val="num" w:pos="1276"/>
        </w:tabs>
        <w:ind w:left="0" w:firstLine="851"/>
      </w:pPr>
      <w:r>
        <w:br w:type="page"/>
      </w:r>
      <w:r>
        <w:lastRenderedPageBreak/>
        <w:t xml:space="preserve">Тема проекта: </w:t>
      </w:r>
      <w:r w:rsidR="00C1756A">
        <w:t>«</w:t>
      </w:r>
      <w:r w:rsidR="00D45635">
        <w:fldChar w:fldCharType="begin"/>
      </w:r>
      <w:r w:rsidR="00D45635">
        <w:instrText xml:space="preserve"> DOCPROPERTY  название  \* MERGEFORMAT </w:instrText>
      </w:r>
      <w:r w:rsidR="00D45635">
        <w:fldChar w:fldCharType="separate"/>
      </w:r>
      <w:r w:rsidR="00BE52C0">
        <w:t>Название дипломного проекта</w:t>
      </w:r>
      <w:r w:rsidR="00D45635">
        <w:fldChar w:fldCharType="end"/>
      </w:r>
      <w:r w:rsidR="00C1756A">
        <w:t>»</w:t>
      </w:r>
      <w:r w:rsidR="00EF3005">
        <w:t xml:space="preserve"> </w:t>
      </w:r>
      <w:r>
        <w:t>утвер</w:t>
      </w:r>
      <w:r w:rsidR="00467DF4">
        <w:t>ждена указом по университету от </w:t>
      </w:r>
      <w:r w:rsidR="00D45635">
        <w:fldChar w:fldCharType="begin"/>
      </w:r>
      <w:r w:rsidR="00D45635">
        <w:instrText xml:space="preserve"> DOCPROPERT</w:instrText>
      </w:r>
      <w:r w:rsidR="00D45635">
        <w:instrText xml:space="preserve">Y  Приказ.Дата  \* MERGEFORMAT </w:instrText>
      </w:r>
      <w:r w:rsidR="00D45635">
        <w:fldChar w:fldCharType="separate"/>
      </w:r>
      <w:r w:rsidR="00B125CB" w:rsidRPr="00B125CB">
        <w:rPr>
          <w:bCs/>
          <w:u w:val="single"/>
        </w:rPr>
        <w:t>«9» января 2014 г.</w:t>
      </w:r>
      <w:r w:rsidR="00D45635">
        <w:rPr>
          <w:bCs/>
          <w:u w:val="single"/>
        </w:rPr>
        <w:fldChar w:fldCharType="end"/>
      </w:r>
      <w:r w:rsidR="00EF3005" w:rsidRPr="00467DF4">
        <w:t xml:space="preserve"> №</w:t>
      </w:r>
      <w:r w:rsidR="00467DF4" w:rsidRPr="00B125CB">
        <w:rPr>
          <w:u w:val="single"/>
        </w:rPr>
        <w:t> </w:t>
      </w:r>
      <w:r w:rsidR="000D6960" w:rsidRPr="00B125CB">
        <w:rPr>
          <w:u w:val="single"/>
        </w:rPr>
        <w:fldChar w:fldCharType="begin"/>
      </w:r>
      <w:r w:rsidR="000D6960" w:rsidRPr="00B125CB">
        <w:rPr>
          <w:u w:val="single"/>
        </w:rPr>
        <w:instrText xml:space="preserve"> DOCPROPERTY  Приказ.Номер \* MERGEFORMAT </w:instrText>
      </w:r>
      <w:r w:rsidR="000D6960" w:rsidRPr="00B125CB">
        <w:rPr>
          <w:u w:val="single"/>
        </w:rPr>
        <w:fldChar w:fldCharType="separate"/>
      </w:r>
      <w:r w:rsidR="00B125CB" w:rsidRPr="00B125CB">
        <w:rPr>
          <w:bCs/>
          <w:u w:val="single"/>
        </w:rPr>
        <w:t>4</w:t>
      </w:r>
      <w:r w:rsidR="00B125CB" w:rsidRPr="00B125CB">
        <w:rPr>
          <w:u w:val="single"/>
        </w:rPr>
        <w:t>/3-14</w:t>
      </w:r>
      <w:r w:rsidR="000D6960" w:rsidRPr="00B125CB">
        <w:rPr>
          <w:u w:val="single"/>
        </w:rPr>
        <w:fldChar w:fldCharType="end"/>
      </w:r>
    </w:p>
    <w:p w:rsidR="00B34F4D" w:rsidRDefault="00EF3005" w:rsidP="00C450EF">
      <w:pPr>
        <w:numPr>
          <w:ilvl w:val="0"/>
          <w:numId w:val="4"/>
        </w:numPr>
        <w:tabs>
          <w:tab w:val="clear" w:pos="720"/>
          <w:tab w:val="num" w:pos="1276"/>
        </w:tabs>
        <w:ind w:left="0" w:firstLine="851"/>
      </w:pPr>
      <w:r>
        <w:t xml:space="preserve">Срок сдачи студентом законченного проекта: </w:t>
      </w:r>
      <w:r w:rsidR="00D45635">
        <w:fldChar w:fldCharType="begin"/>
      </w:r>
      <w:r w:rsidR="00D45635">
        <w:instrText xml:space="preserve"> DOCPROPERTY  Сдача.Дата  \* MERGEFORMAT </w:instrText>
      </w:r>
      <w:r w:rsidR="00D45635">
        <w:fldChar w:fldCharType="separate"/>
      </w:r>
      <w:r w:rsidR="008E0FBD" w:rsidRPr="008E0FBD">
        <w:rPr>
          <w:u w:val="single"/>
        </w:rPr>
        <w:t>9 июня 2014 г</w:t>
      </w:r>
      <w:r w:rsidR="008E0FBD">
        <w:t>.</w:t>
      </w:r>
      <w:r w:rsidR="00D45635">
        <w:fldChar w:fldCharType="end"/>
      </w:r>
    </w:p>
    <w:p w:rsidR="005A7B15" w:rsidRDefault="00EF3005" w:rsidP="00C450EF">
      <w:pPr>
        <w:numPr>
          <w:ilvl w:val="0"/>
          <w:numId w:val="4"/>
        </w:numPr>
        <w:tabs>
          <w:tab w:val="clear" w:pos="720"/>
          <w:tab w:val="num" w:pos="1276"/>
        </w:tabs>
        <w:ind w:left="0" w:firstLine="851"/>
      </w:pPr>
      <w:r>
        <w:t>Исходные данные по проекту (эксплуатационно-технические данные):</w:t>
      </w:r>
    </w:p>
    <w:p w:rsidR="00EF3005" w:rsidRDefault="005A7B15" w:rsidP="00C16948">
      <w:pPr>
        <w:tabs>
          <w:tab w:val="num" w:pos="1276"/>
        </w:tabs>
        <w:spacing w:before="120" w:after="120"/>
        <w:rPr>
          <w:i/>
        </w:rPr>
      </w:pPr>
      <w:r w:rsidRPr="005A7B15">
        <w:rPr>
          <w:i/>
        </w:rPr>
        <w:t>В данном разделе приводится список материалов, которые использовались при выполнении данного проекта</w:t>
      </w:r>
      <w:r>
        <w:rPr>
          <w:i/>
        </w:rPr>
        <w:t>. Исходными материалами являются:</w:t>
      </w:r>
    </w:p>
    <w:p w:rsidR="005A7B15" w:rsidRDefault="005A7B15" w:rsidP="00C450EF">
      <w:pPr>
        <w:numPr>
          <w:ilvl w:val="0"/>
          <w:numId w:val="6"/>
        </w:numPr>
        <w:tabs>
          <w:tab w:val="num" w:pos="1276"/>
        </w:tabs>
        <w:spacing w:before="120" w:after="120"/>
        <w:ind w:left="0" w:firstLine="851"/>
        <w:rPr>
          <w:i/>
        </w:rPr>
      </w:pPr>
      <w:r>
        <w:rPr>
          <w:i/>
        </w:rPr>
        <w:t>Научные статьи, на которые опирается выполненная работа. Например, статьи описывающие алгоритмы, которые были использованы или с которыми производилось сравнение.</w:t>
      </w:r>
    </w:p>
    <w:p w:rsidR="005A7B15" w:rsidRDefault="005A7B15" w:rsidP="00C450EF">
      <w:pPr>
        <w:numPr>
          <w:ilvl w:val="0"/>
          <w:numId w:val="6"/>
        </w:numPr>
        <w:tabs>
          <w:tab w:val="num" w:pos="1276"/>
        </w:tabs>
        <w:spacing w:before="120" w:after="120"/>
        <w:ind w:left="0" w:firstLine="851"/>
        <w:rPr>
          <w:i/>
        </w:rPr>
      </w:pPr>
      <w:r>
        <w:rPr>
          <w:i/>
        </w:rPr>
        <w:t>Описания программных средств или компонентов, которые использовались при выполнении работы.</w:t>
      </w:r>
    </w:p>
    <w:p w:rsidR="005A7B15" w:rsidRDefault="005A7B15" w:rsidP="00C450EF">
      <w:pPr>
        <w:numPr>
          <w:ilvl w:val="0"/>
          <w:numId w:val="6"/>
        </w:numPr>
        <w:tabs>
          <w:tab w:val="num" w:pos="1276"/>
        </w:tabs>
        <w:spacing w:before="120" w:after="120"/>
        <w:ind w:left="0" w:firstLine="851"/>
        <w:rPr>
          <w:i/>
        </w:rPr>
      </w:pPr>
      <w:r>
        <w:rPr>
          <w:i/>
        </w:rPr>
        <w:t>Книги и учебники, информация из которых использовалась при выполнении проекта.</w:t>
      </w:r>
    </w:p>
    <w:p w:rsidR="005A7B15" w:rsidRPr="005A7B15" w:rsidRDefault="005A7B15" w:rsidP="00C450EF">
      <w:pPr>
        <w:numPr>
          <w:ilvl w:val="0"/>
          <w:numId w:val="6"/>
        </w:numPr>
        <w:tabs>
          <w:tab w:val="num" w:pos="1276"/>
        </w:tabs>
        <w:spacing w:before="120" w:after="120"/>
        <w:ind w:left="0" w:firstLine="851"/>
        <w:rPr>
          <w:i/>
        </w:rPr>
      </w:pPr>
      <w:r>
        <w:rPr>
          <w:i/>
        </w:rPr>
        <w:t>Другие виды источников информации</w:t>
      </w:r>
      <w:r w:rsidR="0034702C">
        <w:rPr>
          <w:i/>
        </w:rPr>
        <w:t>.</w:t>
      </w:r>
    </w:p>
    <w:p w:rsidR="00FF5FBB" w:rsidRDefault="00EF3005" w:rsidP="00C450EF">
      <w:pPr>
        <w:numPr>
          <w:ilvl w:val="0"/>
          <w:numId w:val="4"/>
        </w:numPr>
        <w:tabs>
          <w:tab w:val="clear" w:pos="720"/>
          <w:tab w:val="num" w:pos="1276"/>
        </w:tabs>
        <w:ind w:left="0" w:firstLine="851"/>
      </w:pPr>
      <w:r>
        <w:t>Содержание расчетно-пояснительной записки (перечень подлежащих разработке вопросов) и сроки выполнения по разделам:</w:t>
      </w:r>
    </w:p>
    <w:p w:rsidR="00EF3005" w:rsidRDefault="00EF3005" w:rsidP="00FF5FBB">
      <w:pPr>
        <w:ind w:left="851" w:firstLine="0"/>
      </w:pPr>
    </w:p>
    <w:p w:rsidR="00BA6029" w:rsidRDefault="00EF3005" w:rsidP="00C450EF">
      <w:pPr>
        <w:numPr>
          <w:ilvl w:val="0"/>
          <w:numId w:val="4"/>
        </w:numPr>
        <w:tabs>
          <w:tab w:val="clear" w:pos="720"/>
          <w:tab w:val="num" w:pos="1276"/>
        </w:tabs>
        <w:ind w:left="0" w:firstLine="851"/>
      </w:pPr>
      <w:r>
        <w:t>Консультанты по проекту (с указанием относящихся к ним разделов проекта)</w:t>
      </w:r>
      <w:r w:rsidR="002C499F">
        <w:t>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80E52" w:rsidTr="00580E52">
        <w:tc>
          <w:tcPr>
            <w:tcW w:w="9571" w:type="dxa"/>
          </w:tcPr>
          <w:p w:rsidR="00580E52" w:rsidRDefault="00580E52" w:rsidP="00FF5FBB">
            <w:pPr>
              <w:jc w:val="left"/>
            </w:pPr>
            <w:r>
              <w:t>Раздел </w:t>
            </w:r>
            <w:r w:rsidR="00D45635">
              <w:fldChar w:fldCharType="begin"/>
            </w:r>
            <w:r w:rsidR="00D45635">
              <w:instrText xml:space="preserve"> DOCPROPERTY  НомерРаздела.</w:instrText>
            </w:r>
            <w:r w:rsidR="00D45635">
              <w:instrText xml:space="preserve">БЖ  \* MERGEFORMAT </w:instrText>
            </w:r>
            <w:r w:rsidR="00D45635">
              <w:fldChar w:fldCharType="separate"/>
            </w:r>
            <w:r w:rsidR="00BE52C0">
              <w:t>5</w:t>
            </w:r>
            <w:r w:rsidR="00D45635">
              <w:fldChar w:fldCharType="end"/>
            </w:r>
            <w:r>
              <w:t>. Безопасность жизнедеятельности</w:t>
            </w:r>
          </w:p>
        </w:tc>
      </w:tr>
      <w:tr w:rsidR="00580E52" w:rsidTr="00F2078E">
        <w:tc>
          <w:tcPr>
            <w:tcW w:w="9571" w:type="dxa"/>
            <w:vAlign w:val="top"/>
          </w:tcPr>
          <w:p w:rsidR="00580E52" w:rsidRDefault="00D45635" w:rsidP="007158D2">
            <w:pPr>
              <w:ind w:left="360" w:firstLine="0"/>
              <w:jc w:val="right"/>
            </w:pPr>
            <w:r>
              <w:fldChar w:fldCharType="begin"/>
            </w:r>
            <w:r>
              <w:instrText xml:space="preserve"> DOCPROPERTY  Шаблон.Подпись  \* MERGEFORMAT </w:instrText>
            </w:r>
            <w:r>
              <w:fldChar w:fldCharType="separate"/>
            </w:r>
            <w:r w:rsidR="00BE52C0">
              <w:t>___________</w:t>
            </w:r>
            <w:r>
              <w:fldChar w:fldCharType="end"/>
            </w:r>
            <w:r w:rsidR="00580E52">
              <w:t xml:space="preserve"> </w:t>
            </w:r>
            <w:r>
              <w:fldChar w:fldCharType="begin"/>
            </w:r>
            <w:r>
              <w:instrText xml:space="preserve"> DOCPROPERTY  Конс.БЖ.ФИО  \* MERGEFORMAT </w:instrText>
            </w:r>
            <w:r>
              <w:fldChar w:fldCharType="separate"/>
            </w:r>
            <w:r w:rsidR="00BE52C0">
              <w:t>Денисов Д.Д.</w:t>
            </w:r>
            <w:r>
              <w:fldChar w:fldCharType="end"/>
            </w:r>
          </w:p>
        </w:tc>
      </w:tr>
      <w:tr w:rsidR="00580E52" w:rsidTr="00F2078E">
        <w:tc>
          <w:tcPr>
            <w:tcW w:w="9571" w:type="dxa"/>
            <w:vAlign w:val="top"/>
          </w:tcPr>
          <w:p w:rsidR="00580E52" w:rsidRDefault="00580E52" w:rsidP="00FF5FBB">
            <w:r>
              <w:t>Раздел</w:t>
            </w:r>
            <w:r w:rsidR="00FF5FBB">
              <w:t> </w:t>
            </w:r>
            <w:r w:rsidR="00D45635">
              <w:fldChar w:fldCharType="begin"/>
            </w:r>
            <w:r w:rsidR="00D45635">
              <w:instrText xml:space="preserve"> DOCPROPERTY  НомерРаздела.ЭЧ  \* MERGEFORMAT </w:instrText>
            </w:r>
            <w:r w:rsidR="00D45635">
              <w:fldChar w:fldCharType="separate"/>
            </w:r>
            <w:r w:rsidR="00BE52C0">
              <w:t>4</w:t>
            </w:r>
            <w:r w:rsidR="00D45635">
              <w:fldChar w:fldCharType="end"/>
            </w:r>
            <w:r w:rsidRPr="007158D2">
              <w:t xml:space="preserve">. </w:t>
            </w:r>
            <w:r>
              <w:t>Расчет экономических показателей</w:t>
            </w:r>
          </w:p>
        </w:tc>
      </w:tr>
      <w:tr w:rsidR="00580E52" w:rsidTr="00F2078E">
        <w:tc>
          <w:tcPr>
            <w:tcW w:w="9571" w:type="dxa"/>
            <w:vAlign w:val="top"/>
          </w:tcPr>
          <w:p w:rsidR="00580E52" w:rsidRDefault="00D45635" w:rsidP="007158D2">
            <w:pPr>
              <w:ind w:firstLine="0"/>
              <w:jc w:val="right"/>
            </w:pPr>
            <w:r>
              <w:fldChar w:fldCharType="begin"/>
            </w:r>
            <w:r>
              <w:instrText xml:space="preserve"> DOCPROPERTY  Шаблон.Подпись  \* MERGEFORMAT </w:instrText>
            </w:r>
            <w:r>
              <w:fldChar w:fldCharType="separate"/>
            </w:r>
            <w:r w:rsidR="00BE52C0">
              <w:t>___________</w:t>
            </w:r>
            <w:r>
              <w:fldChar w:fldCharType="end"/>
            </w:r>
            <w:r w:rsidR="00580E52">
              <w:t xml:space="preserve"> </w:t>
            </w:r>
            <w:r>
              <w:fldChar w:fldCharType="begin"/>
            </w:r>
            <w:r>
              <w:instrText xml:space="preserve"> DOCPROPERTY  Конс.ЭЧ.ФИО  \* MERGEFORMAT </w:instrText>
            </w:r>
            <w:r>
              <w:fldChar w:fldCharType="separate"/>
            </w:r>
            <w:r w:rsidR="00BE52C0">
              <w:t>Федоров Ф.Ф.</w:t>
            </w:r>
            <w:r>
              <w:fldChar w:fldCharType="end"/>
            </w:r>
          </w:p>
        </w:tc>
      </w:tr>
    </w:tbl>
    <w:p w:rsidR="00AD6698" w:rsidRDefault="00AD6698" w:rsidP="00AD6698">
      <w:pPr>
        <w:ind w:left="360" w:firstLine="0"/>
        <w:jc w:val="left"/>
      </w:pPr>
    </w:p>
    <w:p w:rsidR="00BA6029" w:rsidRDefault="00EF3005" w:rsidP="00435CA0">
      <w:pPr>
        <w:spacing w:after="120"/>
        <w:ind w:left="4820" w:firstLine="0"/>
        <w:jc w:val="left"/>
      </w:pPr>
      <w:r>
        <w:t>Дата выдачи задания:</w:t>
      </w:r>
    </w:p>
    <w:p w:rsidR="00EF3005" w:rsidRDefault="00D45635" w:rsidP="00435CA0">
      <w:pPr>
        <w:spacing w:after="120"/>
        <w:ind w:left="4820" w:firstLine="0"/>
        <w:jc w:val="left"/>
      </w:pPr>
      <w:r>
        <w:fldChar w:fldCharType="begin"/>
      </w:r>
      <w:r>
        <w:instrText xml:space="preserve"> DOCPROPERTY  Шаблон.Дата  \* MERGEFORMAT </w:instrText>
      </w:r>
      <w:r>
        <w:fldChar w:fldCharType="separate"/>
      </w:r>
      <w:r w:rsidR="00BE52C0" w:rsidRPr="00BE52C0">
        <w:rPr>
          <w:b/>
          <w:bCs/>
        </w:rPr>
        <w:t>«_____» ___</w:t>
      </w:r>
      <w:r w:rsidR="00BE52C0">
        <w:t>______________</w:t>
      </w:r>
      <w:r>
        <w:fldChar w:fldCharType="end"/>
      </w:r>
    </w:p>
    <w:p w:rsidR="00BA6029" w:rsidRPr="00F06621" w:rsidRDefault="00D45635" w:rsidP="00435CA0">
      <w:pPr>
        <w:spacing w:after="120"/>
        <w:ind w:left="4820" w:firstLine="0"/>
        <w:jc w:val="left"/>
      </w:pPr>
      <w:r>
        <w:fldChar w:fldCharType="begin"/>
      </w:r>
      <w:r>
        <w:instrText xml:space="preserve"> DOCPROPERTY  Шаблон.Подпись </w:instrText>
      </w:r>
      <w:r>
        <w:instrText xml:space="preserve"> \* MERGEFORMAT </w:instrText>
      </w:r>
      <w:r>
        <w:fldChar w:fldCharType="separate"/>
      </w:r>
      <w:r w:rsidR="00BE52C0" w:rsidRPr="00BE52C0">
        <w:rPr>
          <w:b/>
          <w:bCs/>
        </w:rPr>
        <w:t>___________</w:t>
      </w:r>
      <w:r>
        <w:rPr>
          <w:b/>
          <w:bCs/>
        </w:rPr>
        <w:fldChar w:fldCharType="end"/>
      </w:r>
      <w:r w:rsidR="00BA6029">
        <w:t xml:space="preserve"> </w:t>
      </w:r>
      <w:r>
        <w:fldChar w:fldCharType="begin"/>
      </w:r>
      <w:r>
        <w:instrText xml:space="preserve"> DOCPROPERTY  Рук.ФИО  \* MERGEFORMAT </w:instrText>
      </w:r>
      <w:r>
        <w:fldChar w:fldCharType="separate"/>
      </w:r>
      <w:r w:rsidR="00BE52C0" w:rsidRPr="00BE52C0">
        <w:rPr>
          <w:bCs/>
        </w:rPr>
        <w:t>Петров П.П.</w:t>
      </w:r>
      <w:r>
        <w:rPr>
          <w:bCs/>
        </w:rPr>
        <w:fldChar w:fldCharType="end"/>
      </w:r>
    </w:p>
    <w:p w:rsidR="00BA6029" w:rsidRPr="00F06621" w:rsidRDefault="00BA6029" w:rsidP="00435CA0">
      <w:pPr>
        <w:spacing w:after="120"/>
        <w:ind w:left="4820" w:firstLine="0"/>
        <w:jc w:val="left"/>
      </w:pPr>
      <w:r w:rsidRPr="00F06621">
        <w:t>Задание принял к исполнению</w:t>
      </w:r>
    </w:p>
    <w:p w:rsidR="00BA6029" w:rsidRPr="00F06621" w:rsidRDefault="00D45635" w:rsidP="00435CA0">
      <w:pPr>
        <w:spacing w:after="120"/>
        <w:ind w:left="4820" w:firstLine="0"/>
        <w:jc w:val="left"/>
      </w:pPr>
      <w:r>
        <w:fldChar w:fldCharType="begin"/>
      </w:r>
      <w:r>
        <w:instrText xml:space="preserve"> DOCPROPERTY  Шаблон.Дата  \* MERGEFORMAT </w:instrText>
      </w:r>
      <w:r>
        <w:fldChar w:fldCharType="separate"/>
      </w:r>
      <w:r w:rsidR="00BE52C0" w:rsidRPr="00BE52C0">
        <w:rPr>
          <w:bCs/>
        </w:rPr>
        <w:t>«_____» ___</w:t>
      </w:r>
      <w:r w:rsidR="00BE52C0">
        <w:t>______________</w:t>
      </w:r>
      <w:r>
        <w:fldChar w:fldCharType="end"/>
      </w:r>
      <w:r w:rsidR="00BA6029" w:rsidRPr="00F06621">
        <w:t xml:space="preserve"> </w:t>
      </w:r>
    </w:p>
    <w:p w:rsidR="00BA6029" w:rsidRDefault="00D45635" w:rsidP="00435CA0">
      <w:pPr>
        <w:spacing w:after="120"/>
        <w:ind w:left="4820" w:firstLine="0"/>
        <w:jc w:val="left"/>
      </w:pPr>
      <w:r>
        <w:fldChar w:fldCharType="begin"/>
      </w:r>
      <w:r>
        <w:instrText xml:space="preserve"> DOCPROPERTY  Шаблон.Подпись  \* MERGEFORMAT </w:instrText>
      </w:r>
      <w:r>
        <w:fldChar w:fldCharType="separate"/>
      </w:r>
      <w:r w:rsidR="00BE52C0" w:rsidRPr="00BE52C0">
        <w:rPr>
          <w:bCs/>
        </w:rPr>
        <w:t>___________</w:t>
      </w:r>
      <w:r>
        <w:rPr>
          <w:bCs/>
        </w:rPr>
        <w:fldChar w:fldCharType="end"/>
      </w:r>
      <w:r w:rsidR="00BA6029" w:rsidRPr="00F06621">
        <w:t xml:space="preserve"> </w:t>
      </w:r>
      <w:r>
        <w:fldChar w:fldCharType="begin"/>
      </w:r>
      <w:r>
        <w:instrText xml:space="preserve"> DOCPROPERTY</w:instrText>
      </w:r>
      <w:r>
        <w:instrText xml:space="preserve">  Студ.ФИО  \* MERGEFORMAT </w:instrText>
      </w:r>
      <w:r>
        <w:fldChar w:fldCharType="separate"/>
      </w:r>
      <w:r w:rsidR="00BE52C0" w:rsidRPr="00BE52C0">
        <w:rPr>
          <w:bCs/>
        </w:rPr>
        <w:t>Иванов И.И.</w:t>
      </w:r>
      <w:r>
        <w:rPr>
          <w:bCs/>
        </w:rPr>
        <w:fldChar w:fldCharType="end"/>
      </w:r>
    </w:p>
    <w:p w:rsidR="00B34F4D" w:rsidRDefault="001C440C" w:rsidP="00B34F4D">
      <w:pPr>
        <w:ind w:firstLine="0"/>
        <w:jc w:val="left"/>
      </w:pPr>
      <w:r>
        <w:br w:type="page"/>
      </w:r>
    </w:p>
    <w:p w:rsidR="009E0A20" w:rsidRPr="00DC7ED8" w:rsidRDefault="009E0A20" w:rsidP="00DC7ED8">
      <w:pPr>
        <w:pBdr>
          <w:bottom w:val="single" w:sz="4" w:space="1" w:color="auto"/>
        </w:pBdr>
        <w:spacing w:after="120"/>
        <w:ind w:firstLine="0"/>
        <w:jc w:val="center"/>
        <w:rPr>
          <w:szCs w:val="28"/>
        </w:rPr>
      </w:pPr>
      <w:r w:rsidRPr="00DC7ED8">
        <w:rPr>
          <w:szCs w:val="28"/>
        </w:rPr>
        <w:lastRenderedPageBreak/>
        <w:t>Федеральное агентство связи</w:t>
      </w:r>
    </w:p>
    <w:p w:rsidR="009E0A20" w:rsidRDefault="009E0A20" w:rsidP="009E0A20">
      <w:pPr>
        <w:pBdr>
          <w:bottom w:val="single" w:sz="4" w:space="1" w:color="auto"/>
        </w:pBdr>
        <w:ind w:firstLine="0"/>
        <w:jc w:val="center"/>
        <w:rPr>
          <w:szCs w:val="28"/>
        </w:rPr>
      </w:pPr>
      <w:r w:rsidRPr="00F06621">
        <w:rPr>
          <w:szCs w:val="28"/>
        </w:rPr>
        <w:t>Федеральное государственное образ</w:t>
      </w:r>
      <w:r>
        <w:rPr>
          <w:szCs w:val="28"/>
        </w:rPr>
        <w:t>овательное бюджетное учреждение</w:t>
      </w:r>
    </w:p>
    <w:p w:rsidR="009E0A20" w:rsidRDefault="009E0A20" w:rsidP="009E0A20">
      <w:pPr>
        <w:pBdr>
          <w:bottom w:val="single" w:sz="4" w:space="1" w:color="auto"/>
        </w:pBdr>
        <w:ind w:firstLine="0"/>
        <w:jc w:val="center"/>
        <w:rPr>
          <w:szCs w:val="28"/>
        </w:rPr>
      </w:pPr>
      <w:proofErr w:type="gramStart"/>
      <w:r w:rsidRPr="00F06621">
        <w:rPr>
          <w:szCs w:val="28"/>
        </w:rPr>
        <w:t>высшего</w:t>
      </w:r>
      <w:proofErr w:type="gramEnd"/>
      <w:r>
        <w:rPr>
          <w:szCs w:val="28"/>
        </w:rPr>
        <w:t xml:space="preserve"> профессионального образования</w:t>
      </w:r>
    </w:p>
    <w:p w:rsidR="009E0A20" w:rsidRDefault="009E0A20" w:rsidP="009E0A20">
      <w:pPr>
        <w:pBdr>
          <w:bottom w:val="single" w:sz="4" w:space="1" w:color="auto"/>
        </w:pBdr>
        <w:ind w:firstLine="0"/>
        <w:jc w:val="center"/>
        <w:rPr>
          <w:szCs w:val="28"/>
        </w:rPr>
      </w:pPr>
      <w:r w:rsidRPr="00F06621">
        <w:rPr>
          <w:szCs w:val="28"/>
        </w:rPr>
        <w:t>«Сибирский государственный университет телекоммуникаций и информатики»</w:t>
      </w:r>
    </w:p>
    <w:p w:rsidR="00FE4062" w:rsidRPr="00F06621" w:rsidRDefault="00FE4062" w:rsidP="004D6F88">
      <w:pPr>
        <w:pBdr>
          <w:bottom w:val="single" w:sz="4" w:space="1" w:color="auto"/>
        </w:pBd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(ФГОБУ ВПО «</w:t>
      </w:r>
      <w:proofErr w:type="spellStart"/>
      <w:r>
        <w:rPr>
          <w:szCs w:val="28"/>
        </w:rPr>
        <w:t>СибГУТИ</w:t>
      </w:r>
      <w:proofErr w:type="spellEnd"/>
      <w:r>
        <w:rPr>
          <w:szCs w:val="28"/>
        </w:rPr>
        <w:t>»)</w:t>
      </w:r>
    </w:p>
    <w:p w:rsidR="009E0A20" w:rsidRPr="00F06621" w:rsidRDefault="009E0A20" w:rsidP="009E0A20">
      <w:pPr>
        <w:ind w:firstLine="0"/>
        <w:jc w:val="center"/>
      </w:pPr>
    </w:p>
    <w:p w:rsidR="00857B0E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r w:rsidRPr="00F06621">
        <w:rPr>
          <w:rFonts w:ascii="Times New Roman" w:hAnsi="Times New Roman"/>
          <w:sz w:val="24"/>
        </w:rPr>
        <w:t xml:space="preserve">Форма утверждена 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научно</w:t>
      </w:r>
      <w:proofErr w:type="gramEnd"/>
      <w:r w:rsidRPr="00F06621">
        <w:rPr>
          <w:rFonts w:ascii="Times New Roman" w:hAnsi="Times New Roman"/>
          <w:sz w:val="24"/>
        </w:rPr>
        <w:t>-методическим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советом</w:t>
      </w:r>
      <w:proofErr w:type="gramEnd"/>
      <w:r w:rsidRPr="00F066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ФГОБУ ВПО «</w:t>
      </w:r>
      <w:proofErr w:type="spellStart"/>
      <w:r>
        <w:rPr>
          <w:rFonts w:ascii="Times New Roman" w:hAnsi="Times New Roman"/>
          <w:sz w:val="24"/>
        </w:rPr>
        <w:t>СибГУТИ</w:t>
      </w:r>
      <w:proofErr w:type="spellEnd"/>
      <w:r>
        <w:rPr>
          <w:rFonts w:ascii="Times New Roman" w:hAnsi="Times New Roman"/>
          <w:sz w:val="24"/>
        </w:rPr>
        <w:t>»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№2</w:t>
      </w:r>
      <w:r w:rsidRPr="00F066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04.03.2014</w:t>
      </w:r>
      <w:r w:rsidRPr="00F06621">
        <w:rPr>
          <w:rFonts w:ascii="Times New Roman" w:hAnsi="Times New Roman"/>
          <w:sz w:val="24"/>
        </w:rPr>
        <w:t xml:space="preserve"> г.</w:t>
      </w:r>
    </w:p>
    <w:p w:rsidR="001C440C" w:rsidRPr="007B3B0E" w:rsidRDefault="001C440C" w:rsidP="001C440C">
      <w:pPr>
        <w:ind w:firstLine="0"/>
        <w:jc w:val="center"/>
        <w:rPr>
          <w:b/>
        </w:rPr>
      </w:pPr>
    </w:p>
    <w:p w:rsidR="00B34F4D" w:rsidRDefault="00B34F4D" w:rsidP="00B34F4D">
      <w:pPr>
        <w:ind w:firstLine="0"/>
        <w:jc w:val="left"/>
      </w:pPr>
    </w:p>
    <w:p w:rsidR="001C440C" w:rsidRPr="009E0A20" w:rsidRDefault="009E0A20" w:rsidP="001C440C">
      <w:pPr>
        <w:ind w:firstLine="0"/>
        <w:jc w:val="center"/>
        <w:rPr>
          <w:b/>
          <w:sz w:val="44"/>
          <w:szCs w:val="44"/>
        </w:rPr>
      </w:pPr>
      <w:r w:rsidRPr="009E0A20">
        <w:rPr>
          <w:b/>
          <w:sz w:val="44"/>
          <w:szCs w:val="44"/>
        </w:rPr>
        <w:t>ОТЗЫВ</w:t>
      </w:r>
    </w:p>
    <w:p w:rsidR="009E0A20" w:rsidRDefault="009E0A20" w:rsidP="001C440C">
      <w:pPr>
        <w:ind w:firstLine="0"/>
        <w:jc w:val="center"/>
      </w:pPr>
    </w:p>
    <w:p w:rsidR="00F1059E" w:rsidRDefault="00FE0811" w:rsidP="001C440C">
      <w:pPr>
        <w:ind w:firstLine="0"/>
        <w:jc w:val="center"/>
      </w:pPr>
      <w:proofErr w:type="gramStart"/>
      <w:r>
        <w:t>н</w:t>
      </w:r>
      <w:r w:rsidR="001C440C">
        <w:t>а</w:t>
      </w:r>
      <w:proofErr w:type="gramEnd"/>
      <w:r w:rsidR="001C440C">
        <w:t xml:space="preserve"> дипломн</w:t>
      </w:r>
      <w:r w:rsidR="009E0A20">
        <w:t>ый</w:t>
      </w:r>
      <w:r w:rsidR="001C440C">
        <w:t xml:space="preserve"> проект </w:t>
      </w:r>
      <w:r w:rsidR="009C0AE1">
        <w:t>студент</w:t>
      </w:r>
      <w:r w:rsidR="00D45635">
        <w:fldChar w:fldCharType="begin"/>
      </w:r>
      <w:r w:rsidR="00D45635">
        <w:instrText xml:space="preserve"> DOCPROPERTY  Студента/ки  \* MERGEFORMAT </w:instrText>
      </w:r>
      <w:r w:rsidR="00D45635">
        <w:fldChar w:fldCharType="separate"/>
      </w:r>
      <w:r w:rsidR="00BE52C0">
        <w:t>а</w:t>
      </w:r>
      <w:r w:rsidR="00D45635">
        <w:fldChar w:fldCharType="end"/>
      </w:r>
      <w:r w:rsidR="00F1059E">
        <w:t xml:space="preserve"> </w:t>
      </w:r>
    </w:p>
    <w:p w:rsidR="001C440C" w:rsidRDefault="001C440C" w:rsidP="001C440C">
      <w:pPr>
        <w:ind w:firstLine="0"/>
        <w:jc w:val="center"/>
      </w:pPr>
      <w:proofErr w:type="gramStart"/>
      <w:r>
        <w:t>групп</w:t>
      </w:r>
      <w:r w:rsidRPr="00F1059E">
        <w:t>ы</w:t>
      </w:r>
      <w:proofErr w:type="gramEnd"/>
      <w:r w:rsidRPr="00F1059E">
        <w:t xml:space="preserve"> </w:t>
      </w:r>
      <w:r w:rsidR="00D45635">
        <w:fldChar w:fldCharType="begin"/>
      </w:r>
      <w:r w:rsidR="00D45635">
        <w:instrText xml:space="preserve"> DOCPROPERTY  Студ.Группа  \* MERGEFORMAT </w:instrText>
      </w:r>
      <w:r w:rsidR="00D45635">
        <w:fldChar w:fldCharType="separate"/>
      </w:r>
      <w:r w:rsidR="00BE52C0" w:rsidRPr="00BE52C0">
        <w:rPr>
          <w:bCs/>
        </w:rPr>
        <w:t>ВМ-ХХ</w:t>
      </w:r>
      <w:r w:rsidR="00D45635">
        <w:rPr>
          <w:bCs/>
        </w:rPr>
        <w:fldChar w:fldCharType="end"/>
      </w:r>
      <w:r w:rsidRPr="00F1059E">
        <w:t xml:space="preserve"> </w:t>
      </w:r>
      <w:r w:rsidR="00D45635">
        <w:fldChar w:fldCharType="begin"/>
      </w:r>
      <w:r w:rsidR="00D45635">
        <w:instrText xml:space="preserve"> DOCPR</w:instrText>
      </w:r>
      <w:r w:rsidR="00D45635">
        <w:instrText xml:space="preserve">OPERTY  Студ.ФИО.родит  \* MERGEFORMAT </w:instrText>
      </w:r>
      <w:r w:rsidR="00D45635">
        <w:fldChar w:fldCharType="separate"/>
      </w:r>
      <w:r w:rsidR="00BE52C0">
        <w:t>Иванова И.И.</w:t>
      </w:r>
      <w:r w:rsidR="00D45635">
        <w:fldChar w:fldCharType="end"/>
      </w:r>
    </w:p>
    <w:p w:rsidR="001C440C" w:rsidRDefault="001C440C" w:rsidP="00F56772">
      <w:pPr>
        <w:ind w:firstLine="0"/>
      </w:pPr>
    </w:p>
    <w:p w:rsidR="001C440C" w:rsidRDefault="001C440C" w:rsidP="00F56772">
      <w:pPr>
        <w:ind w:firstLine="0"/>
      </w:pPr>
    </w:p>
    <w:p w:rsidR="001C440C" w:rsidRDefault="001C440C" w:rsidP="00F56772">
      <w:pPr>
        <w:ind w:firstLine="0"/>
      </w:pPr>
      <w:r>
        <w:t>Текст отзыва</w:t>
      </w:r>
    </w:p>
    <w:p w:rsidR="001C440C" w:rsidRDefault="001C440C" w:rsidP="00F56772">
      <w:pPr>
        <w:ind w:firstLine="0"/>
      </w:pPr>
    </w:p>
    <w:p w:rsidR="001C440C" w:rsidRDefault="001C440C" w:rsidP="00F56772">
      <w:pPr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6"/>
        <w:gridCol w:w="524"/>
        <w:gridCol w:w="4055"/>
        <w:gridCol w:w="625"/>
      </w:tblGrid>
      <w:tr w:rsidR="00F1059E" w:rsidRPr="004A2A9C" w:rsidTr="00F1059E">
        <w:tc>
          <w:tcPr>
            <w:tcW w:w="4248" w:type="dxa"/>
            <w:tcBorders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имеет п</w:t>
            </w:r>
            <w:r w:rsidRPr="004A2A9C">
              <w:rPr>
                <w:sz w:val="24"/>
              </w:rPr>
              <w:t>рактическ</w:t>
            </w:r>
            <w:r>
              <w:rPr>
                <w:sz w:val="24"/>
              </w:rPr>
              <w:t>ую</w:t>
            </w:r>
            <w:r w:rsidRPr="004A2A9C">
              <w:rPr>
                <w:sz w:val="24"/>
              </w:rPr>
              <w:t xml:space="preserve"> ценность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 xml:space="preserve">Тема предложена студентом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</w:tr>
      <w:tr w:rsidR="00F1059E" w:rsidRPr="004A2A9C" w:rsidTr="00F1059E">
        <w:tc>
          <w:tcPr>
            <w:tcW w:w="4248" w:type="dxa"/>
            <w:tcBorders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Рекомендация к внедрению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Тема является фундаментальной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</w:tr>
      <w:tr w:rsidR="00F1059E" w:rsidRPr="004A2A9C" w:rsidTr="00F1059E">
        <w:tc>
          <w:tcPr>
            <w:tcW w:w="4248" w:type="dxa"/>
            <w:tcBorders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Рекомендация к опубликованию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Рекомендую студента в магистратуру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</w:tr>
      <w:tr w:rsidR="00F1059E" w:rsidRPr="004A2A9C" w:rsidTr="00F1059E">
        <w:tc>
          <w:tcPr>
            <w:tcW w:w="4248" w:type="dxa"/>
            <w:tcBorders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Тема предложена предприятием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Рекомендую студента в аспирантуру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4A2A9C" w:rsidRDefault="00F1059E" w:rsidP="00F1059E">
            <w:pPr>
              <w:ind w:firstLine="0"/>
              <w:jc w:val="left"/>
              <w:rPr>
                <w:sz w:val="24"/>
              </w:rPr>
            </w:pPr>
          </w:p>
        </w:tc>
      </w:tr>
    </w:tbl>
    <w:p w:rsidR="001C440C" w:rsidRDefault="001C440C" w:rsidP="00B34F4D">
      <w:pPr>
        <w:ind w:firstLine="0"/>
        <w:jc w:val="lef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F1059E" w:rsidTr="00F1059E">
        <w:tc>
          <w:tcPr>
            <w:tcW w:w="4785" w:type="dxa"/>
          </w:tcPr>
          <w:p w:rsidR="00F1059E" w:rsidRPr="00F1059E" w:rsidRDefault="000D6960" w:rsidP="00B34F4D">
            <w:pPr>
              <w:ind w:firstLine="0"/>
              <w:jc w:val="left"/>
            </w:pPr>
            <w:r>
              <w:fldChar w:fldCharType="begin"/>
            </w:r>
            <w:r>
              <w:instrText xml:space="preserve"> DOCPROPERTY  Рук.Должность  \* MERGEFORMAT </w:instrText>
            </w:r>
            <w:r>
              <w:fldChar w:fldCharType="separate"/>
            </w:r>
            <w:r w:rsidR="00BE52C0" w:rsidRPr="00BE52C0">
              <w:rPr>
                <w:bCs/>
              </w:rPr>
              <w:t>Профессор Кафедры вычислительных систем ФГОБУ ВПО</w:t>
            </w:r>
            <w:r w:rsidR="00BE52C0">
              <w:t xml:space="preserve"> «</w:t>
            </w:r>
            <w:proofErr w:type="spellStart"/>
            <w:r w:rsidR="00BE52C0">
              <w:t>СибГУТИ</w:t>
            </w:r>
            <w:proofErr w:type="spellEnd"/>
            <w:r w:rsidR="00BE52C0">
              <w:t>»</w:t>
            </w:r>
            <w:r>
              <w:fldChar w:fldCharType="end"/>
            </w:r>
          </w:p>
          <w:p w:rsidR="00F1059E" w:rsidRPr="00F1059E" w:rsidRDefault="00D45635" w:rsidP="00F1059E">
            <w:pPr>
              <w:ind w:firstLine="0"/>
              <w:jc w:val="left"/>
            </w:pPr>
            <w:r>
              <w:fldChar w:fldCharType="begin"/>
            </w:r>
            <w:r>
              <w:instrText xml:space="preserve"> DOCPROPERTY  Рук.СтепеньЗвание  \* MERGEFORMAT </w:instrText>
            </w:r>
            <w:r>
              <w:fldChar w:fldCharType="separate"/>
            </w:r>
            <w:r w:rsidR="00BE52C0" w:rsidRPr="00BE52C0">
              <w:rPr>
                <w:bCs/>
              </w:rPr>
              <w:t>д.т.н. профессор</w:t>
            </w:r>
            <w:r>
              <w:rPr>
                <w:bCs/>
              </w:rPr>
              <w:fldChar w:fldCharType="end"/>
            </w:r>
            <w:r w:rsidR="00F1059E" w:rsidRPr="00F1059E">
              <w:t xml:space="preserve"> </w:t>
            </w:r>
          </w:p>
        </w:tc>
        <w:tc>
          <w:tcPr>
            <w:tcW w:w="4786" w:type="dxa"/>
            <w:vAlign w:val="bottom"/>
          </w:tcPr>
          <w:p w:rsidR="00F1059E" w:rsidRPr="00F1059E" w:rsidRDefault="00D45635" w:rsidP="00F1059E">
            <w:pPr>
              <w:ind w:firstLine="0"/>
              <w:jc w:val="right"/>
            </w:pPr>
            <w:r>
              <w:fldChar w:fldCharType="begin"/>
            </w:r>
            <w:r>
              <w:instrText xml:space="preserve"> DOCPROPERTY  Шаблон.Подпись  \* MERGEFORMAT </w:instrText>
            </w:r>
            <w:r>
              <w:fldChar w:fldCharType="separate"/>
            </w:r>
            <w:r w:rsidR="00BE52C0" w:rsidRPr="00BE52C0">
              <w:rPr>
                <w:bCs/>
              </w:rPr>
              <w:t>___________</w:t>
            </w:r>
            <w:r>
              <w:rPr>
                <w:bCs/>
              </w:rPr>
              <w:fldChar w:fldCharType="end"/>
            </w:r>
            <w:r w:rsidR="00F1059E" w:rsidRPr="00F1059E">
              <w:t xml:space="preserve"> </w:t>
            </w:r>
            <w:r>
              <w:fldChar w:fldCharType="begin"/>
            </w:r>
            <w:r>
              <w:instrText xml:space="preserve"> DOCPROPERTY  Рук.ФИО \* MERGEFORMAT </w:instrText>
            </w:r>
            <w:r>
              <w:fldChar w:fldCharType="separate"/>
            </w:r>
            <w:r w:rsidR="00BE52C0" w:rsidRPr="00BE52C0">
              <w:rPr>
                <w:bCs/>
              </w:rPr>
              <w:t>Петров П.П.</w:t>
            </w:r>
            <w:r>
              <w:rPr>
                <w:bCs/>
              </w:rPr>
              <w:fldChar w:fldCharType="end"/>
            </w:r>
          </w:p>
        </w:tc>
      </w:tr>
      <w:tr w:rsidR="00F1059E" w:rsidTr="00F1059E">
        <w:tc>
          <w:tcPr>
            <w:tcW w:w="9571" w:type="dxa"/>
            <w:gridSpan w:val="2"/>
          </w:tcPr>
          <w:p w:rsidR="00F1059E" w:rsidRPr="00F1059E" w:rsidRDefault="00F1059E" w:rsidP="00F1059E">
            <w:pPr>
              <w:ind w:firstLine="0"/>
              <w:jc w:val="right"/>
            </w:pPr>
            <w:r w:rsidRPr="00F1059E">
              <w:t>(</w:t>
            </w:r>
            <w:r w:rsidR="00D45635">
              <w:fldChar w:fldCharType="begin"/>
            </w:r>
            <w:r w:rsidR="00D45635">
              <w:instrText xml:space="preserve"> DOCPROPERTY  Рук.ФИО.Полн \* MERGEFORMAT </w:instrText>
            </w:r>
            <w:r w:rsidR="00D45635">
              <w:fldChar w:fldCharType="separate"/>
            </w:r>
            <w:r w:rsidR="00BE52C0" w:rsidRPr="00BE52C0">
              <w:rPr>
                <w:bCs/>
              </w:rPr>
              <w:t>Петров Петр Петрович</w:t>
            </w:r>
            <w:r w:rsidR="00D45635">
              <w:rPr>
                <w:bCs/>
              </w:rPr>
              <w:fldChar w:fldCharType="end"/>
            </w:r>
            <w:r w:rsidRPr="00F1059E">
              <w:t>)</w:t>
            </w:r>
          </w:p>
        </w:tc>
      </w:tr>
      <w:tr w:rsidR="00A55D73" w:rsidTr="00A55D73">
        <w:tc>
          <w:tcPr>
            <w:tcW w:w="9571" w:type="dxa"/>
            <w:gridSpan w:val="2"/>
            <w:vAlign w:val="bottom"/>
          </w:tcPr>
          <w:p w:rsidR="00A55D73" w:rsidRDefault="00D45635" w:rsidP="00A55D73">
            <w:pPr>
              <w:ind w:firstLine="0"/>
              <w:jc w:val="right"/>
            </w:pPr>
            <w:r>
              <w:fldChar w:fldCharType="begin"/>
            </w:r>
            <w:r>
              <w:instrText xml:space="preserve"> DOCPROPERTY  Шаблон.Дата  \* MERGEFORMAT </w:instrText>
            </w:r>
            <w:r>
              <w:fldChar w:fldCharType="separate"/>
            </w:r>
            <w:r w:rsidR="00BE52C0">
              <w:t>«_____» _________________</w:t>
            </w:r>
            <w:r>
              <w:fldChar w:fldCharType="end"/>
            </w:r>
          </w:p>
        </w:tc>
      </w:tr>
    </w:tbl>
    <w:p w:rsidR="00A55D73" w:rsidRDefault="00A55D73" w:rsidP="00A55D73">
      <w:pPr>
        <w:ind w:firstLine="0"/>
      </w:pPr>
    </w:p>
    <w:p w:rsidR="00F1059E" w:rsidRPr="00A55D73" w:rsidRDefault="00A55D73" w:rsidP="00A55D73">
      <w:pPr>
        <w:ind w:firstLine="0"/>
        <w:rPr>
          <w:i/>
          <w:szCs w:val="28"/>
        </w:rPr>
      </w:pPr>
      <w:r w:rsidRPr="00A55D73">
        <w:rPr>
          <w:i/>
          <w:szCs w:val="28"/>
        </w:rPr>
        <w:t xml:space="preserve">Замечания (УДАЛИТЬ!!): </w:t>
      </w:r>
      <w:r w:rsidRPr="00A55D73">
        <w:rPr>
          <w:b/>
          <w:i/>
          <w:szCs w:val="28"/>
        </w:rPr>
        <w:t xml:space="preserve">Для руководителей, не работающих в </w:t>
      </w:r>
      <w:proofErr w:type="spellStart"/>
      <w:r w:rsidRPr="00A55D73">
        <w:rPr>
          <w:b/>
          <w:i/>
          <w:szCs w:val="28"/>
        </w:rPr>
        <w:t>СибГУТИ</w:t>
      </w:r>
      <w:proofErr w:type="spellEnd"/>
      <w:r w:rsidR="000E695A">
        <w:rPr>
          <w:b/>
          <w:i/>
          <w:szCs w:val="28"/>
        </w:rPr>
        <w:t>,</w:t>
      </w:r>
      <w:r w:rsidRPr="00A55D73">
        <w:rPr>
          <w:b/>
          <w:i/>
          <w:szCs w:val="28"/>
        </w:rPr>
        <w:t xml:space="preserve"> </w:t>
      </w:r>
      <w:r w:rsidR="00634CC9">
        <w:rPr>
          <w:b/>
          <w:i/>
          <w:szCs w:val="28"/>
        </w:rPr>
        <w:t>на отзыве должна стоять</w:t>
      </w:r>
      <w:r w:rsidRPr="00A55D73">
        <w:rPr>
          <w:b/>
          <w:i/>
          <w:szCs w:val="28"/>
        </w:rPr>
        <w:t xml:space="preserve"> печать организации</w:t>
      </w:r>
      <w:r w:rsidR="0052297C">
        <w:rPr>
          <w:b/>
          <w:i/>
          <w:szCs w:val="28"/>
        </w:rPr>
        <w:t>, в которой он работает</w:t>
      </w:r>
      <w:r w:rsidR="00634CC9">
        <w:rPr>
          <w:b/>
          <w:i/>
          <w:szCs w:val="28"/>
        </w:rPr>
        <w:t>.</w:t>
      </w:r>
    </w:p>
    <w:p w:rsidR="001C440C" w:rsidRDefault="00FE0811" w:rsidP="00FE0811">
      <w:pPr>
        <w:ind w:firstLine="0"/>
        <w:jc w:val="left"/>
      </w:pPr>
      <w:r>
        <w:br w:type="page"/>
      </w:r>
    </w:p>
    <w:p w:rsidR="00156990" w:rsidRPr="00DC7ED8" w:rsidRDefault="00156990" w:rsidP="00DC7ED8">
      <w:pPr>
        <w:pBdr>
          <w:bottom w:val="single" w:sz="4" w:space="1" w:color="auto"/>
        </w:pBdr>
        <w:spacing w:after="120"/>
        <w:ind w:firstLine="0"/>
        <w:jc w:val="center"/>
        <w:rPr>
          <w:szCs w:val="28"/>
        </w:rPr>
      </w:pPr>
      <w:r w:rsidRPr="00DC7ED8">
        <w:rPr>
          <w:szCs w:val="28"/>
        </w:rPr>
        <w:lastRenderedPageBreak/>
        <w:t>Федеральное агентство связи</w:t>
      </w:r>
    </w:p>
    <w:p w:rsidR="00156990" w:rsidRDefault="00156990" w:rsidP="00156990">
      <w:pPr>
        <w:pBdr>
          <w:bottom w:val="single" w:sz="4" w:space="1" w:color="auto"/>
        </w:pBdr>
        <w:ind w:firstLine="0"/>
        <w:jc w:val="center"/>
        <w:rPr>
          <w:szCs w:val="28"/>
        </w:rPr>
      </w:pPr>
      <w:r w:rsidRPr="00F06621">
        <w:rPr>
          <w:szCs w:val="28"/>
        </w:rPr>
        <w:t>Федеральное государственное образ</w:t>
      </w:r>
      <w:r>
        <w:rPr>
          <w:szCs w:val="28"/>
        </w:rPr>
        <w:t>овательное бюджетное учреждение</w:t>
      </w:r>
    </w:p>
    <w:p w:rsidR="00156990" w:rsidRDefault="00156990" w:rsidP="00156990">
      <w:pPr>
        <w:pBdr>
          <w:bottom w:val="single" w:sz="4" w:space="1" w:color="auto"/>
        </w:pBdr>
        <w:ind w:firstLine="0"/>
        <w:jc w:val="center"/>
        <w:rPr>
          <w:szCs w:val="28"/>
        </w:rPr>
      </w:pPr>
      <w:proofErr w:type="gramStart"/>
      <w:r w:rsidRPr="00F06621">
        <w:rPr>
          <w:szCs w:val="28"/>
        </w:rPr>
        <w:t>высшего</w:t>
      </w:r>
      <w:proofErr w:type="gramEnd"/>
      <w:r>
        <w:rPr>
          <w:szCs w:val="28"/>
        </w:rPr>
        <w:t xml:space="preserve"> профессионального образования</w:t>
      </w:r>
    </w:p>
    <w:p w:rsidR="00156990" w:rsidRDefault="00156990" w:rsidP="00156990">
      <w:pPr>
        <w:pBdr>
          <w:bottom w:val="single" w:sz="4" w:space="1" w:color="auto"/>
        </w:pBdr>
        <w:ind w:firstLine="0"/>
        <w:jc w:val="center"/>
        <w:rPr>
          <w:szCs w:val="28"/>
        </w:rPr>
      </w:pPr>
      <w:r w:rsidRPr="00F06621">
        <w:rPr>
          <w:szCs w:val="28"/>
        </w:rPr>
        <w:t>«Сибирский государственный университет телекоммуникаций и информатики»</w:t>
      </w:r>
    </w:p>
    <w:p w:rsidR="00156990" w:rsidRPr="00F06621" w:rsidRDefault="00156990" w:rsidP="00156990">
      <w:pPr>
        <w:pBdr>
          <w:bottom w:val="single" w:sz="4" w:space="1" w:color="auto"/>
        </w:pBd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(ФГОБУ ВПО «</w:t>
      </w:r>
      <w:proofErr w:type="spellStart"/>
      <w:r>
        <w:rPr>
          <w:szCs w:val="28"/>
        </w:rPr>
        <w:t>СибГУТИ</w:t>
      </w:r>
      <w:proofErr w:type="spellEnd"/>
      <w:r>
        <w:rPr>
          <w:szCs w:val="28"/>
        </w:rPr>
        <w:t>»)</w:t>
      </w:r>
    </w:p>
    <w:p w:rsidR="00156990" w:rsidRPr="00F06621" w:rsidRDefault="00156990" w:rsidP="00156990">
      <w:pPr>
        <w:ind w:firstLine="0"/>
        <w:jc w:val="center"/>
      </w:pPr>
    </w:p>
    <w:p w:rsidR="00857B0E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r w:rsidRPr="00F06621">
        <w:rPr>
          <w:rFonts w:ascii="Times New Roman" w:hAnsi="Times New Roman"/>
          <w:sz w:val="24"/>
        </w:rPr>
        <w:t xml:space="preserve">Форма утверждена 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научно</w:t>
      </w:r>
      <w:proofErr w:type="gramEnd"/>
      <w:r w:rsidRPr="00F06621">
        <w:rPr>
          <w:rFonts w:ascii="Times New Roman" w:hAnsi="Times New Roman"/>
          <w:sz w:val="24"/>
        </w:rPr>
        <w:t>-методическим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proofErr w:type="gramStart"/>
      <w:r w:rsidRPr="00F06621">
        <w:rPr>
          <w:rFonts w:ascii="Times New Roman" w:hAnsi="Times New Roman"/>
          <w:sz w:val="24"/>
        </w:rPr>
        <w:t>советом</w:t>
      </w:r>
      <w:proofErr w:type="gramEnd"/>
      <w:r w:rsidRPr="00F066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ФГОБУ ВПО «</w:t>
      </w:r>
      <w:proofErr w:type="spellStart"/>
      <w:r>
        <w:rPr>
          <w:rFonts w:ascii="Times New Roman" w:hAnsi="Times New Roman"/>
          <w:sz w:val="24"/>
        </w:rPr>
        <w:t>СибГУТИ</w:t>
      </w:r>
      <w:proofErr w:type="spellEnd"/>
      <w:r>
        <w:rPr>
          <w:rFonts w:ascii="Times New Roman" w:hAnsi="Times New Roman"/>
          <w:sz w:val="24"/>
        </w:rPr>
        <w:t>»</w:t>
      </w:r>
    </w:p>
    <w:p w:rsidR="00857B0E" w:rsidRPr="00F06621" w:rsidRDefault="00857B0E" w:rsidP="00857B0E">
      <w:pPr>
        <w:pStyle w:val="a5"/>
        <w:ind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№2</w:t>
      </w:r>
      <w:r w:rsidRPr="00F066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04.03.2014</w:t>
      </w:r>
      <w:r w:rsidRPr="00F06621">
        <w:rPr>
          <w:rFonts w:ascii="Times New Roman" w:hAnsi="Times New Roman"/>
          <w:sz w:val="24"/>
        </w:rPr>
        <w:t xml:space="preserve"> г.</w:t>
      </w:r>
    </w:p>
    <w:p w:rsidR="00156990" w:rsidRPr="007B3B0E" w:rsidRDefault="00156990" w:rsidP="00156990">
      <w:pPr>
        <w:ind w:firstLine="0"/>
        <w:jc w:val="center"/>
        <w:rPr>
          <w:b/>
        </w:rPr>
      </w:pPr>
    </w:p>
    <w:p w:rsidR="00FE0811" w:rsidRDefault="00FE0811" w:rsidP="00FE0811">
      <w:pPr>
        <w:ind w:firstLine="0"/>
        <w:jc w:val="left"/>
      </w:pPr>
    </w:p>
    <w:p w:rsidR="00FE0811" w:rsidRPr="00156990" w:rsidRDefault="00FE0811" w:rsidP="00156990">
      <w:pPr>
        <w:spacing w:after="240"/>
        <w:ind w:firstLine="0"/>
        <w:jc w:val="center"/>
        <w:rPr>
          <w:b/>
          <w:sz w:val="44"/>
          <w:szCs w:val="44"/>
        </w:rPr>
      </w:pPr>
      <w:r w:rsidRPr="00156990">
        <w:rPr>
          <w:b/>
          <w:sz w:val="44"/>
          <w:szCs w:val="44"/>
        </w:rPr>
        <w:t>РЕЦЕНЗИЯ</w:t>
      </w:r>
    </w:p>
    <w:p w:rsidR="00156990" w:rsidRDefault="00FE0811" w:rsidP="00156990">
      <w:pPr>
        <w:spacing w:after="120"/>
        <w:ind w:firstLine="0"/>
        <w:jc w:val="center"/>
      </w:pPr>
      <w:proofErr w:type="gramStart"/>
      <w:r>
        <w:t>на</w:t>
      </w:r>
      <w:proofErr w:type="gramEnd"/>
      <w:r>
        <w:t xml:space="preserve"> дипломн</w:t>
      </w:r>
      <w:r w:rsidR="00156990">
        <w:t>ый проект</w:t>
      </w:r>
    </w:p>
    <w:p w:rsidR="006A60C5" w:rsidRDefault="009C0AE1" w:rsidP="00F56772">
      <w:pPr>
        <w:spacing w:after="120"/>
        <w:ind w:firstLine="0"/>
      </w:pPr>
      <w:r w:rsidRPr="009C0AE1">
        <w:t>Студент</w:t>
      </w:r>
      <w:r w:rsidR="00D45635">
        <w:fldChar w:fldCharType="begin"/>
      </w:r>
      <w:r w:rsidR="00D45635">
        <w:instrText xml:space="preserve"> DOCPROPERTY  Студента/ки  \* MERGEFORMAT </w:instrText>
      </w:r>
      <w:r w:rsidR="00D45635">
        <w:fldChar w:fldCharType="separate"/>
      </w:r>
      <w:r w:rsidR="00BE52C0" w:rsidRPr="00BE52C0">
        <w:rPr>
          <w:bCs/>
        </w:rPr>
        <w:t>а</w:t>
      </w:r>
      <w:r w:rsidR="00D45635">
        <w:rPr>
          <w:bCs/>
        </w:rPr>
        <w:fldChar w:fldCharType="end"/>
      </w:r>
      <w:r w:rsidR="00156990" w:rsidRPr="009C0AE1">
        <w:t xml:space="preserve"> </w:t>
      </w:r>
      <w:r w:rsidR="00D45635">
        <w:fldChar w:fldCharType="begin"/>
      </w:r>
      <w:r w:rsidR="00D45635">
        <w:instrText xml:space="preserve"> DOCPROPERTY  Студ.ФИО.родит  \* MERGEFORMAT </w:instrText>
      </w:r>
      <w:r w:rsidR="00D45635">
        <w:fldChar w:fldCharType="separate"/>
      </w:r>
      <w:r w:rsidR="00BE52C0">
        <w:t>Иванова И.И.</w:t>
      </w:r>
      <w:r w:rsidR="00D45635">
        <w:fldChar w:fldCharType="end"/>
      </w:r>
      <w:r w:rsidR="006A60C5">
        <w:t xml:space="preserve">, </w:t>
      </w:r>
      <w:r w:rsidR="00006139">
        <w:fldChar w:fldCharType="begin"/>
      </w:r>
      <w:r w:rsidR="006A60C5">
        <w:instrText xml:space="preserve"> Студ.ФИО </w:instrText>
      </w:r>
      <w:r w:rsidR="00006139">
        <w:fldChar w:fldCharType="end"/>
      </w:r>
    </w:p>
    <w:p w:rsidR="00FE0811" w:rsidRDefault="009C0AE1" w:rsidP="00F56772">
      <w:pPr>
        <w:spacing w:after="120"/>
        <w:ind w:firstLine="0"/>
      </w:pPr>
      <w:r>
        <w:t xml:space="preserve">По специальности (группа, шифр) </w:t>
      </w:r>
      <w:r w:rsidR="00D45635">
        <w:fldChar w:fldCharType="begin"/>
      </w:r>
      <w:r w:rsidR="00D45635">
        <w:instrText xml:space="preserve"> DOCPROPERTY  Студ.Группа  \* MERGEFORMAT </w:instrText>
      </w:r>
      <w:r w:rsidR="00D45635">
        <w:fldChar w:fldCharType="separate"/>
      </w:r>
      <w:r w:rsidR="00BE52C0">
        <w:t>ВМ-ХХ</w:t>
      </w:r>
      <w:r w:rsidR="00D45635">
        <w:fldChar w:fldCharType="end"/>
      </w:r>
      <w:r>
        <w:t xml:space="preserve">, </w:t>
      </w:r>
      <w:r w:rsidRPr="009C0AE1">
        <w:t>230101</w:t>
      </w:r>
      <w:r>
        <w:t>.</w:t>
      </w:r>
      <w:r w:rsidRPr="009C0AE1">
        <w:t>65</w:t>
      </w:r>
    </w:p>
    <w:p w:rsidR="00156990" w:rsidRDefault="00156990" w:rsidP="00F56772">
      <w:pPr>
        <w:spacing w:after="120"/>
        <w:ind w:firstLine="0"/>
      </w:pPr>
      <w:r>
        <w:t>Тема дипломного проекта: «</w:t>
      </w:r>
      <w:r w:rsidR="00D45635">
        <w:fldChar w:fldCharType="begin"/>
      </w:r>
      <w:r w:rsidR="00D45635">
        <w:instrText xml:space="preserve"> DOCPROPERTY  Название  \* MERGEFORMAT </w:instrText>
      </w:r>
      <w:r w:rsidR="00D45635">
        <w:fldChar w:fldCharType="separate"/>
      </w:r>
      <w:r w:rsidR="00BE52C0">
        <w:t>Название дипломного проекта</w:t>
      </w:r>
      <w:r w:rsidR="00D45635">
        <w:fldChar w:fldCharType="end"/>
      </w:r>
      <w:r>
        <w:t>».</w:t>
      </w:r>
    </w:p>
    <w:p w:rsidR="00FE0811" w:rsidRDefault="00156990" w:rsidP="00F56772">
      <w:pPr>
        <w:spacing w:after="120"/>
        <w:ind w:firstLine="0"/>
      </w:pPr>
      <w:r>
        <w:t xml:space="preserve">Объем дипломного проекта: </w:t>
      </w:r>
      <w:r w:rsidR="00D45635">
        <w:fldChar w:fldCharType="begin"/>
      </w:r>
      <w:r w:rsidR="00D45635">
        <w:instrText xml:space="preserve"> NUMPAGES   \* MERGEFORMAT </w:instrText>
      </w:r>
      <w:r w:rsidR="00D45635">
        <w:fldChar w:fldCharType="separate"/>
      </w:r>
      <w:r w:rsidR="009E5537">
        <w:rPr>
          <w:noProof/>
        </w:rPr>
        <w:t>31</w:t>
      </w:r>
      <w:r w:rsidR="00D45635">
        <w:rPr>
          <w:noProof/>
        </w:rPr>
        <w:fldChar w:fldCharType="end"/>
      </w:r>
    </w:p>
    <w:p w:rsidR="009C0AE1" w:rsidRDefault="009C0AE1" w:rsidP="00F56772">
      <w:pPr>
        <w:spacing w:after="120"/>
        <w:ind w:firstLine="0"/>
      </w:pPr>
      <w:r>
        <w:t xml:space="preserve">Заключение о степени соответствия выполненного проекта техническому заданию: </w:t>
      </w:r>
      <w:r w:rsidR="00F56772">
        <w:t>….</w:t>
      </w:r>
    </w:p>
    <w:p w:rsidR="00A55D73" w:rsidRDefault="00A55D73" w:rsidP="00F56772">
      <w:pPr>
        <w:spacing w:after="120"/>
        <w:ind w:firstLine="0"/>
      </w:pPr>
    </w:p>
    <w:p w:rsidR="009C0AE1" w:rsidRDefault="009C0AE1" w:rsidP="00F56772">
      <w:pPr>
        <w:spacing w:after="120"/>
        <w:ind w:firstLine="0"/>
      </w:pPr>
      <w:r>
        <w:t>Характеристика выполнения основных разделов проекта, качество расчетов, конструктивных решений, практического подтверждения:</w:t>
      </w:r>
      <w:r w:rsidR="00F56772">
        <w:t xml:space="preserve"> ….</w:t>
      </w:r>
    </w:p>
    <w:p w:rsidR="00A55D73" w:rsidRDefault="00A55D73" w:rsidP="00F56772">
      <w:pPr>
        <w:spacing w:after="120"/>
        <w:ind w:firstLine="0"/>
      </w:pPr>
    </w:p>
    <w:p w:rsidR="009C0AE1" w:rsidRDefault="009C0AE1" w:rsidP="00F56772">
      <w:pPr>
        <w:spacing w:after="120"/>
        <w:ind w:firstLine="0"/>
      </w:pPr>
      <w:r>
        <w:t>Практическая ценность проекта:</w:t>
      </w:r>
      <w:r w:rsidR="00F56772">
        <w:t xml:space="preserve"> …</w:t>
      </w:r>
    </w:p>
    <w:p w:rsidR="00A55D73" w:rsidRDefault="00A55D73" w:rsidP="00F56772">
      <w:pPr>
        <w:spacing w:after="120"/>
        <w:ind w:firstLine="0"/>
      </w:pPr>
    </w:p>
    <w:p w:rsidR="00F56772" w:rsidRDefault="00F56772" w:rsidP="00F56772">
      <w:pPr>
        <w:spacing w:after="120"/>
        <w:ind w:firstLine="0"/>
      </w:pPr>
      <w:r>
        <w:t>Научно-исследовательский характер проекта: ….</w:t>
      </w:r>
    </w:p>
    <w:p w:rsidR="00A55D73" w:rsidRDefault="00A55D73" w:rsidP="00F56772">
      <w:pPr>
        <w:spacing w:after="120"/>
        <w:ind w:firstLine="0"/>
      </w:pPr>
    </w:p>
    <w:p w:rsidR="00F56772" w:rsidRDefault="00F56772" w:rsidP="00F56772">
      <w:pPr>
        <w:spacing w:after="120"/>
        <w:ind w:firstLine="0"/>
      </w:pPr>
      <w:r>
        <w:t xml:space="preserve">Степень использования компьютерной техники: </w:t>
      </w:r>
      <w:r w:rsidRPr="00F56772">
        <w:rPr>
          <w:b/>
        </w:rPr>
        <w:t>высокая</w:t>
      </w:r>
      <w:r>
        <w:t>.</w:t>
      </w:r>
    </w:p>
    <w:p w:rsidR="00A55D73" w:rsidRDefault="00A55D73" w:rsidP="00F56772">
      <w:pPr>
        <w:spacing w:after="120"/>
        <w:ind w:firstLine="0"/>
      </w:pPr>
    </w:p>
    <w:p w:rsidR="00F56772" w:rsidRDefault="00F56772" w:rsidP="00F56772">
      <w:pPr>
        <w:spacing w:after="120"/>
        <w:ind w:firstLine="0"/>
      </w:pPr>
      <w:r>
        <w:t>Общая грамотность, качество оформления текста и графической части пояснительной записки и демонстрационных чертежей: ….</w:t>
      </w:r>
    </w:p>
    <w:p w:rsidR="00A55D73" w:rsidRDefault="00A55D73" w:rsidP="009C0AE1">
      <w:pPr>
        <w:spacing w:after="120"/>
        <w:ind w:firstLine="0"/>
        <w:jc w:val="left"/>
      </w:pPr>
    </w:p>
    <w:p w:rsidR="00F56772" w:rsidRDefault="00F56772" w:rsidP="009C0AE1">
      <w:pPr>
        <w:spacing w:after="120"/>
        <w:ind w:firstLine="0"/>
        <w:jc w:val="left"/>
      </w:pPr>
      <w:r>
        <w:t>Перечень положительных качеств дипломного проекта: ….</w:t>
      </w:r>
    </w:p>
    <w:p w:rsidR="00A55D73" w:rsidRDefault="00A55D73" w:rsidP="009C0AE1">
      <w:pPr>
        <w:spacing w:after="120"/>
        <w:ind w:firstLine="0"/>
        <w:jc w:val="left"/>
      </w:pPr>
    </w:p>
    <w:p w:rsidR="00F56772" w:rsidRDefault="00F56772" w:rsidP="009C0AE1">
      <w:pPr>
        <w:spacing w:after="120"/>
        <w:ind w:firstLine="0"/>
        <w:jc w:val="left"/>
      </w:pPr>
      <w:r>
        <w:t>Основные замечания и недостатки дипломного проекта: ….</w:t>
      </w:r>
    </w:p>
    <w:p w:rsidR="00FE0811" w:rsidRDefault="00F56772" w:rsidP="00FE0811">
      <w:pPr>
        <w:ind w:firstLine="0"/>
        <w:jc w:val="left"/>
      </w:pPr>
      <w:r>
        <w:lastRenderedPageBreak/>
        <w:t>Предполагаемая оценка проекта: …</w:t>
      </w:r>
    </w:p>
    <w:p w:rsidR="00F56772" w:rsidRDefault="00F56772" w:rsidP="00FE0811">
      <w:pPr>
        <w:ind w:firstLine="0"/>
        <w:jc w:val="lef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5"/>
        <w:gridCol w:w="527"/>
        <w:gridCol w:w="4023"/>
        <w:gridCol w:w="630"/>
      </w:tblGrid>
      <w:tr w:rsidR="00D37BBF" w:rsidRPr="004A2A9C" w:rsidTr="00EF35BF">
        <w:tc>
          <w:tcPr>
            <w:tcW w:w="4248" w:type="dxa"/>
            <w:tcBorders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имеет п</w:t>
            </w:r>
            <w:r w:rsidRPr="004A2A9C">
              <w:rPr>
                <w:sz w:val="24"/>
              </w:rPr>
              <w:t>рактическ</w:t>
            </w:r>
            <w:r>
              <w:rPr>
                <w:sz w:val="24"/>
              </w:rPr>
              <w:t>ую</w:t>
            </w:r>
            <w:r w:rsidRPr="004A2A9C">
              <w:rPr>
                <w:sz w:val="24"/>
              </w:rPr>
              <w:t xml:space="preserve"> ценность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</w:tr>
      <w:tr w:rsidR="00D37BBF" w:rsidRPr="004A2A9C" w:rsidTr="00EF35BF">
        <w:tc>
          <w:tcPr>
            <w:tcW w:w="4248" w:type="dxa"/>
            <w:tcBorders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Рекомендация к внедрению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</w:tr>
      <w:tr w:rsidR="00D37BBF" w:rsidRPr="004A2A9C" w:rsidTr="0001755B">
        <w:tc>
          <w:tcPr>
            <w:tcW w:w="4248" w:type="dxa"/>
            <w:tcBorders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  <w:r w:rsidRPr="004A2A9C">
              <w:rPr>
                <w:sz w:val="24"/>
              </w:rPr>
              <w:t>Рекомендация к опубликованию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</w:tr>
      <w:tr w:rsidR="00D37BBF" w:rsidRPr="004A2A9C" w:rsidTr="0001755B">
        <w:tc>
          <w:tcPr>
            <w:tcW w:w="4248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43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37BBF" w:rsidRPr="004A2A9C" w:rsidRDefault="00D37BBF" w:rsidP="00D85305">
            <w:pPr>
              <w:ind w:firstLine="0"/>
              <w:jc w:val="left"/>
              <w:rPr>
                <w:sz w:val="24"/>
              </w:rPr>
            </w:pPr>
          </w:p>
        </w:tc>
      </w:tr>
    </w:tbl>
    <w:p w:rsidR="00D37BBF" w:rsidRDefault="00D37BBF" w:rsidP="00FE0811">
      <w:pPr>
        <w:ind w:firstLine="0"/>
        <w:jc w:val="lef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F56772" w:rsidTr="00F56772">
        <w:tc>
          <w:tcPr>
            <w:tcW w:w="4785" w:type="dxa"/>
          </w:tcPr>
          <w:p w:rsidR="00F56772" w:rsidRDefault="000D6960" w:rsidP="00F56772">
            <w:pPr>
              <w:ind w:firstLine="0"/>
              <w:jc w:val="left"/>
            </w:pPr>
            <w:r>
              <w:fldChar w:fldCharType="begin"/>
            </w:r>
            <w:r>
              <w:instrText xml:space="preserve"> DOCPROPERTY  Рец.Должность  \* MERGEFORMAT </w:instrText>
            </w:r>
            <w:r>
              <w:fldChar w:fldCharType="separate"/>
            </w:r>
            <w:r w:rsidR="00BE52C0">
              <w:t>Доцент Кафедры вычислительных систем ФГОБУ ВПО «</w:t>
            </w:r>
            <w:proofErr w:type="spellStart"/>
            <w:r w:rsidR="00BE52C0">
              <w:t>СибГУТИ</w:t>
            </w:r>
            <w:proofErr w:type="spellEnd"/>
            <w:r w:rsidR="00BE52C0">
              <w:t>»</w:t>
            </w:r>
            <w:r>
              <w:fldChar w:fldCharType="end"/>
            </w:r>
          </w:p>
          <w:p w:rsidR="00F56772" w:rsidRDefault="00D45635" w:rsidP="00F56772">
            <w:pPr>
              <w:ind w:firstLine="0"/>
              <w:jc w:val="left"/>
            </w:pPr>
            <w:r>
              <w:fldChar w:fldCharType="begin"/>
            </w:r>
            <w:r>
              <w:instrText xml:space="preserve"> DOCPROPERTY  Рец.СтепеньЗвание  \* MERGEFORMAT </w:instrText>
            </w:r>
            <w:r>
              <w:fldChar w:fldCharType="separate"/>
            </w:r>
            <w:r w:rsidR="00BE52C0">
              <w:t>к.т.н. доцент</w:t>
            </w:r>
            <w:r>
              <w:fldChar w:fldCharType="end"/>
            </w:r>
          </w:p>
        </w:tc>
        <w:tc>
          <w:tcPr>
            <w:tcW w:w="4786" w:type="dxa"/>
            <w:vAlign w:val="bottom"/>
          </w:tcPr>
          <w:p w:rsidR="00F56772" w:rsidRDefault="00D45635" w:rsidP="00F56772">
            <w:pPr>
              <w:ind w:firstLine="0"/>
              <w:jc w:val="right"/>
            </w:pPr>
            <w:r>
              <w:fldChar w:fldCharType="begin"/>
            </w:r>
            <w:r>
              <w:instrText xml:space="preserve"> DOCPROPERTY  Шаблон.Подпись  \* MERGEFORMAT </w:instrText>
            </w:r>
            <w:r>
              <w:fldChar w:fldCharType="separate"/>
            </w:r>
            <w:r w:rsidR="00BE52C0">
              <w:t>___________</w:t>
            </w:r>
            <w:r>
              <w:fldChar w:fldCharType="end"/>
            </w:r>
            <w:r w:rsidR="00F56772">
              <w:t xml:space="preserve"> </w:t>
            </w:r>
            <w:r>
              <w:fldChar w:fldCharType="begin"/>
            </w:r>
            <w:r>
              <w:instrText xml:space="preserve"> DOCPROPERTY  Рец.ФИО  \* MERGEFORMAT </w:instrText>
            </w:r>
            <w:r>
              <w:fldChar w:fldCharType="separate"/>
            </w:r>
            <w:r w:rsidR="00BE52C0">
              <w:t>Сидоров С.С.</w:t>
            </w:r>
            <w:r>
              <w:fldChar w:fldCharType="end"/>
            </w:r>
          </w:p>
        </w:tc>
      </w:tr>
      <w:tr w:rsidR="00F56772" w:rsidTr="00F56772">
        <w:tc>
          <w:tcPr>
            <w:tcW w:w="9571" w:type="dxa"/>
            <w:gridSpan w:val="2"/>
            <w:vAlign w:val="bottom"/>
          </w:tcPr>
          <w:p w:rsidR="00F56772" w:rsidRDefault="00F56772" w:rsidP="00F56772">
            <w:pPr>
              <w:ind w:firstLine="0"/>
              <w:jc w:val="right"/>
            </w:pPr>
            <w:r>
              <w:t>(</w:t>
            </w:r>
            <w:r w:rsidR="00D45635">
              <w:fldChar w:fldCharType="begin"/>
            </w:r>
            <w:r w:rsidR="00D45635">
              <w:instrText xml:space="preserve"> DOCPROPERTY  Рец.ФИО.полн  \* MERGEFORMAT </w:instrText>
            </w:r>
            <w:r w:rsidR="00D45635">
              <w:fldChar w:fldCharType="separate"/>
            </w:r>
            <w:r w:rsidR="00BE52C0">
              <w:t>Сидоров Сидор Сидорович</w:t>
            </w:r>
            <w:r w:rsidR="00D45635">
              <w:fldChar w:fldCharType="end"/>
            </w:r>
            <w:r>
              <w:t>)</w:t>
            </w:r>
          </w:p>
        </w:tc>
      </w:tr>
      <w:tr w:rsidR="00A55D73" w:rsidTr="00F56772">
        <w:tc>
          <w:tcPr>
            <w:tcW w:w="9571" w:type="dxa"/>
            <w:gridSpan w:val="2"/>
            <w:vAlign w:val="bottom"/>
          </w:tcPr>
          <w:p w:rsidR="00A55D73" w:rsidRDefault="00D45635" w:rsidP="00F56772">
            <w:pPr>
              <w:ind w:firstLine="0"/>
              <w:jc w:val="right"/>
            </w:pPr>
            <w:r>
              <w:fldChar w:fldCharType="begin"/>
            </w:r>
            <w:r>
              <w:instrText xml:space="preserve"> DOCPROPERTY  Шаблон.Дата  \* MERGEFORMAT </w:instrText>
            </w:r>
            <w:r>
              <w:fldChar w:fldCharType="separate"/>
            </w:r>
            <w:r w:rsidR="00BE52C0">
              <w:t>«_____» _________________</w:t>
            </w:r>
            <w:r>
              <w:fldChar w:fldCharType="end"/>
            </w:r>
          </w:p>
        </w:tc>
      </w:tr>
    </w:tbl>
    <w:p w:rsidR="00A55D73" w:rsidRDefault="00A55D73" w:rsidP="00A55D73">
      <w:pPr>
        <w:ind w:firstLine="0"/>
        <w:rPr>
          <w:i/>
          <w:szCs w:val="28"/>
        </w:rPr>
      </w:pPr>
    </w:p>
    <w:p w:rsidR="00183A5D" w:rsidRDefault="00A55D73" w:rsidP="00A55D73">
      <w:pPr>
        <w:ind w:firstLine="0"/>
        <w:rPr>
          <w:i/>
          <w:szCs w:val="28"/>
        </w:rPr>
      </w:pPr>
      <w:r w:rsidRPr="00A55D73">
        <w:rPr>
          <w:i/>
          <w:szCs w:val="28"/>
        </w:rPr>
        <w:t xml:space="preserve">Замечания (УДАЛИТЬ!!): </w:t>
      </w:r>
    </w:p>
    <w:p w:rsidR="00A55D73" w:rsidRDefault="00183A5D" w:rsidP="00A55D73">
      <w:pPr>
        <w:ind w:firstLine="0"/>
        <w:rPr>
          <w:b/>
          <w:i/>
          <w:szCs w:val="28"/>
        </w:rPr>
      </w:pPr>
      <w:r w:rsidRPr="00183A5D">
        <w:rPr>
          <w:b/>
          <w:i/>
          <w:szCs w:val="28"/>
        </w:rPr>
        <w:t xml:space="preserve">1. </w:t>
      </w:r>
      <w:r w:rsidR="00A55D73" w:rsidRPr="00A55D73">
        <w:rPr>
          <w:b/>
          <w:i/>
          <w:szCs w:val="28"/>
        </w:rPr>
        <w:t xml:space="preserve">Для </w:t>
      </w:r>
      <w:r>
        <w:rPr>
          <w:b/>
          <w:i/>
          <w:szCs w:val="28"/>
        </w:rPr>
        <w:t>рецензентов</w:t>
      </w:r>
      <w:r w:rsidR="00A55D73" w:rsidRPr="00A55D73">
        <w:rPr>
          <w:b/>
          <w:i/>
          <w:szCs w:val="28"/>
        </w:rPr>
        <w:t xml:space="preserve">, не работающих в </w:t>
      </w:r>
      <w:proofErr w:type="spellStart"/>
      <w:r w:rsidR="00A55D73" w:rsidRPr="00A55D73">
        <w:rPr>
          <w:b/>
          <w:i/>
          <w:szCs w:val="28"/>
        </w:rPr>
        <w:t>СибГУТИ</w:t>
      </w:r>
      <w:proofErr w:type="spellEnd"/>
      <w:r w:rsidR="000E695A">
        <w:rPr>
          <w:b/>
          <w:i/>
          <w:szCs w:val="28"/>
        </w:rPr>
        <w:t>,</w:t>
      </w:r>
      <w:r w:rsidR="006C448B">
        <w:rPr>
          <w:b/>
          <w:i/>
          <w:szCs w:val="28"/>
        </w:rPr>
        <w:t xml:space="preserve"> на отзыве должна стоять печать организации, в которой он работает</w:t>
      </w:r>
      <w:r>
        <w:rPr>
          <w:b/>
          <w:i/>
          <w:szCs w:val="28"/>
        </w:rPr>
        <w:t>.</w:t>
      </w:r>
    </w:p>
    <w:p w:rsidR="00183A5D" w:rsidRDefault="00183A5D" w:rsidP="00A55D73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2. </w:t>
      </w:r>
      <w:r w:rsidR="00832A6E">
        <w:rPr>
          <w:b/>
          <w:i/>
          <w:szCs w:val="28"/>
        </w:rPr>
        <w:t xml:space="preserve">ОГРАНИЧЕНИЯ!!! </w:t>
      </w:r>
      <w:r>
        <w:rPr>
          <w:b/>
          <w:i/>
          <w:szCs w:val="28"/>
        </w:rPr>
        <w:t>Рецензент и руководитель не могут работать в одном подразделении (например на одной кафедре). Руководитель дипломника не должен быть руководителем рецензента (по месту работы).</w:t>
      </w:r>
    </w:p>
    <w:p w:rsidR="00183A5D" w:rsidRPr="00A55D73" w:rsidRDefault="00183A5D" w:rsidP="00A55D73">
      <w:pPr>
        <w:ind w:firstLine="0"/>
        <w:rPr>
          <w:i/>
          <w:szCs w:val="28"/>
        </w:rPr>
      </w:pPr>
    </w:p>
    <w:p w:rsidR="00E1781C" w:rsidRDefault="00E1781C">
      <w:pPr>
        <w:ind w:firstLine="0"/>
        <w:jc w:val="left"/>
      </w:pPr>
      <w:r>
        <w:br w:type="page"/>
      </w:r>
    </w:p>
    <w:p w:rsidR="00535104" w:rsidRDefault="00535104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szCs w:val="28"/>
        </w:rPr>
      </w:pPr>
    </w:p>
    <w:p w:rsidR="00533C60" w:rsidRDefault="00533C60" w:rsidP="00535104">
      <w:pPr>
        <w:ind w:firstLine="0"/>
        <w:jc w:val="center"/>
        <w:rPr>
          <w:b/>
        </w:rPr>
      </w:pPr>
    </w:p>
    <w:p w:rsidR="00973826" w:rsidRPr="007B3B0E" w:rsidRDefault="00973826" w:rsidP="00973826">
      <w:pPr>
        <w:ind w:firstLine="0"/>
        <w:jc w:val="left"/>
        <w:rPr>
          <w:b/>
        </w:rPr>
      </w:pPr>
    </w:p>
    <w:p w:rsidR="00FE0811" w:rsidRDefault="00535104" w:rsidP="00535104">
      <w:pPr>
        <w:ind w:firstLine="0"/>
        <w:jc w:val="center"/>
        <w:rPr>
          <w:b/>
          <w:sz w:val="44"/>
          <w:szCs w:val="44"/>
        </w:rPr>
      </w:pPr>
      <w:r w:rsidRPr="00973826">
        <w:rPr>
          <w:b/>
          <w:sz w:val="44"/>
          <w:szCs w:val="44"/>
        </w:rPr>
        <w:t>АННОТАЦИЯ</w:t>
      </w:r>
    </w:p>
    <w:p w:rsidR="00917A03" w:rsidRDefault="009E5537" w:rsidP="00917A03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дипломного</w:t>
      </w:r>
      <w:proofErr w:type="gramEnd"/>
      <w:r w:rsidR="00917A03">
        <w:rPr>
          <w:szCs w:val="28"/>
        </w:rPr>
        <w:t xml:space="preserve"> проект</w:t>
      </w:r>
      <w:r>
        <w:rPr>
          <w:szCs w:val="28"/>
        </w:rPr>
        <w:t>а</w:t>
      </w:r>
      <w:r w:rsidR="00917A03">
        <w:rPr>
          <w:szCs w:val="28"/>
        </w:rPr>
        <w:t xml:space="preserve"> студента </w:t>
      </w:r>
      <w:r w:rsidR="00D45635">
        <w:fldChar w:fldCharType="begin"/>
      </w:r>
      <w:r w:rsidR="00D45635">
        <w:instrText xml:space="preserve"> DOCPROPERTY  Студ.ФИО.родит  \* MERGEFORMAT </w:instrText>
      </w:r>
      <w:r w:rsidR="00D45635">
        <w:fldChar w:fldCharType="separate"/>
      </w:r>
      <w:r w:rsidR="00917A03">
        <w:t>Иванова И.И.</w:t>
      </w:r>
      <w:r w:rsidR="00D45635">
        <w:fldChar w:fldCharType="end"/>
      </w:r>
      <w:r w:rsidR="00917A03">
        <w:rPr>
          <w:szCs w:val="28"/>
        </w:rPr>
        <w:t xml:space="preserve"> </w:t>
      </w:r>
    </w:p>
    <w:p w:rsidR="00E1781C" w:rsidRPr="00917A03" w:rsidRDefault="00917A03" w:rsidP="00917A03">
      <w:pPr>
        <w:ind w:firstLine="0"/>
        <w:jc w:val="center"/>
        <w:rPr>
          <w:szCs w:val="28"/>
        </w:rPr>
      </w:pPr>
      <w:proofErr w:type="gramStart"/>
      <w:r>
        <w:t>по</w:t>
      </w:r>
      <w:proofErr w:type="gramEnd"/>
      <w:r>
        <w:t xml:space="preserve"> теме </w:t>
      </w:r>
      <w:r w:rsidR="00E1781C">
        <w:t>«</w:t>
      </w:r>
      <w:r w:rsidR="00D45635">
        <w:fldChar w:fldCharType="begin"/>
      </w:r>
      <w:r w:rsidR="00D45635">
        <w:instrText xml:space="preserve"> DOCPROPERTY  Название  \* MERGEFORMAT </w:instrText>
      </w:r>
      <w:r w:rsidR="00D45635">
        <w:fldChar w:fldCharType="separate"/>
      </w:r>
      <w:r w:rsidR="00E1781C">
        <w:t>Название дипломного проекта</w:t>
      </w:r>
      <w:r w:rsidR="00D45635">
        <w:fldChar w:fldCharType="end"/>
      </w:r>
      <w:r>
        <w:t>»</w:t>
      </w:r>
    </w:p>
    <w:p w:rsidR="00AD28F8" w:rsidRDefault="00AD28F8" w:rsidP="00A61B98">
      <w:pPr>
        <w:ind w:firstLine="0"/>
      </w:pPr>
    </w:p>
    <w:p w:rsidR="00E1781C" w:rsidRDefault="00615249" w:rsidP="00A61B98">
      <w:pPr>
        <w:ind w:firstLine="0"/>
        <w:rPr>
          <w:noProof/>
        </w:rPr>
      </w:pPr>
      <w:r>
        <w:t>Объём дипломного</w:t>
      </w:r>
      <w:r w:rsidR="00E1781C">
        <w:t xml:space="preserve"> </w:t>
      </w:r>
      <w:r>
        <w:t>проекта</w:t>
      </w:r>
      <w:r w:rsidR="00E1781C">
        <w:t xml:space="preserve"> </w:t>
      </w:r>
      <w:r w:rsidR="00D45635">
        <w:fldChar w:fldCharType="begin"/>
      </w:r>
      <w:r w:rsidR="00D45635">
        <w:instrText xml:space="preserve"> NUMPAGES   \* MERGEFORMAT </w:instrText>
      </w:r>
      <w:r w:rsidR="00D45635">
        <w:fldChar w:fldCharType="separate"/>
      </w:r>
      <w:r w:rsidR="009E5537">
        <w:rPr>
          <w:noProof/>
        </w:rPr>
        <w:t>31</w:t>
      </w:r>
      <w:r w:rsidR="00D45635">
        <w:rPr>
          <w:noProof/>
        </w:rPr>
        <w:fldChar w:fldCharType="end"/>
      </w:r>
      <w:r w:rsidR="00E1781C">
        <w:rPr>
          <w:noProof/>
        </w:rPr>
        <w:t xml:space="preserve"> страниц</w:t>
      </w:r>
      <w:r w:rsidR="00D47498" w:rsidRPr="00D47498">
        <w:rPr>
          <w:noProof/>
        </w:rPr>
        <w:t>а</w:t>
      </w:r>
      <w:r w:rsidR="00E1781C">
        <w:rPr>
          <w:noProof/>
        </w:rPr>
        <w:t>, на которых размещены 18 рисунков и 12 таблиц. При написании дипло</w:t>
      </w:r>
      <w:r w:rsidR="0030763A">
        <w:rPr>
          <w:noProof/>
        </w:rPr>
        <w:t>ма использовалось 34 источника.</w:t>
      </w:r>
    </w:p>
    <w:p w:rsidR="00193FC9" w:rsidRDefault="00193FC9" w:rsidP="00A61B98">
      <w:pPr>
        <w:ind w:firstLine="0"/>
        <w:rPr>
          <w:noProof/>
        </w:rPr>
      </w:pPr>
    </w:p>
    <w:p w:rsidR="0030763A" w:rsidRDefault="0030763A" w:rsidP="00A61B98">
      <w:pPr>
        <w:ind w:firstLine="0"/>
        <w:rPr>
          <w:noProof/>
        </w:rPr>
      </w:pPr>
      <w:r>
        <w:rPr>
          <w:noProof/>
        </w:rPr>
        <w:t xml:space="preserve">Ключевые слова: вычислительная </w:t>
      </w:r>
      <w:r w:rsidR="005A6663">
        <w:rPr>
          <w:noProof/>
        </w:rPr>
        <w:t>система, трансляционные обмены</w:t>
      </w:r>
      <w:r>
        <w:rPr>
          <w:noProof/>
        </w:rPr>
        <w:t>.</w:t>
      </w:r>
    </w:p>
    <w:p w:rsidR="00193FC9" w:rsidRDefault="00193FC9" w:rsidP="00A61B98">
      <w:pPr>
        <w:ind w:firstLine="0"/>
      </w:pPr>
    </w:p>
    <w:p w:rsidR="00113260" w:rsidRDefault="00615249" w:rsidP="00A61B98">
      <w:pPr>
        <w:ind w:firstLine="0"/>
        <w:rPr>
          <w:szCs w:val="28"/>
        </w:rPr>
      </w:pPr>
      <w:r w:rsidRPr="00A721AB">
        <w:rPr>
          <w:szCs w:val="28"/>
        </w:rPr>
        <w:t xml:space="preserve">Работа выполнена на Кафедре ВС </w:t>
      </w:r>
      <w:proofErr w:type="spellStart"/>
      <w:r w:rsidRPr="00A721AB">
        <w:rPr>
          <w:szCs w:val="28"/>
        </w:rPr>
        <w:t>СибГУТИ</w:t>
      </w:r>
      <w:proofErr w:type="spellEnd"/>
      <w:r w:rsidRPr="00A721AB">
        <w:rPr>
          <w:szCs w:val="28"/>
        </w:rPr>
        <w:t xml:space="preserve">. </w:t>
      </w:r>
    </w:p>
    <w:p w:rsidR="00113260" w:rsidRDefault="009E114E" w:rsidP="00A61B98">
      <w:pPr>
        <w:ind w:firstLine="0"/>
        <w:rPr>
          <w:bCs/>
          <w:szCs w:val="28"/>
        </w:rPr>
      </w:pPr>
      <w:r w:rsidRPr="00A721AB">
        <w:rPr>
          <w:szCs w:val="28"/>
        </w:rPr>
        <w:t xml:space="preserve">Руководитель </w:t>
      </w:r>
      <w:r w:rsidR="00113260">
        <w:rPr>
          <w:bCs/>
          <w:szCs w:val="28"/>
        </w:rPr>
        <w:t>–</w:t>
      </w:r>
      <w:r w:rsidR="00113260">
        <w:rPr>
          <w:szCs w:val="28"/>
        </w:rPr>
        <w:t xml:space="preserve"> </w:t>
      </w:r>
      <w:r w:rsidR="00A721AB" w:rsidRPr="00A721AB">
        <w:rPr>
          <w:szCs w:val="28"/>
        </w:rPr>
        <w:fldChar w:fldCharType="begin"/>
      </w:r>
      <w:r w:rsidR="00A721AB" w:rsidRPr="00A721AB">
        <w:rPr>
          <w:szCs w:val="28"/>
        </w:rPr>
        <w:instrText xml:space="preserve"> DOCPROPERTY  Рук.СтепеньЗвание  \* MERGEFORMAT </w:instrText>
      </w:r>
      <w:r w:rsidR="00A721AB" w:rsidRPr="00A721AB">
        <w:rPr>
          <w:szCs w:val="28"/>
        </w:rPr>
        <w:fldChar w:fldCharType="separate"/>
      </w:r>
      <w:r w:rsidR="00A721AB" w:rsidRPr="00A721AB">
        <w:rPr>
          <w:bCs/>
          <w:szCs w:val="28"/>
        </w:rPr>
        <w:t>д.т.н. профессор</w:t>
      </w:r>
      <w:r w:rsidR="00A721AB" w:rsidRPr="00A721AB">
        <w:rPr>
          <w:bCs/>
          <w:szCs w:val="28"/>
        </w:rPr>
        <w:fldChar w:fldCharType="end"/>
      </w:r>
      <w:r w:rsidR="00A721AB" w:rsidRPr="00A721AB">
        <w:rPr>
          <w:szCs w:val="28"/>
        </w:rPr>
        <w:t xml:space="preserve"> </w:t>
      </w:r>
      <w:r w:rsidR="00A721AB" w:rsidRPr="00A721AB">
        <w:rPr>
          <w:szCs w:val="28"/>
        </w:rPr>
        <w:fldChar w:fldCharType="begin"/>
      </w:r>
      <w:r w:rsidR="00A721AB" w:rsidRPr="00A721AB">
        <w:rPr>
          <w:szCs w:val="28"/>
        </w:rPr>
        <w:instrText xml:space="preserve"> DOCPROPERTY  Рук.ФИО  \* MERGEFORMAT </w:instrText>
      </w:r>
      <w:r w:rsidR="00A721AB" w:rsidRPr="00A721AB">
        <w:rPr>
          <w:szCs w:val="28"/>
        </w:rPr>
        <w:fldChar w:fldCharType="separate"/>
      </w:r>
      <w:r w:rsidR="00A721AB" w:rsidRPr="00A721AB">
        <w:rPr>
          <w:bCs/>
          <w:szCs w:val="28"/>
        </w:rPr>
        <w:t>Петров П.П.</w:t>
      </w:r>
      <w:r w:rsidR="00A721AB" w:rsidRPr="00A721AB">
        <w:rPr>
          <w:bCs/>
          <w:szCs w:val="28"/>
        </w:rPr>
        <w:fldChar w:fldCharType="end"/>
      </w:r>
      <w:r w:rsidR="00A721AB" w:rsidRPr="00A721AB">
        <w:rPr>
          <w:bCs/>
          <w:szCs w:val="28"/>
        </w:rPr>
        <w:t xml:space="preserve">, </w:t>
      </w:r>
    </w:p>
    <w:p w:rsidR="009E114E" w:rsidRDefault="00113260" w:rsidP="00A61B98">
      <w:pPr>
        <w:ind w:firstLine="0"/>
        <w:rPr>
          <w:bCs/>
          <w:szCs w:val="28"/>
        </w:rPr>
      </w:pPr>
      <w:r>
        <w:rPr>
          <w:bCs/>
          <w:szCs w:val="28"/>
        </w:rPr>
        <w:t>Р</w:t>
      </w:r>
      <w:r w:rsidR="00A721AB" w:rsidRPr="00A721AB">
        <w:rPr>
          <w:bCs/>
          <w:szCs w:val="28"/>
        </w:rPr>
        <w:t xml:space="preserve">ецензент </w:t>
      </w:r>
      <w:r>
        <w:rPr>
          <w:bCs/>
          <w:szCs w:val="28"/>
        </w:rPr>
        <w:t xml:space="preserve">– </w:t>
      </w:r>
      <w:r w:rsidR="00A721AB" w:rsidRPr="00A721AB">
        <w:rPr>
          <w:szCs w:val="28"/>
        </w:rPr>
        <w:fldChar w:fldCharType="begin"/>
      </w:r>
      <w:r w:rsidR="00A721AB" w:rsidRPr="00A721AB">
        <w:rPr>
          <w:szCs w:val="28"/>
        </w:rPr>
        <w:instrText xml:space="preserve"> DOCPROPERTY  Рец.СтепеньЗвание  \* MERGEFORMAT </w:instrText>
      </w:r>
      <w:r w:rsidR="00A721AB" w:rsidRPr="00A721AB">
        <w:rPr>
          <w:szCs w:val="28"/>
        </w:rPr>
        <w:fldChar w:fldCharType="separate"/>
      </w:r>
      <w:r w:rsidR="00A721AB" w:rsidRPr="00A721AB">
        <w:rPr>
          <w:bCs/>
          <w:szCs w:val="28"/>
        </w:rPr>
        <w:t>к.т.н. доцент</w:t>
      </w:r>
      <w:r w:rsidR="00A721AB" w:rsidRPr="00A721AB">
        <w:rPr>
          <w:bCs/>
          <w:szCs w:val="28"/>
        </w:rPr>
        <w:fldChar w:fldCharType="end"/>
      </w:r>
      <w:r w:rsidR="00A721AB" w:rsidRPr="00A721AB">
        <w:rPr>
          <w:szCs w:val="28"/>
        </w:rPr>
        <w:t xml:space="preserve"> </w:t>
      </w:r>
      <w:r w:rsidR="00A721AB" w:rsidRPr="00A721AB">
        <w:rPr>
          <w:szCs w:val="28"/>
        </w:rPr>
        <w:fldChar w:fldCharType="begin"/>
      </w:r>
      <w:r w:rsidR="00A721AB" w:rsidRPr="00A721AB">
        <w:rPr>
          <w:szCs w:val="28"/>
        </w:rPr>
        <w:instrText xml:space="preserve"> DOCPROPERTY  Рец.ФИО  \* MERGEFORMAT </w:instrText>
      </w:r>
      <w:r w:rsidR="00A721AB" w:rsidRPr="00A721AB">
        <w:rPr>
          <w:szCs w:val="28"/>
        </w:rPr>
        <w:fldChar w:fldCharType="separate"/>
      </w:r>
      <w:r w:rsidR="00A721AB" w:rsidRPr="00A721AB">
        <w:rPr>
          <w:bCs/>
          <w:szCs w:val="28"/>
        </w:rPr>
        <w:t>Сидоров С.С.</w:t>
      </w:r>
      <w:r w:rsidR="00A721AB" w:rsidRPr="00A721AB">
        <w:rPr>
          <w:bCs/>
          <w:szCs w:val="28"/>
        </w:rPr>
        <w:fldChar w:fldCharType="end"/>
      </w:r>
    </w:p>
    <w:p w:rsidR="00C9716E" w:rsidRPr="00A721AB" w:rsidRDefault="00C9716E" w:rsidP="00A61B98">
      <w:pPr>
        <w:ind w:firstLine="0"/>
        <w:rPr>
          <w:szCs w:val="28"/>
        </w:rPr>
      </w:pPr>
    </w:p>
    <w:p w:rsidR="00834C95" w:rsidRDefault="00834C95" w:rsidP="00133CD7">
      <w:r>
        <w:t xml:space="preserve">Целью дипломного проекта было исследование </w:t>
      </w:r>
      <w:r w:rsidR="005A6663">
        <w:t>времени выполнения алгоритмов трансляционных обменов (ТО).</w:t>
      </w:r>
    </w:p>
    <w:p w:rsidR="00BC62B7" w:rsidRDefault="00BC62B7" w:rsidP="00133CD7">
      <w:r>
        <w:t>Коллективные операции обменов информацией широко используются при разработке параллельных алгоритмов и программ. Для широкого класса параллельных алгоритмов время коллективных операций критически важным и определяет их масштабируемость.</w:t>
      </w:r>
    </w:p>
    <w:p w:rsidR="005A6663" w:rsidRDefault="00D07A19" w:rsidP="00133CD7">
      <w:r>
        <w:t>В рамках дипломного</w:t>
      </w:r>
      <w:r w:rsidR="00660D66">
        <w:t xml:space="preserve"> проекта был</w:t>
      </w:r>
      <w:r w:rsidR="005A6663">
        <w:t>а</w:t>
      </w:r>
      <w:r w:rsidR="00660D66">
        <w:t xml:space="preserve"> разработан</w:t>
      </w:r>
      <w:r w:rsidR="005A6663">
        <w:t>а библиотека ТО</w:t>
      </w:r>
      <w:r w:rsidR="00660D66">
        <w:t xml:space="preserve">. </w:t>
      </w:r>
      <w:r w:rsidR="0041012E">
        <w:t xml:space="preserve">Проведено </w:t>
      </w:r>
      <w:r w:rsidR="005A6663">
        <w:t>экспериментальное исследование алгоритмов, составляющих библиотеку.</w:t>
      </w:r>
    </w:p>
    <w:p w:rsidR="001E672A" w:rsidRDefault="005A6663" w:rsidP="00133CD7">
      <w:r>
        <w:t>По результатам проведённых экспериментов выработаны рекомендации по выбору оптимального алгоритма ТО в зависимости от размера передаваемого сообщения и количества ветвей в программе.</w:t>
      </w:r>
    </w:p>
    <w:p w:rsidR="009E114E" w:rsidRPr="00E1781C" w:rsidRDefault="009E114E" w:rsidP="00133CD7">
      <w:r>
        <w:t xml:space="preserve">Результаты дипломного проекта внедрены на Кафедре ВС </w:t>
      </w:r>
      <w:proofErr w:type="spellStart"/>
      <w:r w:rsidR="00C9716E">
        <w:t>СибГУТИ</w:t>
      </w:r>
      <w:proofErr w:type="spellEnd"/>
      <w:r w:rsidR="00C9716E">
        <w:t>.</w:t>
      </w:r>
    </w:p>
    <w:p w:rsidR="00A55D73" w:rsidRDefault="00A55D73" w:rsidP="00B34F4D">
      <w:pPr>
        <w:ind w:firstLine="0"/>
        <w:jc w:val="left"/>
      </w:pPr>
    </w:p>
    <w:p w:rsidR="00A55D73" w:rsidRPr="007B3B0E" w:rsidRDefault="00A55D73" w:rsidP="00B34F4D">
      <w:pPr>
        <w:ind w:firstLine="0"/>
        <w:jc w:val="left"/>
        <w:sectPr w:rsidR="00A55D73" w:rsidRPr="007B3B0E" w:rsidSect="00F54B38">
          <w:headerReference w:type="default" r:id="rId9"/>
          <w:footerReference w:type="default" r:id="rId10"/>
          <w:pgSz w:w="11906" w:h="16838"/>
          <w:pgMar w:top="660" w:right="850" w:bottom="1134" w:left="1701" w:header="180" w:footer="211" w:gutter="0"/>
          <w:cols w:space="708"/>
          <w:docGrid w:linePitch="360"/>
        </w:sectPr>
      </w:pPr>
    </w:p>
    <w:p w:rsidR="000D2079" w:rsidRDefault="000D2079" w:rsidP="00A3092E">
      <w:pPr>
        <w:ind w:left="851" w:firstLine="0"/>
        <w:jc w:val="center"/>
      </w:pPr>
      <w:bookmarkStart w:id="0" w:name="_Toc225400668"/>
      <w:r>
        <w:lastRenderedPageBreak/>
        <w:t>Содержание</w:t>
      </w:r>
      <w:bookmarkEnd w:id="0"/>
    </w:p>
    <w:p w:rsidR="00EC1693" w:rsidRDefault="00006139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bCs w:val="0"/>
          <w:caps w:val="0"/>
          <w:sz w:val="20"/>
        </w:rPr>
        <w:fldChar w:fldCharType="begin"/>
      </w:r>
      <w:r w:rsidR="008C612E">
        <w:rPr>
          <w:bCs w:val="0"/>
          <w:caps w:val="0"/>
          <w:sz w:val="20"/>
        </w:rPr>
        <w:instrText xml:space="preserve"> TOC \o "1-2" \h \z \u </w:instrText>
      </w:r>
      <w:r>
        <w:rPr>
          <w:bCs w:val="0"/>
          <w:caps w:val="0"/>
          <w:sz w:val="20"/>
        </w:rPr>
        <w:fldChar w:fldCharType="separate"/>
      </w:r>
      <w:hyperlink w:anchor="_Toc325712001" w:history="1">
        <w:r w:rsidR="00EC1693" w:rsidRPr="00104A93">
          <w:rPr>
            <w:rStyle w:val="af4"/>
            <w:noProof/>
          </w:rPr>
          <w:t>1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Введение</w:t>
        </w:r>
        <w:r w:rsidR="00EC16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02" w:history="1">
        <w:r w:rsidR="00EC1693" w:rsidRPr="00104A93">
          <w:rPr>
            <w:rStyle w:val="af4"/>
            <w:noProof/>
          </w:rPr>
          <w:t>1.1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Работа с шаблоном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_Toc325712002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9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03" w:history="1">
        <w:r w:rsidR="00EC1693" w:rsidRPr="00104A93">
          <w:rPr>
            <w:rStyle w:val="af4"/>
            <w:noProof/>
          </w:rPr>
          <w:t>1.2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 xml:space="preserve">Работа со стилями </w:t>
        </w:r>
        <w:r w:rsidR="00EC1693" w:rsidRPr="00104A93">
          <w:rPr>
            <w:rStyle w:val="af4"/>
            <w:noProof/>
            <w:lang w:val="en-US"/>
          </w:rPr>
          <w:t>MS</w:t>
        </w:r>
        <w:r w:rsidR="00EC1693" w:rsidRPr="00104A93">
          <w:rPr>
            <w:rStyle w:val="af4"/>
            <w:noProof/>
          </w:rPr>
          <w:t xml:space="preserve"> </w:t>
        </w:r>
        <w:r w:rsidR="00EC1693" w:rsidRPr="00104A93">
          <w:rPr>
            <w:rStyle w:val="af4"/>
            <w:noProof/>
            <w:lang w:val="en-US"/>
          </w:rPr>
          <w:t>Word</w:t>
        </w:r>
        <w:r w:rsidR="00EC1693" w:rsidRPr="00104A93">
          <w:rPr>
            <w:rStyle w:val="af4"/>
            <w:noProof/>
          </w:rPr>
          <w:t xml:space="preserve"> 2007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_Toc325712003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15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04" w:history="1">
        <w:r w:rsidR="00EC1693" w:rsidRPr="00104A93">
          <w:rPr>
            <w:rStyle w:val="af4"/>
            <w:noProof/>
          </w:rPr>
          <w:t>2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Текст пояснительной записки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_Toc325712004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18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05" w:history="1">
        <w:r w:rsidR="00EC1693" w:rsidRPr="00104A93">
          <w:rPr>
            <w:rStyle w:val="af4"/>
            <w:noProof/>
          </w:rPr>
          <w:t>3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Списки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_Toc325712005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19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06" w:history="1">
        <w:r w:rsidR="00EC1693" w:rsidRPr="00104A93">
          <w:rPr>
            <w:rStyle w:val="af4"/>
            <w:noProof/>
          </w:rPr>
          <w:t>4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таблиц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_Toc325712006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20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07" w:history="1">
        <w:r w:rsidR="00EC1693" w:rsidRPr="00104A93">
          <w:rPr>
            <w:rStyle w:val="af4"/>
            <w:noProof/>
          </w:rPr>
          <w:t>4.1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Требования ГОСТ к оформлению таблиц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_Toc325712007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20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08" w:history="1">
        <w:r w:rsidR="00EC1693" w:rsidRPr="00104A93">
          <w:rPr>
            <w:rStyle w:val="af4"/>
            <w:noProof/>
          </w:rPr>
          <w:t>4.2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таблиц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_Toc325712008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21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09" w:history="1">
        <w:r w:rsidR="00EC1693" w:rsidRPr="00104A93">
          <w:rPr>
            <w:rStyle w:val="af4"/>
            <w:noProof/>
          </w:rPr>
          <w:t>4.3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Таблица с различными единицами измерений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_Toc325712009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21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0" w:history="1">
        <w:r w:rsidR="00EC1693" w:rsidRPr="00104A93">
          <w:rPr>
            <w:rStyle w:val="af4"/>
            <w:noProof/>
          </w:rPr>
          <w:t>4.4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Таблицы с одинаковыми единицами измерений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_Toc325712010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22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1" w:history="1">
        <w:r w:rsidR="00EC1693" w:rsidRPr="00104A93">
          <w:rPr>
            <w:rStyle w:val="af4"/>
            <w:noProof/>
          </w:rPr>
          <w:t>4.5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Перенос таблицы на следующую страницу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_Toc325712011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22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12" w:history="1">
        <w:r w:rsidR="00EC1693" w:rsidRPr="00104A93">
          <w:rPr>
            <w:rStyle w:val="af4"/>
            <w:noProof/>
          </w:rPr>
          <w:t>5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формул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_Toc325712012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23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3" w:history="1">
        <w:r w:rsidR="00EC1693" w:rsidRPr="00104A93">
          <w:rPr>
            <w:rStyle w:val="af4"/>
            <w:noProof/>
          </w:rPr>
          <w:t>5.1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Требования ГОСТ к оформлению формул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_Toc325712013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23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4" w:history="1">
        <w:r w:rsidR="00EC1693" w:rsidRPr="00104A93">
          <w:rPr>
            <w:rStyle w:val="af4"/>
            <w:noProof/>
          </w:rPr>
          <w:t>5.2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формул средствами данного шаблона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_Toc325712014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23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15" w:history="1">
        <w:r w:rsidR="00EC1693" w:rsidRPr="00104A93">
          <w:rPr>
            <w:rStyle w:val="af4"/>
            <w:noProof/>
          </w:rPr>
          <w:t>6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иллюстраций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_Toc325712015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25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6" w:history="1">
        <w:r w:rsidR="00EC1693" w:rsidRPr="00104A93">
          <w:rPr>
            <w:rStyle w:val="af4"/>
            <w:noProof/>
          </w:rPr>
          <w:t>6.1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Требования ГОСТ к оформлению иллюстраций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_Toc325712016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25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7" w:history="1">
        <w:r w:rsidR="00EC1693" w:rsidRPr="00104A93">
          <w:rPr>
            <w:rStyle w:val="af4"/>
            <w:noProof/>
          </w:rPr>
          <w:t>6.2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Общие положения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_Toc325712017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25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20"/>
        <w:tabs>
          <w:tab w:val="left" w:pos="16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712018" w:history="1">
        <w:r w:rsidR="00EC1693" w:rsidRPr="00104A93">
          <w:rPr>
            <w:rStyle w:val="af4"/>
            <w:noProof/>
          </w:rPr>
          <w:t>6.3</w:t>
        </w:r>
        <w:r w:rsidR="00EC16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диаграмм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_Toc325712018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26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19" w:history="1">
        <w:r w:rsidR="00EC1693" w:rsidRPr="00104A93">
          <w:rPr>
            <w:rStyle w:val="af4"/>
            <w:noProof/>
          </w:rPr>
          <w:t>7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оформление листингов программ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_Toc325712019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27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20" w:history="1">
        <w:r w:rsidR="00EC1693" w:rsidRPr="00104A93">
          <w:rPr>
            <w:rStyle w:val="af4"/>
            <w:noProof/>
          </w:rPr>
          <w:t>8</w:t>
        </w:r>
        <w:r w:rsidR="00EC169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EC1693" w:rsidRPr="00104A93">
          <w:rPr>
            <w:rStyle w:val="af4"/>
            <w:noProof/>
          </w:rPr>
          <w:t>Заключение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_Toc325712020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28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21" w:history="1">
        <w:r w:rsidR="00EC1693" w:rsidRPr="00104A93">
          <w:rPr>
            <w:rStyle w:val="af4"/>
            <w:noProof/>
          </w:rPr>
          <w:t>Приложение А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_Toc325712021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29</w:t>
        </w:r>
        <w:r w:rsidR="00006139">
          <w:rPr>
            <w:noProof/>
            <w:webHidden/>
          </w:rPr>
          <w:fldChar w:fldCharType="end"/>
        </w:r>
      </w:hyperlink>
    </w:p>
    <w:p w:rsidR="00EC1693" w:rsidRDefault="00D45635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25712022" w:history="1">
        <w:r w:rsidR="00EC1693" w:rsidRPr="00104A93">
          <w:rPr>
            <w:rStyle w:val="af4"/>
            <w:noProof/>
          </w:rPr>
          <w:t>Приложение Б</w:t>
        </w:r>
        <w:r w:rsidR="00EC1693">
          <w:rPr>
            <w:noProof/>
            <w:webHidden/>
          </w:rPr>
          <w:tab/>
        </w:r>
        <w:r w:rsidR="00006139">
          <w:rPr>
            <w:noProof/>
            <w:webHidden/>
          </w:rPr>
          <w:fldChar w:fldCharType="begin"/>
        </w:r>
        <w:r w:rsidR="00EC1693">
          <w:rPr>
            <w:noProof/>
            <w:webHidden/>
          </w:rPr>
          <w:instrText xml:space="preserve"> PAGEREF _Toc325712022 \h </w:instrText>
        </w:r>
        <w:r w:rsidR="00006139">
          <w:rPr>
            <w:noProof/>
            <w:webHidden/>
          </w:rPr>
        </w:r>
        <w:r w:rsidR="00006139">
          <w:rPr>
            <w:noProof/>
            <w:webHidden/>
          </w:rPr>
          <w:fldChar w:fldCharType="separate"/>
        </w:r>
        <w:r w:rsidR="009E5537">
          <w:rPr>
            <w:noProof/>
            <w:webHidden/>
          </w:rPr>
          <w:t>31</w:t>
        </w:r>
        <w:r w:rsidR="00006139">
          <w:rPr>
            <w:noProof/>
            <w:webHidden/>
          </w:rPr>
          <w:fldChar w:fldCharType="end"/>
        </w:r>
      </w:hyperlink>
    </w:p>
    <w:p w:rsidR="000E78FF" w:rsidRDefault="00006139" w:rsidP="000E78FF">
      <w:pPr>
        <w:ind w:left="851" w:firstLine="0"/>
      </w:pPr>
      <w:r>
        <w:rPr>
          <w:bCs/>
          <w:caps/>
          <w:sz w:val="20"/>
          <w:szCs w:val="20"/>
        </w:rPr>
        <w:fldChar w:fldCharType="end"/>
      </w:r>
    </w:p>
    <w:p w:rsidR="00D53383" w:rsidRDefault="00D53383" w:rsidP="00D53383"/>
    <w:p w:rsidR="000170D3" w:rsidRPr="00D53383" w:rsidRDefault="000170D3" w:rsidP="00D53383">
      <w:pPr>
        <w:sectPr w:rsidR="000170D3" w:rsidRPr="00D53383" w:rsidSect="00F54B38">
          <w:headerReference w:type="default" r:id="rId11"/>
          <w:pgSz w:w="11906" w:h="16838"/>
          <w:pgMar w:top="660" w:right="850" w:bottom="1134" w:left="1701" w:header="180" w:footer="211" w:gutter="0"/>
          <w:cols w:space="708"/>
          <w:docGrid w:linePitch="360"/>
        </w:sectPr>
      </w:pPr>
    </w:p>
    <w:p w:rsidR="000D2079" w:rsidRDefault="000D2079" w:rsidP="008A7E67">
      <w:pPr>
        <w:pStyle w:val="10"/>
      </w:pPr>
      <w:bookmarkStart w:id="1" w:name="_Toc225400669"/>
      <w:bookmarkStart w:id="2" w:name="_Toc325712001"/>
      <w:r w:rsidRPr="008A7E67">
        <w:lastRenderedPageBreak/>
        <w:t>Введение</w:t>
      </w:r>
      <w:bookmarkEnd w:id="1"/>
      <w:bookmarkEnd w:id="2"/>
    </w:p>
    <w:p w:rsidR="00903727" w:rsidRDefault="00903727" w:rsidP="00FD758C">
      <w:pPr>
        <w:pStyle w:val="2"/>
      </w:pPr>
      <w:bookmarkStart w:id="3" w:name="_Toc325712002"/>
      <w:r>
        <w:t>Работа с шаблоном</w:t>
      </w:r>
      <w:bookmarkEnd w:id="3"/>
    </w:p>
    <w:p w:rsidR="00FA3E22" w:rsidRPr="008F2228" w:rsidRDefault="00A3567D" w:rsidP="00FA3E22">
      <w:r>
        <w:t>Данный шаблон позволяет выполнить оформление дипломного проекта в соответствии с ГОСТ</w:t>
      </w:r>
      <w:r w:rsidR="00AD2BA6">
        <w:t>.</w:t>
      </w:r>
      <w:r w:rsidR="00701A2F">
        <w:t xml:space="preserve"> </w:t>
      </w:r>
      <w:r>
        <w:t>Правила оформления также можно найти в</w:t>
      </w:r>
      <w:r w:rsidR="00A61502">
        <w:t> </w:t>
      </w:r>
      <w:r w:rsidRPr="00A3567D">
        <w:t>[1].</w:t>
      </w:r>
      <w:r w:rsidR="00701A2F">
        <w:t xml:space="preserve"> </w:t>
      </w:r>
    </w:p>
    <w:p w:rsidR="008F2228" w:rsidRPr="008F2228" w:rsidRDefault="008F2228" w:rsidP="00FA3E22">
      <w:r>
        <w:t>Для того, чтобы шрифт титульного листа и основной надписи был корректным необходимо скачать и установить чертежный шрифт с сайта кафедры (</w:t>
      </w:r>
      <w:r>
        <w:rPr>
          <w:lang w:val="en-US"/>
        </w:rPr>
        <w:t>URL</w:t>
      </w:r>
      <w:r w:rsidRPr="008F2228">
        <w:t xml:space="preserve">: </w:t>
      </w:r>
      <w:r w:rsidRPr="008F2228">
        <w:rPr>
          <w:lang w:val="en-US"/>
        </w:rPr>
        <w:t>http</w:t>
      </w:r>
      <w:r w:rsidRPr="008F2228">
        <w:t>://</w:t>
      </w:r>
      <w:proofErr w:type="spellStart"/>
      <w:r w:rsidRPr="008F2228">
        <w:rPr>
          <w:lang w:val="en-US"/>
        </w:rPr>
        <w:t>csc</w:t>
      </w:r>
      <w:proofErr w:type="spellEnd"/>
      <w:r w:rsidRPr="008F2228">
        <w:t>.</w:t>
      </w:r>
      <w:proofErr w:type="spellStart"/>
      <w:r w:rsidRPr="008F2228">
        <w:rPr>
          <w:lang w:val="en-US"/>
        </w:rPr>
        <w:t>sibsutis</w:t>
      </w:r>
      <w:proofErr w:type="spellEnd"/>
      <w:r w:rsidRPr="008F2228">
        <w:t>.</w:t>
      </w:r>
      <w:proofErr w:type="spellStart"/>
      <w:r w:rsidRPr="008F2228">
        <w:rPr>
          <w:lang w:val="en-US"/>
        </w:rPr>
        <w:t>ru</w:t>
      </w:r>
      <w:proofErr w:type="spellEnd"/>
      <w:r w:rsidRPr="008F2228">
        <w:t>/</w:t>
      </w:r>
      <w:r w:rsidRPr="008F2228">
        <w:rPr>
          <w:lang w:val="en-US"/>
        </w:rPr>
        <w:t>sites</w:t>
      </w:r>
      <w:r w:rsidRPr="008F2228">
        <w:t>/</w:t>
      </w:r>
      <w:r w:rsidRPr="008F2228">
        <w:rPr>
          <w:lang w:val="en-US"/>
        </w:rPr>
        <w:t>default</w:t>
      </w:r>
      <w:r w:rsidRPr="008F2228">
        <w:t>/</w:t>
      </w:r>
      <w:r w:rsidRPr="008F2228">
        <w:rPr>
          <w:lang w:val="en-US"/>
        </w:rPr>
        <w:t>files</w:t>
      </w:r>
      <w:r w:rsidRPr="008F2228">
        <w:t>/</w:t>
      </w:r>
      <w:r w:rsidRPr="008F2228">
        <w:rPr>
          <w:lang w:val="en-US"/>
        </w:rPr>
        <w:t>courses</w:t>
      </w:r>
      <w:r w:rsidRPr="008F2228">
        <w:t>/</w:t>
      </w:r>
      <w:proofErr w:type="spellStart"/>
      <w:r w:rsidRPr="008F2228">
        <w:rPr>
          <w:lang w:val="en-US"/>
        </w:rPr>
        <w:t>dipl</w:t>
      </w:r>
      <w:proofErr w:type="spellEnd"/>
      <w:r w:rsidRPr="008F2228">
        <w:t>/</w:t>
      </w:r>
      <w:r w:rsidRPr="008F2228">
        <w:rPr>
          <w:lang w:val="en-US"/>
        </w:rPr>
        <w:t>GOST</w:t>
      </w:r>
      <w:r w:rsidRPr="008F2228">
        <w:t>_</w:t>
      </w:r>
      <w:r w:rsidRPr="008F2228">
        <w:rPr>
          <w:lang w:val="en-US"/>
        </w:rPr>
        <w:t>A</w:t>
      </w:r>
      <w:r w:rsidRPr="008F2228">
        <w:t>.</w:t>
      </w:r>
      <w:proofErr w:type="spellStart"/>
      <w:r w:rsidRPr="008F2228">
        <w:rPr>
          <w:lang w:val="en-US"/>
        </w:rPr>
        <w:t>ttf</w:t>
      </w:r>
      <w:proofErr w:type="spellEnd"/>
      <w:r>
        <w:t>). Для установки шрифта необходимо выполн</w:t>
      </w:r>
      <w:r w:rsidR="0041188D">
        <w:t>ить двойной щелчок мыши на файле шрифта.</w:t>
      </w:r>
    </w:p>
    <w:p w:rsidR="00FA3E22" w:rsidRDefault="00FA3E22" w:rsidP="00FA3E22">
      <w:r>
        <w:t>Все "параметры" дипломного проекта (ДП) (такие как имя научного руководителя, имя дипломника, название работы и т.д.) располагаются в свойствах документа.</w:t>
      </w:r>
    </w:p>
    <w:p w:rsidR="00D068BA" w:rsidRPr="004D17A3" w:rsidRDefault="00FA3E22" w:rsidP="00FA3E22">
      <w:pPr>
        <w:rPr>
          <w:lang w:val="en-US"/>
        </w:rPr>
      </w:pPr>
      <w:r>
        <w:t xml:space="preserve">Перед началом набора текста пояснительной записки необходимо изменить их, вписав свои данные, сохранить изменения в шаблоне, </w:t>
      </w:r>
      <w:r w:rsidR="00C9236D">
        <w:t>как показано на рисунках 1.1 – 1.5.</w:t>
      </w:r>
      <w:r w:rsidR="004D17A3" w:rsidRPr="004D17A3">
        <w:t xml:space="preserve"> </w:t>
      </w:r>
      <w:r w:rsidR="004D17A3">
        <w:t xml:space="preserve">На рисунке 1.6 приведено местонахождение свойств документа для MS </w:t>
      </w:r>
      <w:proofErr w:type="spellStart"/>
      <w:r w:rsidR="004D17A3">
        <w:t>Word</w:t>
      </w:r>
      <w:proofErr w:type="spellEnd"/>
      <w:r w:rsidR="004D17A3">
        <w:t xml:space="preserve"> 2013.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55E23" w:rsidTr="00FE3623">
        <w:tc>
          <w:tcPr>
            <w:tcW w:w="9355" w:type="dxa"/>
          </w:tcPr>
          <w:p w:rsidR="00955E23" w:rsidRDefault="00D068BA" w:rsidP="00FA3E2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95575" cy="1419225"/>
                  <wp:effectExtent l="19050" t="0" r="9525" b="0"/>
                  <wp:docPr id="11" name="Рисунок 11" descr="X:\WORK\GAK\PZ_new\Шаблон_2007\Description\OpenDO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WORK\GAK\PZ_new\Шаблон_2007\Description\OpenDO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BA" w:rsidRDefault="00D068BA" w:rsidP="00FA3E22">
            <w:pPr>
              <w:ind w:firstLine="0"/>
              <w:jc w:val="center"/>
              <w:rPr>
                <w:noProof/>
              </w:rPr>
            </w:pPr>
          </w:p>
          <w:p w:rsidR="00D068BA" w:rsidRPr="00955E23" w:rsidRDefault="00955E23" w:rsidP="00924FB1">
            <w:pPr>
              <w:pStyle w:val="-2"/>
              <w:rPr>
                <w:noProof/>
              </w:rPr>
            </w:pPr>
            <w:r>
              <w:rPr>
                <w:noProof/>
              </w:rPr>
              <w:t xml:space="preserve">Рисунок 1.1 – Открытие шаблона </w:t>
            </w:r>
            <w:r>
              <w:rPr>
                <w:noProof/>
                <w:lang w:val="en-US"/>
              </w:rPr>
              <w:t>MS</w:t>
            </w:r>
            <w:r w:rsidRPr="00955E23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Word</w:t>
            </w:r>
            <w:r w:rsidRPr="00955E23">
              <w:rPr>
                <w:noProof/>
              </w:rPr>
              <w:t xml:space="preserve"> </w:t>
            </w:r>
            <w:r>
              <w:rPr>
                <w:noProof/>
              </w:rPr>
              <w:t>для редактировани</w:t>
            </w:r>
            <w:r w:rsidR="00924FB1">
              <w:rPr>
                <w:noProof/>
              </w:rPr>
              <w:t>я</w:t>
            </w:r>
          </w:p>
        </w:tc>
      </w:tr>
      <w:tr w:rsidR="00FA3E22" w:rsidTr="00FE3623">
        <w:tc>
          <w:tcPr>
            <w:tcW w:w="9355" w:type="dxa"/>
          </w:tcPr>
          <w:p w:rsidR="00FA3E22" w:rsidRDefault="00FA3E22" w:rsidP="00FA3E22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38750" cy="4448175"/>
                  <wp:effectExtent l="19050" t="0" r="0" b="0"/>
                  <wp:docPr id="2" name="Рисунок 6" descr="X:\WORK\GAK\PZ_new\Шаблон_2007\Description\FieldsSetu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WORK\GAK\PZ_new\Шаблон_2007\Description\FieldsSetu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E22" w:rsidRPr="00FA3E22" w:rsidRDefault="00FA3E22" w:rsidP="00D52115">
            <w:pPr>
              <w:pStyle w:val="-2"/>
            </w:pPr>
            <w:r>
              <w:t>Рисунок 1.</w:t>
            </w:r>
            <w:r w:rsidR="00D068BA">
              <w:t>2</w:t>
            </w:r>
            <w:r>
              <w:t xml:space="preserve"> – Свойства </w:t>
            </w:r>
            <w:r w:rsidR="00D068BA">
              <w:t>шаблона</w:t>
            </w:r>
            <w:r>
              <w:t xml:space="preserve"> </w:t>
            </w:r>
            <w:r>
              <w:rPr>
                <w:lang w:val="en-US"/>
              </w:rPr>
              <w:t>MS</w:t>
            </w:r>
            <w:r w:rsidRPr="00FA3E22">
              <w:t xml:space="preserve"> </w:t>
            </w:r>
            <w:r>
              <w:rPr>
                <w:lang w:val="en-US"/>
              </w:rPr>
              <w:t>Word</w:t>
            </w:r>
            <w:r w:rsidRPr="00FA3E22">
              <w:t xml:space="preserve"> 2007</w:t>
            </w:r>
          </w:p>
        </w:tc>
      </w:tr>
      <w:tr w:rsidR="00FA3E22" w:rsidTr="00FE3623">
        <w:tc>
          <w:tcPr>
            <w:tcW w:w="9355" w:type="dxa"/>
          </w:tcPr>
          <w:p w:rsidR="00FA3E22" w:rsidRPr="00FA3E22" w:rsidRDefault="00C9236D" w:rsidP="00FA3E2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34075" cy="2066925"/>
                  <wp:effectExtent l="19050" t="0" r="9525" b="0"/>
                  <wp:docPr id="4" name="Рисунок 7" descr="X:\WORK\GAK\PZ_new\Шаблон_2007\Description\FieldsSetu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WORK\GAK\PZ_new\Шаблон_2007\Description\FieldsSetu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E22" w:rsidRPr="00FA3E22" w:rsidRDefault="00FA3E22" w:rsidP="00D52115">
            <w:pPr>
              <w:pStyle w:val="-2"/>
            </w:pPr>
            <w:r>
              <w:t>Рисунок 1.</w:t>
            </w:r>
            <w:r w:rsidR="00D068BA">
              <w:t>3</w:t>
            </w:r>
            <w:r>
              <w:t xml:space="preserve"> – </w:t>
            </w:r>
            <w:r w:rsidR="00C9236D">
              <w:t>Выбор дополнительных свойств документа</w:t>
            </w:r>
          </w:p>
        </w:tc>
      </w:tr>
      <w:tr w:rsidR="00FA3E22" w:rsidTr="00FE3623">
        <w:tc>
          <w:tcPr>
            <w:tcW w:w="9355" w:type="dxa"/>
          </w:tcPr>
          <w:p w:rsidR="00FA3E22" w:rsidRDefault="00C9236D" w:rsidP="00FA3E22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22133" cy="4139889"/>
                  <wp:effectExtent l="0" t="0" r="2540" b="0"/>
                  <wp:docPr id="8" name="Рисунок 8" descr="X:\WORK\GAK\PZ_new\Шаблон_2007\Description\FieldsSetu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WORK\GAK\PZ_new\Шаблон_2007\Description\FieldsSetu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896" cy="414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36D" w:rsidRDefault="00C9236D" w:rsidP="00D52115">
            <w:pPr>
              <w:pStyle w:val="-2"/>
            </w:pPr>
            <w:r>
              <w:t>Рисунок 1.</w:t>
            </w:r>
            <w:r w:rsidR="00D068BA">
              <w:t>4</w:t>
            </w:r>
            <w:r>
              <w:t> – «Прочие» свойства документа</w:t>
            </w:r>
          </w:p>
        </w:tc>
      </w:tr>
      <w:tr w:rsidR="00DF73F5" w:rsidTr="00FE3623">
        <w:tc>
          <w:tcPr>
            <w:tcW w:w="9355" w:type="dxa"/>
          </w:tcPr>
          <w:p w:rsidR="00DF73F5" w:rsidRDefault="00DF73F5" w:rsidP="00FA3E2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85AE90" wp14:editId="2A869F82">
                  <wp:extent cx="3471334" cy="4083385"/>
                  <wp:effectExtent l="0" t="0" r="0" b="0"/>
                  <wp:docPr id="9" name="Рисунок 9" descr="X:\WORK\GAK\PZ_new\Шаблон_2007\Description\FieldsSetu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WORK\GAK\PZ_new\Шаблон_2007\Description\FieldsSetu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591" cy="408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F5" w:rsidRDefault="00DF73F5" w:rsidP="00DF73F5">
            <w:pPr>
              <w:ind w:firstLine="0"/>
              <w:jc w:val="center"/>
            </w:pPr>
          </w:p>
          <w:p w:rsidR="00DF73F5" w:rsidRDefault="00DF73F5" w:rsidP="00DF73F5">
            <w:pPr>
              <w:ind w:firstLine="0"/>
              <w:jc w:val="center"/>
              <w:rPr>
                <w:noProof/>
              </w:rPr>
            </w:pPr>
            <w:r>
              <w:t>Рисунок 1.5 – Изменение полей, описывающих ДП</w:t>
            </w:r>
          </w:p>
        </w:tc>
      </w:tr>
      <w:tr w:rsidR="00FA3E22" w:rsidTr="00FE3623">
        <w:tc>
          <w:tcPr>
            <w:tcW w:w="9355" w:type="dxa"/>
          </w:tcPr>
          <w:p w:rsidR="00FE3623" w:rsidRDefault="00FE3623">
            <w:bookmarkStart w:id="4" w:name="_GoBack"/>
            <w:bookmarkEnd w:id="4"/>
          </w:p>
          <w:tbl>
            <w:tblPr>
              <w:tblStyle w:val="ac"/>
              <w:tblpPr w:leftFromText="180" w:rightFromText="180" w:vertAnchor="text" w:horzAnchor="margin" w:tblpY="-60"/>
              <w:tblOverlap w:val="never"/>
              <w:tblW w:w="9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FE3623" w:rsidTr="00FE3623">
              <w:trPr>
                <w:trHeight w:val="3644"/>
              </w:trPr>
              <w:tc>
                <w:tcPr>
                  <w:tcW w:w="9129" w:type="dxa"/>
                </w:tcPr>
                <w:p w:rsidR="00FE3623" w:rsidRDefault="00FE3623" w:rsidP="00FE3623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ED72259" wp14:editId="2E4D94F6">
                        <wp:extent cx="5940425" cy="2224405"/>
                        <wp:effectExtent l="0" t="0" r="3175" b="4445"/>
                        <wp:docPr id="175" name="Рисунок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2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222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623" w:rsidRDefault="00FE3623" w:rsidP="00FE3623">
                  <w:pPr>
                    <w:ind w:firstLine="0"/>
                  </w:pPr>
                  <w:r>
                    <w:t>Рисунок 1.6 – Выбор дополнительных свойств документа</w:t>
                  </w:r>
                  <w:r w:rsidRPr="00CA140C">
                    <w:t xml:space="preserve"> </w:t>
                  </w:r>
                  <w:r>
                    <w:t xml:space="preserve">в </w:t>
                  </w:r>
                  <w:r>
                    <w:rPr>
                      <w:lang w:val="en-US"/>
                    </w:rPr>
                    <w:t>MS</w:t>
                  </w:r>
                  <w:r w:rsidRPr="00CA140C">
                    <w:t xml:space="preserve"> </w:t>
                  </w:r>
                  <w:r>
                    <w:rPr>
                      <w:lang w:val="en-US"/>
                    </w:rPr>
                    <w:t>Word</w:t>
                  </w:r>
                  <w:r w:rsidRPr="00CA140C">
                    <w:t xml:space="preserve"> 2013</w:t>
                  </w:r>
                </w:p>
              </w:tc>
            </w:tr>
          </w:tbl>
          <w:p w:rsidR="005E1F9F" w:rsidRPr="005E1F9F" w:rsidRDefault="005E1F9F" w:rsidP="00FE3623">
            <w:pPr>
              <w:ind w:firstLine="0"/>
            </w:pPr>
          </w:p>
        </w:tc>
      </w:tr>
    </w:tbl>
    <w:p w:rsidR="00843E04" w:rsidRDefault="00843E04" w:rsidP="00FA3E22">
      <w:r>
        <w:t>При изменении параметров диплома следует учитывать следующее:</w:t>
      </w:r>
    </w:p>
    <w:p w:rsidR="002420D4" w:rsidRDefault="00843E04" w:rsidP="006B5E73">
      <w:pPr>
        <w:pStyle w:val="af2"/>
      </w:pPr>
      <w:r>
        <w:t xml:space="preserve">Кафедра, на которой выполняется дипломный проект, определяется следующим образом: </w:t>
      </w:r>
    </w:p>
    <w:p w:rsidR="002420D4" w:rsidRDefault="00843E04" w:rsidP="006B5E73">
      <w:pPr>
        <w:pStyle w:val="af2"/>
      </w:pPr>
      <w:r>
        <w:t>1) если руководитель из ФГОБУ ВПО «</w:t>
      </w:r>
      <w:proofErr w:type="spellStart"/>
      <w:r>
        <w:t>СибГУТИ</w:t>
      </w:r>
      <w:proofErr w:type="spellEnd"/>
      <w:r>
        <w:t xml:space="preserve">», то </w:t>
      </w:r>
      <w:r w:rsidRPr="002420D4">
        <w:t>вы</w:t>
      </w:r>
      <w:r w:rsidR="002420D4" w:rsidRPr="002420D4">
        <w:t xml:space="preserve">бирается кафедра, на которой </w:t>
      </w:r>
      <w:r w:rsidRPr="002420D4">
        <w:t>работает</w:t>
      </w:r>
      <w:r w:rsidR="002420D4" w:rsidRPr="002420D4">
        <w:t xml:space="preserve"> руководитель</w:t>
      </w:r>
      <w:r>
        <w:t>;</w:t>
      </w:r>
    </w:p>
    <w:p w:rsidR="00843E04" w:rsidRDefault="00843E04" w:rsidP="006B5E73">
      <w:pPr>
        <w:pStyle w:val="af2"/>
      </w:pPr>
      <w:r>
        <w:t>2) в противном случае выбирается выпускающая кафедра.</w:t>
      </w:r>
    </w:p>
    <w:p w:rsidR="00843E04" w:rsidRDefault="002420D4" w:rsidP="006B5E73">
      <w:pPr>
        <w:pStyle w:val="af2"/>
      </w:pPr>
      <w:r>
        <w:t>Поле «Студента/</w:t>
      </w:r>
      <w:proofErr w:type="spellStart"/>
      <w:r>
        <w:t>ки</w:t>
      </w:r>
      <w:proofErr w:type="spellEnd"/>
      <w:r>
        <w:t>» служит для правильного склонения слова «Студент» в тексте ПЗ. Студентам мужского пола следует указать в этом поле букву «а», студентам женского – буквы «</w:t>
      </w:r>
      <w:proofErr w:type="spellStart"/>
      <w:r>
        <w:t>ки</w:t>
      </w:r>
      <w:proofErr w:type="spellEnd"/>
      <w:r>
        <w:t>».</w:t>
      </w:r>
    </w:p>
    <w:p w:rsidR="002420D4" w:rsidRDefault="002420D4" w:rsidP="006B5E73">
      <w:pPr>
        <w:pStyle w:val="af2"/>
      </w:pPr>
      <w:r>
        <w:t xml:space="preserve">Суффикс </w:t>
      </w:r>
      <w:proofErr w:type="gramStart"/>
      <w:r>
        <w:t>«.</w:t>
      </w:r>
      <w:proofErr w:type="spellStart"/>
      <w:r>
        <w:t>полн</w:t>
      </w:r>
      <w:proofErr w:type="spellEnd"/>
      <w:proofErr w:type="gramEnd"/>
      <w:r>
        <w:t>» в названии поля говорит о том, что требуется ввести фамилию, имя и отчество человека полностью.</w:t>
      </w:r>
    </w:p>
    <w:p w:rsidR="002420D4" w:rsidRDefault="002420D4" w:rsidP="006B5E73">
      <w:pPr>
        <w:pStyle w:val="af2"/>
      </w:pPr>
      <w:r>
        <w:t xml:space="preserve">Суффикс </w:t>
      </w:r>
      <w:proofErr w:type="gramStart"/>
      <w:r>
        <w:t>«</w:t>
      </w:r>
      <w:r w:rsidR="00A73C6E">
        <w:t>.</w:t>
      </w:r>
      <w:r>
        <w:t>род</w:t>
      </w:r>
      <w:r w:rsidR="00A73C6E">
        <w:t>ит</w:t>
      </w:r>
      <w:proofErr w:type="gramEnd"/>
      <w:r w:rsidR="00A73C6E">
        <w:t xml:space="preserve">» </w:t>
      </w:r>
      <w:proofErr w:type="spellStart"/>
      <w:r w:rsidR="00A73C6E">
        <w:t>укзывает</w:t>
      </w:r>
      <w:proofErr w:type="spellEnd"/>
      <w:r w:rsidR="00A73C6E">
        <w:t>, что нужно ввести фамилию и инициалы в родительном падеже.</w:t>
      </w:r>
    </w:p>
    <w:p w:rsidR="00A73C6E" w:rsidRDefault="00A73C6E" w:rsidP="006B5E73">
      <w:pPr>
        <w:pStyle w:val="af2"/>
      </w:pPr>
      <w:r>
        <w:t xml:space="preserve">Суффикс </w:t>
      </w:r>
      <w:proofErr w:type="gramStart"/>
      <w:r>
        <w:t>«.дат</w:t>
      </w:r>
      <w:proofErr w:type="gramEnd"/>
      <w:r>
        <w:t xml:space="preserve">» </w:t>
      </w:r>
      <w:proofErr w:type="spellStart"/>
      <w:r>
        <w:t>укзывает</w:t>
      </w:r>
      <w:proofErr w:type="spellEnd"/>
      <w:r>
        <w:t>, что нужно ввести фамилию и инициалы в дательном падеже.</w:t>
      </w:r>
    </w:p>
    <w:p w:rsidR="00A73C6E" w:rsidRDefault="002D1AEC" w:rsidP="006B5E73">
      <w:pPr>
        <w:pStyle w:val="af2"/>
      </w:pPr>
      <w:r>
        <w:t>Поля с префиксом «Шаблон» и «Приказ» изменять не нужно.</w:t>
      </w:r>
    </w:p>
    <w:p w:rsidR="002D1AEC" w:rsidRDefault="002D1AEC" w:rsidP="00FA3E22"/>
    <w:p w:rsidR="00D068BA" w:rsidRDefault="00D068BA" w:rsidP="00FA3E22">
      <w:r>
        <w:t>Д</w:t>
      </w:r>
      <w:r w:rsidR="00C9236D">
        <w:t xml:space="preserve">алее на основе </w:t>
      </w:r>
      <w:r>
        <w:t xml:space="preserve">модифицированного </w:t>
      </w:r>
      <w:r w:rsidR="00C9236D">
        <w:t>шаблона созда</w:t>
      </w:r>
      <w:r>
        <w:t>ется</w:t>
      </w:r>
      <w:r w:rsidR="00C9236D">
        <w:t xml:space="preserve"> документ </w:t>
      </w:r>
      <w:r w:rsidR="00C9236D">
        <w:rPr>
          <w:lang w:val="en-US"/>
        </w:rPr>
        <w:t>Microsoft</w:t>
      </w:r>
      <w:r w:rsidR="00C9236D" w:rsidRPr="001357DD">
        <w:t xml:space="preserve"> </w:t>
      </w:r>
      <w:r w:rsidR="00C9236D">
        <w:rPr>
          <w:lang w:val="en-US"/>
        </w:rPr>
        <w:t>Word</w:t>
      </w:r>
      <w:r>
        <w:t xml:space="preserve"> (открыть шаблон двойным щелчком мыши).</w:t>
      </w:r>
    </w:p>
    <w:p w:rsidR="006C2B37" w:rsidRDefault="00C9236D" w:rsidP="00FA3E22">
      <w:r>
        <w:t xml:space="preserve">При изменении данных свойств непосредственно в документе </w:t>
      </w:r>
      <w:r>
        <w:rPr>
          <w:lang w:val="en-US"/>
        </w:rPr>
        <w:t>Word</w:t>
      </w:r>
      <w:r w:rsidR="00D068BA">
        <w:t>, который был создан на основе данного шаблона,</w:t>
      </w:r>
      <w:r w:rsidRPr="001357DD">
        <w:t xml:space="preserve"> </w:t>
      </w:r>
      <w:r>
        <w:t xml:space="preserve">могут возникнуть проблемы с обновлением </w:t>
      </w:r>
      <w:r w:rsidR="00547DC1">
        <w:t>значений</w:t>
      </w:r>
      <w:r>
        <w:t xml:space="preserve"> полей. </w:t>
      </w:r>
      <w:r w:rsidR="00D068BA">
        <w:t xml:space="preserve">Автоматическое их обновление </w:t>
      </w:r>
      <w:r w:rsidR="00547DC1">
        <w:t xml:space="preserve">в </w:t>
      </w:r>
      <w:r w:rsidR="00547DC1">
        <w:rPr>
          <w:lang w:val="en-US"/>
        </w:rPr>
        <w:t>MS Word </w:t>
      </w:r>
      <w:r w:rsidR="00547DC1" w:rsidRPr="00F2078E">
        <w:t xml:space="preserve">2007 </w:t>
      </w:r>
      <w:r w:rsidR="00D068BA">
        <w:t xml:space="preserve">не </w:t>
      </w:r>
      <w:r w:rsidR="00547DC1">
        <w:t>предусмотрено</w:t>
      </w:r>
      <w:r w:rsidR="006C2B37">
        <w:t>.</w:t>
      </w:r>
    </w:p>
    <w:p w:rsidR="00D068BA" w:rsidRDefault="00D068BA" w:rsidP="00FA3E22">
      <w:r>
        <w:t xml:space="preserve">Для обновления отдельного поля необходимо установить на него курсор и нажать клавишу </w:t>
      </w:r>
      <w:r>
        <w:rPr>
          <w:lang w:val="en-US"/>
        </w:rPr>
        <w:t>F</w:t>
      </w:r>
      <w:r w:rsidRPr="00D068BA">
        <w:t>9.</w:t>
      </w:r>
    </w:p>
    <w:p w:rsidR="00D068BA" w:rsidRPr="00D068BA" w:rsidRDefault="00D068BA" w:rsidP="00FA3E22">
      <w:r>
        <w:t>Можно также «выделить все» сочетанием клавиш «</w:t>
      </w:r>
      <w:r w:rsidR="005A59BE">
        <w:rPr>
          <w:lang w:val="en-US"/>
        </w:rPr>
        <w:t>Ctrl</w:t>
      </w:r>
      <w:r w:rsidRPr="00D068BA">
        <w:t xml:space="preserve"> + </w:t>
      </w:r>
      <w:r>
        <w:rPr>
          <w:lang w:val="en-US"/>
        </w:rPr>
        <w:t>A</w:t>
      </w:r>
      <w:r>
        <w:t xml:space="preserve">» после этого нажать </w:t>
      </w:r>
      <w:r>
        <w:rPr>
          <w:lang w:val="en-US"/>
        </w:rPr>
        <w:t>F</w:t>
      </w:r>
      <w:r>
        <w:t xml:space="preserve">9. Данное действие приведет к обновлению всех текстовых полей, но не затронет </w:t>
      </w:r>
      <w:r w:rsidRPr="00D068BA">
        <w:rPr>
          <w:b/>
        </w:rPr>
        <w:t>надписи</w:t>
      </w:r>
      <w:r>
        <w:t xml:space="preserve">, которые использованы в титульном листе и </w:t>
      </w:r>
      <w:r w:rsidRPr="002827F3">
        <w:rPr>
          <w:b/>
        </w:rPr>
        <w:t>колонтитулы</w:t>
      </w:r>
      <w:r>
        <w:t xml:space="preserve">, с помощью которых оформлена основная надпись. </w:t>
      </w:r>
      <w:r w:rsidR="002827F3">
        <w:t>Их необходимо обновлять отдельно.</w:t>
      </w:r>
    </w:p>
    <w:p w:rsidR="00FA3E22" w:rsidRDefault="002827F3" w:rsidP="00FA3E22">
      <w:r>
        <w:lastRenderedPageBreak/>
        <w:t xml:space="preserve">Для обновления всех полей </w:t>
      </w:r>
      <w:r w:rsidRPr="002827F3">
        <w:rPr>
          <w:b/>
        </w:rPr>
        <w:t>при печати</w:t>
      </w:r>
      <w:r>
        <w:t xml:space="preserve"> (что является наиболее важным) необходимо включить данную опцию в параметрах </w:t>
      </w:r>
      <w:r>
        <w:rPr>
          <w:lang w:val="en-US"/>
        </w:rPr>
        <w:t>Word</w:t>
      </w:r>
      <w:r w:rsidR="004D17A3">
        <w:t>, как показано на рисунках 1.7</w:t>
      </w:r>
      <w:r w:rsidR="005E1F9F">
        <w:t> – 1.10</w:t>
      </w:r>
      <w:r>
        <w:t>.</w:t>
      </w:r>
    </w:p>
    <w:tbl>
      <w:tblPr>
        <w:tblStyle w:val="-6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3A30D1" w:rsidTr="004461AC">
        <w:trPr>
          <w:jc w:val="center"/>
        </w:trPr>
        <w:tc>
          <w:tcPr>
            <w:tcW w:w="9355" w:type="dxa"/>
          </w:tcPr>
          <w:p w:rsidR="003A30D1" w:rsidRDefault="003A30D1" w:rsidP="003A30D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0" cy="3784138"/>
                  <wp:effectExtent l="0" t="0" r="6350" b="6985"/>
                  <wp:docPr id="13" name="Рисунок 18" descr="X:\WORK\GAK\PZ_new\Шаблон_2007\Description\PrintFieldUpd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WORK\GAK\PZ_new\Шаблон_2007\Description\PrintFieldUpd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90" cy="378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0D1" w:rsidRPr="004D17A3" w:rsidRDefault="004D17A3" w:rsidP="00D52115">
            <w:pPr>
              <w:pStyle w:val="-2"/>
            </w:pPr>
            <w:r>
              <w:t>Рисунок 1.7</w:t>
            </w:r>
            <w:r w:rsidR="003A30D1">
              <w:t xml:space="preserve"> – Параметры </w:t>
            </w:r>
            <w:r w:rsidR="003A30D1">
              <w:rPr>
                <w:lang w:val="en-US"/>
              </w:rPr>
              <w:t>MS</w:t>
            </w:r>
            <w:r w:rsidR="003A30D1" w:rsidRPr="004D17A3">
              <w:t xml:space="preserve"> </w:t>
            </w:r>
            <w:r w:rsidR="003A30D1">
              <w:rPr>
                <w:lang w:val="en-US"/>
              </w:rPr>
              <w:t>Word</w:t>
            </w:r>
            <w:r w:rsidR="003A30D1" w:rsidRPr="004D17A3">
              <w:t xml:space="preserve"> 2007</w:t>
            </w:r>
          </w:p>
        </w:tc>
      </w:tr>
      <w:tr w:rsidR="00DF73F5" w:rsidTr="004461AC">
        <w:trPr>
          <w:jc w:val="center"/>
        </w:trPr>
        <w:tc>
          <w:tcPr>
            <w:tcW w:w="9355" w:type="dxa"/>
          </w:tcPr>
          <w:p w:rsidR="00DF73F5" w:rsidRDefault="00DF73F5" w:rsidP="003A30D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48417D" wp14:editId="0E051E3F">
                  <wp:extent cx="4857639" cy="3962400"/>
                  <wp:effectExtent l="0" t="0" r="635" b="0"/>
                  <wp:docPr id="19" name="Рисунок 19" descr="X:\WORK\GAK\PZ_new\Шаблон_2007\Description\PrintFieldUp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WORK\GAK\PZ_new\Шаблон_2007\Description\PrintFieldUp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97" cy="3969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F5" w:rsidRDefault="00DF73F5" w:rsidP="003A30D1">
            <w:pPr>
              <w:ind w:firstLine="0"/>
              <w:jc w:val="center"/>
              <w:rPr>
                <w:noProof/>
              </w:rPr>
            </w:pPr>
            <w:r>
              <w:t>Рисунок 1.8 – Установка опции обновления полей перед печатью</w:t>
            </w:r>
          </w:p>
        </w:tc>
      </w:tr>
      <w:tr w:rsidR="005E1F9F" w:rsidTr="005E1F9F">
        <w:trPr>
          <w:jc w:val="center"/>
        </w:trPr>
        <w:tc>
          <w:tcPr>
            <w:tcW w:w="9355" w:type="dxa"/>
          </w:tcPr>
          <w:p w:rsidR="005E1F9F" w:rsidRDefault="005E1F9F" w:rsidP="0063567A">
            <w:pPr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9D439DB" wp14:editId="3DBC62DF">
                  <wp:extent cx="4884892" cy="406717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4_0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515" cy="407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F9F" w:rsidRPr="004D17A3" w:rsidRDefault="005E1F9F" w:rsidP="0063567A">
            <w:pPr>
              <w:pStyle w:val="-2"/>
            </w:pPr>
            <w:r>
              <w:t xml:space="preserve">Рисунок 1.9 – Параметры </w:t>
            </w:r>
            <w:r>
              <w:rPr>
                <w:lang w:val="en-US"/>
              </w:rPr>
              <w:t>MS</w:t>
            </w:r>
            <w:r w:rsidRPr="004D17A3">
              <w:t xml:space="preserve"> </w:t>
            </w:r>
            <w:r>
              <w:rPr>
                <w:lang w:val="en-US"/>
              </w:rPr>
              <w:t>Word</w:t>
            </w:r>
            <w:r w:rsidRPr="004D17A3">
              <w:t xml:space="preserve"> 20</w:t>
            </w:r>
            <w:r>
              <w:t>13</w:t>
            </w:r>
          </w:p>
        </w:tc>
      </w:tr>
      <w:tr w:rsidR="005E1F9F" w:rsidTr="005E1F9F">
        <w:tblPrEx>
          <w:jc w:val="left"/>
        </w:tblPrEx>
        <w:tc>
          <w:tcPr>
            <w:tcW w:w="9355" w:type="dxa"/>
          </w:tcPr>
          <w:p w:rsidR="005E1F9F" w:rsidRDefault="005E1F9F" w:rsidP="0063567A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F29D675" wp14:editId="0315315B">
                  <wp:extent cx="5940425" cy="4301490"/>
                  <wp:effectExtent l="0" t="0" r="3175" b="381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30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F9F" w:rsidRPr="004D17A3" w:rsidRDefault="005E1F9F" w:rsidP="0063567A">
            <w:pPr>
              <w:pStyle w:val="-2"/>
            </w:pPr>
            <w:r>
              <w:t>Рисунок 1.10 – Установка опции обновления полей перед печатью</w:t>
            </w:r>
          </w:p>
        </w:tc>
      </w:tr>
    </w:tbl>
    <w:p w:rsidR="005B26D0" w:rsidRDefault="00FA3E22" w:rsidP="00FA3E22">
      <w:r>
        <w:lastRenderedPageBreak/>
        <w:t xml:space="preserve">Шаблон создавался для </w:t>
      </w:r>
      <w:r>
        <w:rPr>
          <w:lang w:val="en-US"/>
        </w:rPr>
        <w:t>Microsoft</w:t>
      </w:r>
      <w:r w:rsidRPr="004F5AAB">
        <w:t xml:space="preserve"> </w:t>
      </w:r>
      <w:r>
        <w:rPr>
          <w:lang w:val="en-US"/>
        </w:rPr>
        <w:t>Word</w:t>
      </w:r>
      <w:r w:rsidR="00D47498">
        <w:t xml:space="preserve"> 2013</w:t>
      </w:r>
      <w:r>
        <w:t xml:space="preserve">, поэтому </w:t>
      </w:r>
      <w:r w:rsidR="00D47498">
        <w:t xml:space="preserve">будьте внимательны при использовании более младшей версии </w:t>
      </w:r>
      <w:r w:rsidR="00D47498">
        <w:rPr>
          <w:lang w:val="en-US"/>
        </w:rPr>
        <w:t>Microsoft</w:t>
      </w:r>
      <w:r w:rsidR="00D47498" w:rsidRPr="00D47498">
        <w:t xml:space="preserve"> </w:t>
      </w:r>
      <w:r w:rsidR="00D47498">
        <w:rPr>
          <w:lang w:val="en-US"/>
        </w:rPr>
        <w:t>Word</w:t>
      </w:r>
      <w:r w:rsidRPr="00FA3E22">
        <w:t>.</w:t>
      </w:r>
    </w:p>
    <w:p w:rsidR="00A3567D" w:rsidRDefault="00701A2F" w:rsidP="00903727">
      <w:r>
        <w:t>Для оформления пояснительной записки в</w:t>
      </w:r>
      <w:r w:rsidR="00A3567D">
        <w:t xml:space="preserve"> шаблоне созданы стили</w:t>
      </w:r>
      <w:r>
        <w:t xml:space="preserve">, </w:t>
      </w:r>
      <w:r w:rsidR="00790A22">
        <w:t>приведенные</w:t>
      </w:r>
      <w:r>
        <w:t xml:space="preserve"> в таблице 1.1</w:t>
      </w:r>
      <w:r w:rsidR="00A3567D">
        <w:t>:</w:t>
      </w:r>
    </w:p>
    <w:p w:rsidR="00A3567D" w:rsidRPr="00701A2F" w:rsidRDefault="00701A2F" w:rsidP="00682654">
      <w:pPr>
        <w:pStyle w:val="-"/>
      </w:pPr>
      <w:r>
        <w:t xml:space="preserve">Таблица 1.1 – Стили шаблона оформления ПЗ </w:t>
      </w:r>
      <w:proofErr w:type="spellStart"/>
      <w:r>
        <w:t>СибГУТИ</w:t>
      </w:r>
      <w:proofErr w:type="spell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4"/>
        <w:gridCol w:w="6861"/>
      </w:tblGrid>
      <w:tr w:rsidR="00A3567D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A3567D" w:rsidRPr="00676ED8" w:rsidRDefault="00A3567D" w:rsidP="00676ED8">
            <w:pPr>
              <w:pStyle w:val="-1"/>
              <w:jc w:val="center"/>
              <w:rPr>
                <w:b/>
              </w:rPr>
            </w:pPr>
            <w:r w:rsidRPr="00676ED8">
              <w:rPr>
                <w:b/>
              </w:rPr>
              <w:t>Стиль</w:t>
            </w:r>
          </w:p>
        </w:tc>
        <w:tc>
          <w:tcPr>
            <w:tcW w:w="7483" w:type="dxa"/>
            <w:vAlign w:val="center"/>
          </w:tcPr>
          <w:p w:rsidR="00A3567D" w:rsidRPr="00676ED8" w:rsidRDefault="00A3567D" w:rsidP="00676ED8">
            <w:pPr>
              <w:pStyle w:val="-1"/>
              <w:jc w:val="center"/>
              <w:rPr>
                <w:b/>
              </w:rPr>
            </w:pPr>
            <w:r w:rsidRPr="00676ED8">
              <w:rPr>
                <w:b/>
              </w:rPr>
              <w:t>Назначение</w:t>
            </w:r>
          </w:p>
        </w:tc>
      </w:tr>
      <w:tr w:rsidR="00A3567D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A3567D" w:rsidRDefault="00476B85" w:rsidP="00676ED8">
            <w:pPr>
              <w:pStyle w:val="-1"/>
            </w:pPr>
            <w:r>
              <w:t>Список ПЗ</w:t>
            </w:r>
          </w:p>
        </w:tc>
        <w:tc>
          <w:tcPr>
            <w:tcW w:w="7483" w:type="dxa"/>
            <w:vAlign w:val="center"/>
          </w:tcPr>
          <w:p w:rsidR="00A3567D" w:rsidRDefault="00476B85" w:rsidP="00545D3D">
            <w:pPr>
              <w:pStyle w:val="-1"/>
              <w:jc w:val="both"/>
            </w:pPr>
            <w:r>
              <w:t>Для оформления списков в пояснительной записке в соответстви</w:t>
            </w:r>
            <w:r w:rsidR="00545D3D">
              <w:t>и</w:t>
            </w:r>
            <w:r>
              <w:t xml:space="preserve"> с ГОСТ</w:t>
            </w:r>
            <w:r w:rsidR="00676ED8">
              <w:t> </w:t>
            </w:r>
            <w:r>
              <w:t>2.105</w:t>
            </w:r>
          </w:p>
        </w:tc>
      </w:tr>
      <w:tr w:rsidR="009F2CF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9F2CF2" w:rsidRDefault="009F2CF2" w:rsidP="0024236B">
            <w:pPr>
              <w:pStyle w:val="-1"/>
            </w:pPr>
            <w:r>
              <w:t>Об</w:t>
            </w:r>
            <w:r w:rsidR="0024236B">
              <w:t>ы</w:t>
            </w:r>
            <w:r>
              <w:t>чный</w:t>
            </w:r>
          </w:p>
        </w:tc>
        <w:tc>
          <w:tcPr>
            <w:tcW w:w="7483" w:type="dxa"/>
            <w:vAlign w:val="center"/>
          </w:tcPr>
          <w:p w:rsidR="009F2CF2" w:rsidRDefault="009F2CF2" w:rsidP="0024236B">
            <w:pPr>
              <w:pStyle w:val="-1"/>
            </w:pPr>
            <w:r>
              <w:t xml:space="preserve">Для оформления текста ПЗ в соответствии с требованиями ГОСТ </w:t>
            </w:r>
            <w:r w:rsidR="0024236B">
              <w:t>2.004-88 и 19.106-78</w:t>
            </w:r>
          </w:p>
        </w:tc>
      </w:tr>
      <w:tr w:rsidR="0024236B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24236B" w:rsidRDefault="0024236B" w:rsidP="0024236B">
            <w:pPr>
              <w:pStyle w:val="-1"/>
            </w:pPr>
            <w:proofErr w:type="spellStart"/>
            <w:r>
              <w:t>МаркированныйСписок</w:t>
            </w:r>
            <w:proofErr w:type="spellEnd"/>
          </w:p>
        </w:tc>
        <w:tc>
          <w:tcPr>
            <w:tcW w:w="7483" w:type="dxa"/>
            <w:vAlign w:val="center"/>
          </w:tcPr>
          <w:p w:rsidR="0024236B" w:rsidRDefault="0024236B" w:rsidP="0024236B">
            <w:pPr>
              <w:pStyle w:val="-1"/>
            </w:pPr>
            <w:r>
              <w:t>Для оформления маркированных списков.</w:t>
            </w:r>
          </w:p>
        </w:tc>
      </w:tr>
      <w:tr w:rsidR="00476B85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476B85" w:rsidRDefault="00476B85" w:rsidP="00676ED8">
            <w:pPr>
              <w:pStyle w:val="-1"/>
            </w:pPr>
            <w:r>
              <w:t>Заголовок 1</w:t>
            </w:r>
          </w:p>
        </w:tc>
        <w:tc>
          <w:tcPr>
            <w:tcW w:w="7483" w:type="dxa"/>
            <w:vAlign w:val="center"/>
          </w:tcPr>
          <w:p w:rsidR="00476B85" w:rsidRDefault="00476B85" w:rsidP="00676ED8">
            <w:pPr>
              <w:pStyle w:val="-1"/>
              <w:jc w:val="both"/>
            </w:pPr>
            <w:r>
              <w:t xml:space="preserve">Для оформления разделов. При оформлении </w:t>
            </w:r>
            <w:r w:rsidR="009D56DB">
              <w:t xml:space="preserve">всех </w:t>
            </w:r>
            <w:r>
              <w:t xml:space="preserve">разделов </w:t>
            </w:r>
            <w:r w:rsidR="009D56DB">
              <w:t>(включая "Введение" и "Заключение</w:t>
            </w:r>
            <w:proofErr w:type="gramStart"/>
            <w:r w:rsidR="009D56DB">
              <w:t>"</w:t>
            </w:r>
            <w:r w:rsidR="00400ABF">
              <w:t xml:space="preserve"> </w:t>
            </w:r>
            <w:r w:rsidR="009D56DB">
              <w:t>)</w:t>
            </w:r>
            <w:proofErr w:type="gramEnd"/>
            <w:r w:rsidR="00400ABF">
              <w:t xml:space="preserve"> </w:t>
            </w:r>
            <w:r>
              <w:t>необходима их нумерация, для этого необходимо дополнительно использовать стиль "Список ПЗ"</w:t>
            </w:r>
          </w:p>
        </w:tc>
      </w:tr>
      <w:tr w:rsidR="00476B85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476B85" w:rsidRDefault="00476B85" w:rsidP="00676ED8">
            <w:pPr>
              <w:pStyle w:val="-1"/>
            </w:pPr>
            <w:r>
              <w:t>Заголовок 2</w:t>
            </w:r>
          </w:p>
        </w:tc>
        <w:tc>
          <w:tcPr>
            <w:tcW w:w="7483" w:type="dxa"/>
            <w:vAlign w:val="center"/>
          </w:tcPr>
          <w:p w:rsidR="00476B85" w:rsidRDefault="00476B85" w:rsidP="00676ED8">
            <w:pPr>
              <w:pStyle w:val="-1"/>
              <w:jc w:val="both"/>
            </w:pPr>
            <w:r>
              <w:t>Для оформления подразделов. Каждый подраздел должен быть пронумерован, для этого необходимо дополнительно использовать стиль "Список ПЗ"</w:t>
            </w:r>
          </w:p>
        </w:tc>
      </w:tr>
      <w:tr w:rsidR="00476B85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476B85" w:rsidRDefault="00476B85" w:rsidP="00676ED8">
            <w:pPr>
              <w:pStyle w:val="-1"/>
            </w:pPr>
            <w:r>
              <w:t>Заголовок 3</w:t>
            </w:r>
          </w:p>
        </w:tc>
        <w:tc>
          <w:tcPr>
            <w:tcW w:w="7483" w:type="dxa"/>
            <w:vAlign w:val="center"/>
          </w:tcPr>
          <w:p w:rsidR="00476B85" w:rsidRDefault="00476B85" w:rsidP="00676ED8">
            <w:pPr>
              <w:pStyle w:val="-1"/>
              <w:jc w:val="both"/>
            </w:pPr>
            <w:r>
              <w:t>Для оформления пунктов. Каждый пункт должен быть пронумерован, для этого необходимо дополнительно использовать стиль "Список ПЗ"</w:t>
            </w:r>
          </w:p>
        </w:tc>
      </w:tr>
      <w:tr w:rsidR="00476B85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476B85" w:rsidRDefault="00476B85" w:rsidP="00676ED8">
            <w:pPr>
              <w:pStyle w:val="-1"/>
            </w:pPr>
            <w:r>
              <w:t>Заголовок 4</w:t>
            </w:r>
          </w:p>
        </w:tc>
        <w:tc>
          <w:tcPr>
            <w:tcW w:w="7483" w:type="dxa"/>
            <w:vAlign w:val="center"/>
          </w:tcPr>
          <w:p w:rsidR="00476B85" w:rsidRDefault="00476B85" w:rsidP="00676ED8">
            <w:pPr>
              <w:pStyle w:val="-1"/>
              <w:jc w:val="both"/>
            </w:pPr>
            <w:r>
              <w:t>Для оформления подпунктов. Каждый подпункт должен быть пронумерован, для этого необходимо дополнительно использовать стиль "Список ПЗ"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1D722E">
            <w:pPr>
              <w:pStyle w:val="-1"/>
            </w:pPr>
            <w:r>
              <w:t>Рисунок-название</w:t>
            </w:r>
          </w:p>
        </w:tc>
        <w:tc>
          <w:tcPr>
            <w:tcW w:w="7483" w:type="dxa"/>
            <w:vAlign w:val="center"/>
          </w:tcPr>
          <w:p w:rsidR="00BE4552" w:rsidRDefault="00BE4552" w:rsidP="001D722E">
            <w:pPr>
              <w:pStyle w:val="-1"/>
              <w:jc w:val="both"/>
            </w:pPr>
            <w:r>
              <w:t>Для оформления названия иллюстрации в соответствии с ГОСТ 2.105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Подрисуночный текст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Используется для оформления подрисуночных надписей в соответствии с ГОСТ 2.105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Рисунок-таблица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Используется для группировки Рисунка и подписей к нему для того, чтобы исключить разрыв рисунка и надписи на разные страницы.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Таблица-текст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Для оформления названия таблицы в соответствии с ГОСТ 2.105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Таблица-ед. изм.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Для оформления единиц измерений в случае, когда они одинаковы для всех граф таблицы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Таблица-название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Для оформления названия таблицы в соответствии с ГОСТ 2.105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Формула-таблица</w:t>
            </w:r>
          </w:p>
        </w:tc>
        <w:tc>
          <w:tcPr>
            <w:tcW w:w="7483" w:type="dxa"/>
            <w:vAlign w:val="center"/>
          </w:tcPr>
          <w:p w:rsidR="00BE4552" w:rsidRPr="002A53FE" w:rsidRDefault="00BE4552" w:rsidP="00676ED8">
            <w:pPr>
              <w:pStyle w:val="-1"/>
              <w:jc w:val="both"/>
              <w:rPr>
                <w:lang w:val="en-US"/>
              </w:rPr>
            </w:pPr>
            <w:r>
              <w:t xml:space="preserve">Для оформления формул следует использовать таблицу из 2-х столбцов и одной строки, как показано для формулы 3.1, для оформления данной таблицы следует использовать данный стиль. Набирать формулы рекомендуется с использованием </w:t>
            </w:r>
            <w:r w:rsidRPr="002A53FE">
              <w:rPr>
                <w:lang w:val="en-US"/>
              </w:rPr>
              <w:t xml:space="preserve">Microsoft Equation </w:t>
            </w:r>
            <w:r>
              <w:t xml:space="preserve">или </w:t>
            </w:r>
            <w:proofErr w:type="spellStart"/>
            <w:r w:rsidRPr="002A53FE">
              <w:rPr>
                <w:lang w:val="en-US"/>
              </w:rPr>
              <w:t>MathType</w:t>
            </w:r>
            <w:proofErr w:type="spellEnd"/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Штамп</w:t>
            </w:r>
          </w:p>
        </w:tc>
        <w:tc>
          <w:tcPr>
            <w:tcW w:w="7483" w:type="dxa"/>
            <w:vAlign w:val="center"/>
          </w:tcPr>
          <w:p w:rsidR="00BE4552" w:rsidRPr="00833DE4" w:rsidRDefault="00BE4552" w:rsidP="00676ED8">
            <w:pPr>
              <w:pStyle w:val="-1"/>
              <w:jc w:val="both"/>
            </w:pPr>
            <w:r>
              <w:t>Для оформления граф основной надписи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Штамп1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Для оформления титульного листа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Список литературы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Стиль списка для оформления списка литературы</w:t>
            </w:r>
          </w:p>
        </w:tc>
      </w:tr>
      <w:tr w:rsidR="00BE4552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BE4552" w:rsidRDefault="00BE4552" w:rsidP="00676ED8">
            <w:pPr>
              <w:pStyle w:val="-1"/>
            </w:pPr>
            <w:r>
              <w:t>Приложение-заголовок</w:t>
            </w:r>
          </w:p>
        </w:tc>
        <w:tc>
          <w:tcPr>
            <w:tcW w:w="7483" w:type="dxa"/>
            <w:vAlign w:val="center"/>
          </w:tcPr>
          <w:p w:rsidR="00BE4552" w:rsidRDefault="00BE4552" w:rsidP="00676ED8">
            <w:pPr>
              <w:pStyle w:val="-1"/>
              <w:jc w:val="both"/>
            </w:pPr>
            <w:r>
              <w:t>Для оформления заголовка приложения</w:t>
            </w:r>
          </w:p>
        </w:tc>
      </w:tr>
      <w:tr w:rsidR="00E5783E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E5783E" w:rsidRDefault="00E5783E" w:rsidP="00676ED8">
            <w:pPr>
              <w:pStyle w:val="-1"/>
            </w:pPr>
            <w:r>
              <w:t>Приложение-подпись</w:t>
            </w:r>
          </w:p>
        </w:tc>
        <w:tc>
          <w:tcPr>
            <w:tcW w:w="7483" w:type="dxa"/>
            <w:vAlign w:val="center"/>
          </w:tcPr>
          <w:p w:rsidR="00E5783E" w:rsidRDefault="00E5783E" w:rsidP="00E5783E">
            <w:pPr>
              <w:pStyle w:val="-1"/>
              <w:jc w:val="both"/>
            </w:pPr>
            <w:r>
              <w:t>Для оформления подписи к приложению (например, библиография)</w:t>
            </w:r>
          </w:p>
        </w:tc>
      </w:tr>
    </w:tbl>
    <w:p w:rsidR="00A3567D" w:rsidRDefault="00A3567D" w:rsidP="00803FAA"/>
    <w:p w:rsidR="00903727" w:rsidRDefault="00903727" w:rsidP="00FD758C">
      <w:pPr>
        <w:pStyle w:val="2"/>
      </w:pPr>
      <w:bookmarkStart w:id="5" w:name="_Toc325712003"/>
      <w:r>
        <w:t>Работа с</w:t>
      </w:r>
      <w:r w:rsidR="00220A54">
        <w:t>о</w:t>
      </w:r>
      <w:r>
        <w:t xml:space="preserve"> стилями </w:t>
      </w:r>
      <w:r>
        <w:rPr>
          <w:lang w:val="en-US"/>
        </w:rPr>
        <w:t>MS</w:t>
      </w:r>
      <w:r w:rsidRPr="00220A54">
        <w:t xml:space="preserve"> </w:t>
      </w:r>
      <w:r>
        <w:rPr>
          <w:lang w:val="en-US"/>
        </w:rPr>
        <w:t>W</w:t>
      </w:r>
      <w:r w:rsidR="000D70A5">
        <w:rPr>
          <w:lang w:val="en-US"/>
        </w:rPr>
        <w:t>ord</w:t>
      </w:r>
      <w:r w:rsidRPr="00220A54">
        <w:t xml:space="preserve"> 2007</w:t>
      </w:r>
      <w:bookmarkEnd w:id="5"/>
      <w:r w:rsidR="000212A5">
        <w:t xml:space="preserve"> </w:t>
      </w:r>
    </w:p>
    <w:p w:rsidR="000212A5" w:rsidRDefault="000212A5" w:rsidP="006B5E73">
      <w:pPr>
        <w:pStyle w:val="af2"/>
      </w:pPr>
      <w:r>
        <w:t xml:space="preserve">Для оформления списков согласно </w:t>
      </w:r>
      <w:r w:rsidR="00E15032">
        <w:t>требованиям ГОСТ 2.105:</w:t>
      </w:r>
    </w:p>
    <w:p w:rsidR="00E15032" w:rsidRDefault="00E15032" w:rsidP="00E15032"/>
    <w:p w:rsidR="00A81300" w:rsidRDefault="00E15032" w:rsidP="00E15032">
      <w:r>
        <w:t>«</w:t>
      </w:r>
      <w:r w:rsidR="007A1212">
        <w:t xml:space="preserve"> … </w:t>
      </w:r>
    </w:p>
    <w:p w:rsidR="00A81300" w:rsidRDefault="00E15032" w:rsidP="00E15032">
      <w:pPr>
        <w:rPr>
          <w:i/>
        </w:rPr>
      </w:pPr>
      <w:r w:rsidRPr="007A1212">
        <w:rPr>
          <w:i/>
        </w:rPr>
        <w:t xml:space="preserve">4.1.2 Разделы должны иметь порядковые номера в пределах всего документа (часть, книги), обозначенные арабскими цифрами без точки и записанные с </w:t>
      </w:r>
      <w:proofErr w:type="spellStart"/>
      <w:r w:rsidRPr="007A1212">
        <w:rPr>
          <w:i/>
        </w:rPr>
        <w:t>абзацевого</w:t>
      </w:r>
      <w:proofErr w:type="spellEnd"/>
      <w:r w:rsidRPr="007A1212">
        <w:rPr>
          <w:i/>
        </w:rPr>
        <w:t xml:space="preserve">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</w:t>
      </w:r>
      <w:r w:rsidRPr="007A1212">
        <w:rPr>
          <w:i/>
        </w:rPr>
        <w:lastRenderedPageBreak/>
        <w:t>ставится. Разделы, как и подразделы, могут состоять из одного или нескольких пунктов</w:t>
      </w:r>
      <w:r w:rsidR="007A1212">
        <w:rPr>
          <w:i/>
        </w:rPr>
        <w:t xml:space="preserve"> </w:t>
      </w:r>
    </w:p>
    <w:p w:rsidR="00E15032" w:rsidRDefault="007A1212" w:rsidP="00E15032">
      <w:r>
        <w:t xml:space="preserve">… </w:t>
      </w:r>
      <w:r w:rsidR="00E15032">
        <w:t>»</w:t>
      </w:r>
    </w:p>
    <w:p w:rsidR="00E15032" w:rsidRDefault="00E15032" w:rsidP="00E15032">
      <w:pPr>
        <w:ind w:firstLine="0"/>
      </w:pPr>
    </w:p>
    <w:p w:rsidR="00E15032" w:rsidRDefault="00E15032" w:rsidP="005440AE">
      <w:pPr>
        <w:pStyle w:val="af2"/>
        <w:ind w:left="0" w:firstLine="0"/>
      </w:pPr>
      <w:proofErr w:type="gramStart"/>
      <w:r>
        <w:t>должен</w:t>
      </w:r>
      <w:proofErr w:type="gramEnd"/>
      <w:r>
        <w:t xml:space="preserve"> использоваться стиль «Список ПЗ». Для его применения необходимо выделить нужный абзац и в панели «Абзац» выбрать стиль «Список ПЗ», как показано на рисунк</w:t>
      </w:r>
      <w:r w:rsidR="00942E59">
        <w:t>ах</w:t>
      </w:r>
      <w:r>
        <w:t xml:space="preserve"> 1.</w:t>
      </w:r>
      <w:r w:rsidR="0025275E">
        <w:t>11</w:t>
      </w:r>
      <w:r w:rsidR="00942E59">
        <w:t>, 1.</w:t>
      </w:r>
      <w:r w:rsidR="0025275E">
        <w:t>12</w:t>
      </w:r>
      <w:r>
        <w:t>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E59" w:rsidTr="00DF73F5">
        <w:tc>
          <w:tcPr>
            <w:tcW w:w="9355" w:type="dxa"/>
          </w:tcPr>
          <w:p w:rsidR="00942E59" w:rsidRDefault="00BE4552" w:rsidP="0077456B">
            <w:pPr>
              <w:pStyle w:val="af2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1238250"/>
                  <wp:effectExtent l="19050" t="0" r="0" b="0"/>
                  <wp:docPr id="21" name="Рисунок 21" descr="X:\WORK\GAK\PZ_new\Шаблон_2007\Description\PZLi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WORK\GAK\PZ_new\Шаблон_2007\Description\PZLi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212" w:rsidRPr="00533C60" w:rsidRDefault="00942E59" w:rsidP="005E1F9F">
            <w:pPr>
              <w:pStyle w:val="-2"/>
            </w:pPr>
            <w:r>
              <w:t>Рисунок 1.</w:t>
            </w:r>
            <w:r w:rsidR="005E1F9F">
              <w:t>11</w:t>
            </w:r>
            <w:r>
              <w:t xml:space="preserve"> – Панель «Абзац» </w:t>
            </w:r>
            <w:r>
              <w:rPr>
                <w:lang w:val="en-US"/>
              </w:rPr>
              <w:t>MS</w:t>
            </w:r>
            <w:r w:rsidRPr="00942E59">
              <w:t xml:space="preserve"> </w:t>
            </w:r>
            <w:r>
              <w:rPr>
                <w:lang w:val="en-US"/>
              </w:rPr>
              <w:t>Word</w:t>
            </w:r>
          </w:p>
        </w:tc>
      </w:tr>
      <w:tr w:rsidR="00DF73F5" w:rsidTr="00DF73F5">
        <w:tc>
          <w:tcPr>
            <w:tcW w:w="9355" w:type="dxa"/>
          </w:tcPr>
          <w:p w:rsidR="00DF73F5" w:rsidRDefault="00DF73F5" w:rsidP="0077456B">
            <w:pPr>
              <w:pStyle w:val="af2"/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C760ED" wp14:editId="01DE3879">
                  <wp:extent cx="3369733" cy="5625066"/>
                  <wp:effectExtent l="0" t="0" r="2540" b="0"/>
                  <wp:docPr id="1" name="Рисунок 5" descr="X:\WORK\GAK\PZ_new\Шаблон_2007\Description\PZLi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WORK\GAK\PZ_new\Шаблон_2007\Description\PZLi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729" cy="562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F5" w:rsidRDefault="00DF73F5" w:rsidP="0077456B">
            <w:pPr>
              <w:pStyle w:val="af2"/>
              <w:ind w:left="0" w:firstLine="0"/>
              <w:jc w:val="center"/>
              <w:rPr>
                <w:noProof/>
              </w:rPr>
            </w:pPr>
            <w:r>
              <w:t>Рисунок 1.12 – Стиль «Список ПЗ» в выпадающем меню</w:t>
            </w:r>
          </w:p>
        </w:tc>
      </w:tr>
    </w:tbl>
    <w:p w:rsidR="00942E59" w:rsidRPr="00F2078E" w:rsidRDefault="00BE4552" w:rsidP="006B5E73">
      <w:pPr>
        <w:pStyle w:val="af2"/>
      </w:pPr>
      <w:r>
        <w:lastRenderedPageBreak/>
        <w:t>Для применения стилей абзацев и шрифтов используе</w:t>
      </w:r>
      <w:r w:rsidR="0025275E">
        <w:t>тся панель «Стили» (рисунок 1.13</w:t>
      </w:r>
      <w:r>
        <w:t>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E4552" w:rsidTr="00BE4552">
        <w:tc>
          <w:tcPr>
            <w:tcW w:w="9571" w:type="dxa"/>
          </w:tcPr>
          <w:p w:rsidR="00BE4552" w:rsidRDefault="00BE4552" w:rsidP="005D5C13">
            <w:pPr>
              <w:pStyle w:val="af2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34075" cy="685800"/>
                  <wp:effectExtent l="19050" t="0" r="9525" b="0"/>
                  <wp:docPr id="22" name="Рисунок 22" descr="X:\WORK\GAK\PZ_new\Шаблон_2007\Description\Font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:\WORK\GAK\PZ_new\Шаблон_2007\Description\FontSty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552" w:rsidRPr="00533C60" w:rsidRDefault="00BE4552" w:rsidP="0025275E">
            <w:pPr>
              <w:pStyle w:val="-2"/>
            </w:pPr>
            <w:r>
              <w:t>Рисунок 1.1</w:t>
            </w:r>
            <w:r w:rsidR="0025275E">
              <w:t>3</w:t>
            </w:r>
            <w:r>
              <w:t xml:space="preserve"> – </w:t>
            </w:r>
            <w:r w:rsidR="00A849C3">
              <w:t>П</w:t>
            </w:r>
            <w:r>
              <w:t xml:space="preserve">анель «Стили» </w:t>
            </w:r>
            <w:r>
              <w:rPr>
                <w:lang w:val="en-US"/>
              </w:rPr>
              <w:t>MS</w:t>
            </w:r>
            <w:r w:rsidRPr="00BE4552">
              <w:t xml:space="preserve"> </w:t>
            </w:r>
            <w:r>
              <w:rPr>
                <w:lang w:val="en-US"/>
              </w:rPr>
              <w:t>Word</w:t>
            </w:r>
          </w:p>
        </w:tc>
      </w:tr>
    </w:tbl>
    <w:p w:rsidR="004F5AAB" w:rsidRDefault="00BE4552" w:rsidP="001357DD">
      <w:r>
        <w:t xml:space="preserve">Для применения стилей таблиц используется панель «Конструктор», которая появляется </w:t>
      </w:r>
      <w:r w:rsidR="00AD7BC1">
        <w:t>(рисунок 1.1</w:t>
      </w:r>
      <w:r w:rsidR="0025275E">
        <w:t>4</w:t>
      </w:r>
      <w:r w:rsidR="00AD7BC1">
        <w:t xml:space="preserve">) </w:t>
      </w:r>
      <w:r>
        <w:t xml:space="preserve">при установке курсора </w:t>
      </w:r>
      <w:r w:rsidR="00AD7BC1">
        <w:t xml:space="preserve">внутрь таблицы </w:t>
      </w:r>
      <w:r>
        <w:t xml:space="preserve">или </w:t>
      </w:r>
      <w:r w:rsidR="00AD7BC1">
        <w:t xml:space="preserve">при ее </w:t>
      </w:r>
      <w:r>
        <w:t>выделении.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E4552" w:rsidTr="00BE4552">
        <w:tc>
          <w:tcPr>
            <w:tcW w:w="9571" w:type="dxa"/>
          </w:tcPr>
          <w:p w:rsidR="00BE4552" w:rsidRDefault="00BE4552" w:rsidP="00BE455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904875"/>
                  <wp:effectExtent l="19050" t="0" r="0" b="0"/>
                  <wp:docPr id="23" name="Рисунок 23" descr="X:\WORK\GAK\PZ_new\Шаблон_2007\Description\Table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:\WORK\GAK\PZ_new\Шаблон_2007\Description\TableSty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552" w:rsidRPr="00BE4552" w:rsidRDefault="00BE4552" w:rsidP="0025275E">
            <w:pPr>
              <w:pStyle w:val="-2"/>
            </w:pPr>
            <w:r>
              <w:t>Рисунок 1.1</w:t>
            </w:r>
            <w:r w:rsidR="0025275E">
              <w:t>4</w:t>
            </w:r>
            <w:r>
              <w:t xml:space="preserve"> – Панель «Конструктор» </w:t>
            </w:r>
            <w:r>
              <w:rPr>
                <w:lang w:val="en-US"/>
              </w:rPr>
              <w:t>MS</w:t>
            </w:r>
            <w:r w:rsidRPr="00BE4552">
              <w:t xml:space="preserve"> </w:t>
            </w:r>
            <w:r>
              <w:rPr>
                <w:lang w:val="en-US"/>
              </w:rPr>
              <w:t>Word</w:t>
            </w:r>
            <w:r w:rsidRPr="00BE4552">
              <w:t xml:space="preserve"> 2007</w:t>
            </w:r>
          </w:p>
        </w:tc>
      </w:tr>
    </w:tbl>
    <w:p w:rsidR="00BE4552" w:rsidRPr="00BE4552" w:rsidRDefault="00BE4552" w:rsidP="001357DD"/>
    <w:p w:rsidR="009F2CF2" w:rsidRDefault="009F2CF2" w:rsidP="00BB7223">
      <w:pPr>
        <w:pStyle w:val="10"/>
      </w:pPr>
      <w:bookmarkStart w:id="6" w:name="_Toc325712004"/>
      <w:bookmarkStart w:id="7" w:name="_Toc225400670"/>
      <w:r>
        <w:lastRenderedPageBreak/>
        <w:t>Текст пояснительной записки</w:t>
      </w:r>
      <w:bookmarkEnd w:id="6"/>
    </w:p>
    <w:p w:rsidR="009F2CF2" w:rsidRPr="005440AE" w:rsidRDefault="009F2CF2" w:rsidP="009F2CF2">
      <w:r w:rsidRPr="005440AE">
        <w:t xml:space="preserve">Текст пояснительной записки (ПЗ) должен соответствовать требованиям ЕСКД ГОСТ 2.004-88 «Общие требования к выполнению конструкторских и технологических документов на печатающих и графических устройствах вывода ЭВМ»: </w:t>
      </w:r>
    </w:p>
    <w:p w:rsidR="009F2CF2" w:rsidRDefault="009F2CF2" w:rsidP="009F2CF2"/>
    <w:p w:rsidR="009F2CF2" w:rsidRDefault="009F2CF2" w:rsidP="009F2CF2">
      <w:r>
        <w:t xml:space="preserve">«… </w:t>
      </w:r>
    </w:p>
    <w:p w:rsidR="009F2CF2" w:rsidRDefault="009F2CF2" w:rsidP="009F2CF2">
      <w:pPr>
        <w:rPr>
          <w:i/>
        </w:rPr>
      </w:pPr>
      <w:r w:rsidRPr="003A30D1">
        <w:rPr>
          <w:i/>
        </w:rPr>
        <w:t>1.11. Текстовые документы следует выполнять на одной стороне бумажной ленты через два или один интервал</w:t>
      </w:r>
    </w:p>
    <w:p w:rsidR="009F2CF2" w:rsidRPr="00A81300" w:rsidRDefault="009F2CF2" w:rsidP="009F2CF2">
      <w:r w:rsidRPr="00A81300">
        <w:t xml:space="preserve"> …</w:t>
      </w:r>
    </w:p>
    <w:p w:rsidR="009F2CF2" w:rsidRPr="003A30D1" w:rsidRDefault="009F2CF2" w:rsidP="009F2CF2">
      <w:pPr>
        <w:rPr>
          <w:i/>
        </w:rPr>
      </w:pPr>
      <w:r w:rsidRPr="003A30D1">
        <w:rPr>
          <w:i/>
        </w:rPr>
        <w:t>1.8. Буквы, цифры и знаки в документах, получаемых на графических устройствах, должны соответствовать ГОСТ 2.304; на АЦПУ - определяются типом печатающего устройства.</w:t>
      </w:r>
    </w:p>
    <w:p w:rsidR="009F2CF2" w:rsidRPr="003A30D1" w:rsidRDefault="009F2CF2" w:rsidP="009F2CF2">
      <w:pPr>
        <w:rPr>
          <w:i/>
        </w:rPr>
      </w:pPr>
      <w:r w:rsidRPr="003A30D1">
        <w:rPr>
          <w:i/>
        </w:rPr>
        <w:t>Примечания:</w:t>
      </w:r>
    </w:p>
    <w:p w:rsidR="009F2CF2" w:rsidRPr="003A30D1" w:rsidRDefault="009F2CF2" w:rsidP="009F2CF2">
      <w:pPr>
        <w:rPr>
          <w:i/>
        </w:rPr>
      </w:pPr>
      <w:r w:rsidRPr="003A30D1">
        <w:rPr>
          <w:i/>
        </w:rPr>
        <w:t>1. Допускается изображать цифру «ноль» как с чертой, так и без нее, например, «О» или «Ø».</w:t>
      </w:r>
    </w:p>
    <w:p w:rsidR="009F2CF2" w:rsidRPr="003A30D1" w:rsidRDefault="009F2CF2" w:rsidP="009F2CF2">
      <w:pPr>
        <w:rPr>
          <w:i/>
        </w:rPr>
      </w:pPr>
      <w:r w:rsidRPr="003A30D1">
        <w:rPr>
          <w:i/>
        </w:rPr>
        <w:t>2. Допускается изображать знак умножения «×» знаком «звездочка» («*»).</w:t>
      </w:r>
    </w:p>
    <w:p w:rsidR="009F2CF2" w:rsidRDefault="009F2CF2" w:rsidP="009F2CF2">
      <w:pPr>
        <w:rPr>
          <w:i/>
        </w:rPr>
      </w:pPr>
      <w:r w:rsidRPr="003A30D1">
        <w:rPr>
          <w:i/>
        </w:rPr>
        <w:t>3. В документах, получаемых на графических устройствах, допускаются другие шрифты при условии однозначности понимания каждого символа</w:t>
      </w:r>
    </w:p>
    <w:p w:rsidR="009F2CF2" w:rsidRDefault="009F2CF2" w:rsidP="009F2CF2">
      <w:r w:rsidRPr="003A30D1">
        <w:rPr>
          <w:i/>
        </w:rPr>
        <w:t xml:space="preserve"> </w:t>
      </w:r>
      <w:r>
        <w:t>… »</w:t>
      </w:r>
    </w:p>
    <w:p w:rsidR="009F2CF2" w:rsidRDefault="009F2CF2" w:rsidP="009F2CF2"/>
    <w:p w:rsidR="009F2CF2" w:rsidRPr="005440AE" w:rsidRDefault="009F2CF2" w:rsidP="009F2CF2">
      <w:proofErr w:type="gramStart"/>
      <w:r>
        <w:t>и</w:t>
      </w:r>
      <w:proofErr w:type="gramEnd"/>
      <w:r>
        <w:t xml:space="preserve"> </w:t>
      </w:r>
      <w:r w:rsidRPr="005440AE">
        <w:t>ЕСПД ГОСТ 19.106-78 «Требования к программным документам, выполненным печатным способом»:</w:t>
      </w:r>
    </w:p>
    <w:p w:rsidR="009F2CF2" w:rsidRDefault="009F2CF2" w:rsidP="009F2CF2"/>
    <w:p w:rsidR="009F2CF2" w:rsidRPr="00A81300" w:rsidRDefault="009F2CF2" w:rsidP="009F2CF2">
      <w:r w:rsidRPr="00A81300">
        <w:t xml:space="preserve">«… </w:t>
      </w:r>
    </w:p>
    <w:p w:rsidR="009F2CF2" w:rsidRDefault="009F2CF2" w:rsidP="009F2CF2">
      <w:pPr>
        <w:rPr>
          <w:i/>
        </w:rPr>
      </w:pPr>
      <w:r w:rsidRPr="003A30D1">
        <w:rPr>
          <w:i/>
        </w:rPr>
        <w:t xml:space="preserve">1.2. Программный документ выполняют одним из следующих печатных способов: … машинным – на одной стороне листа, с расстояниями между основаниями строк, обеспечивающим пригодность к микрофильмированию </w:t>
      </w:r>
    </w:p>
    <w:p w:rsidR="009F2CF2" w:rsidRPr="00A81300" w:rsidRDefault="009F2CF2" w:rsidP="009F2CF2">
      <w:r w:rsidRPr="00A81300">
        <w:t>…</w:t>
      </w:r>
    </w:p>
    <w:p w:rsidR="009F2CF2" w:rsidRDefault="009F2CF2" w:rsidP="009F2CF2">
      <w:pPr>
        <w:rPr>
          <w:i/>
        </w:rPr>
      </w:pPr>
      <w:r w:rsidRPr="003A30D1">
        <w:rPr>
          <w:i/>
        </w:rPr>
        <w:t>2.2.3. Для выделения отдельных понятий допускается изменять интервалы между словами, а также печатать отдельные слова или части текста шрифтом, отличным от печати основного текста</w:t>
      </w:r>
    </w:p>
    <w:p w:rsidR="009F2CF2" w:rsidRPr="00A81300" w:rsidRDefault="009F2CF2" w:rsidP="009F2CF2">
      <w:r w:rsidRPr="00A81300">
        <w:t>…»</w:t>
      </w:r>
    </w:p>
    <w:p w:rsidR="009F2CF2" w:rsidRDefault="009F2CF2" w:rsidP="009F2CF2"/>
    <w:p w:rsidR="009F2CF2" w:rsidRPr="00D55FB7" w:rsidRDefault="009F2CF2" w:rsidP="009F2CF2">
      <w:r w:rsidRPr="00D55FB7">
        <w:t xml:space="preserve">Для оформления текста ПЗ согласно требованиям ЕСКД и ЕСПД в данном шаблоне должен использоваться стиль «Обычный»: шрифт </w:t>
      </w:r>
      <w:proofErr w:type="spellStart"/>
      <w:r w:rsidRPr="00D55FB7">
        <w:t>Times</w:t>
      </w:r>
      <w:proofErr w:type="spellEnd"/>
      <w:r w:rsidRPr="00D55FB7">
        <w:t> </w:t>
      </w:r>
      <w:proofErr w:type="spellStart"/>
      <w:r w:rsidRPr="00D55FB7">
        <w:t>New</w:t>
      </w:r>
      <w:proofErr w:type="spellEnd"/>
      <w:r w:rsidRPr="00D55FB7">
        <w:t> </w:t>
      </w:r>
      <w:proofErr w:type="spellStart"/>
      <w:r w:rsidRPr="00D55FB7">
        <w:t>Roman</w:t>
      </w:r>
      <w:proofErr w:type="spellEnd"/>
      <w:r w:rsidRPr="00D55FB7">
        <w:t>, 14 пт., одинарный межстрочный интервал.</w:t>
      </w:r>
    </w:p>
    <w:p w:rsidR="009F2CF2" w:rsidRPr="00D55FB7" w:rsidRDefault="009F2CF2" w:rsidP="009F2CF2"/>
    <w:p w:rsidR="005440AE" w:rsidRDefault="005440AE" w:rsidP="00BB7223">
      <w:pPr>
        <w:pStyle w:val="10"/>
      </w:pPr>
      <w:bookmarkStart w:id="8" w:name="_Toc325712005"/>
      <w:r>
        <w:lastRenderedPageBreak/>
        <w:t>Списки</w:t>
      </w:r>
      <w:bookmarkEnd w:id="8"/>
    </w:p>
    <w:p w:rsidR="005440AE" w:rsidRDefault="005440AE" w:rsidP="005440AE">
      <w:r>
        <w:t>Для оформления нумерованного списка согласно требованиям ГОСТ 2.105 разработан стиль «Список ПЗ», доступ к которому можно получить через панель «Абзац», как показано на рисунке 1.9.</w:t>
      </w:r>
    </w:p>
    <w:p w:rsidR="005440AE" w:rsidRDefault="005440AE" w:rsidP="005440AE">
      <w:r w:rsidRPr="00D55FB7">
        <w:rPr>
          <w:b/>
        </w:rPr>
        <w:t xml:space="preserve">В тексте </w:t>
      </w:r>
      <w:r>
        <w:rPr>
          <w:b/>
        </w:rPr>
        <w:t xml:space="preserve">ПЗ </w:t>
      </w:r>
      <w:r w:rsidRPr="00D55FB7">
        <w:rPr>
          <w:b/>
        </w:rPr>
        <w:t>допускается использовать маркированные списки.</w:t>
      </w:r>
      <w:r w:rsidRPr="00D55FB7">
        <w:t xml:space="preserve"> Для этого необходимо использовать стиль «</w:t>
      </w:r>
      <w:proofErr w:type="spellStart"/>
      <w:r w:rsidRPr="00D55FB7">
        <w:t>МаркированныйСписок</w:t>
      </w:r>
      <w:proofErr w:type="spellEnd"/>
      <w:r w:rsidRPr="00D55FB7">
        <w:t>» панели «Стили».</w:t>
      </w:r>
    </w:p>
    <w:p w:rsidR="000D2079" w:rsidRDefault="00B27B6D" w:rsidP="00BB7223">
      <w:pPr>
        <w:pStyle w:val="10"/>
      </w:pPr>
      <w:bookmarkStart w:id="9" w:name="_Toc325712006"/>
      <w:r>
        <w:lastRenderedPageBreak/>
        <w:t>Оформление таблиц</w:t>
      </w:r>
      <w:bookmarkEnd w:id="7"/>
      <w:bookmarkEnd w:id="9"/>
    </w:p>
    <w:p w:rsidR="00A81300" w:rsidRDefault="00A81300" w:rsidP="00FD758C">
      <w:pPr>
        <w:pStyle w:val="2"/>
      </w:pPr>
      <w:bookmarkStart w:id="10" w:name="_Toc325712007"/>
      <w:bookmarkStart w:id="11" w:name="_Toc225400671"/>
      <w:r>
        <w:t>Требования ГОСТ к оформлению таблиц</w:t>
      </w:r>
      <w:bookmarkEnd w:id="10"/>
    </w:p>
    <w:p w:rsidR="00A81300" w:rsidRDefault="00A81300" w:rsidP="00A81300">
      <w:r>
        <w:t>Согласно требованиям ГОСТ 2.105-95:</w:t>
      </w:r>
    </w:p>
    <w:p w:rsidR="00A81300" w:rsidRDefault="00A81300" w:rsidP="00A81300">
      <w:r>
        <w:t xml:space="preserve">«… </w:t>
      </w:r>
    </w:p>
    <w:p w:rsidR="00A81300" w:rsidRPr="001D722E" w:rsidRDefault="00A81300" w:rsidP="001D722E">
      <w:pPr>
        <w:rPr>
          <w:i/>
        </w:rPr>
      </w:pPr>
      <w:r w:rsidRPr="001D722E">
        <w:rPr>
          <w:i/>
        </w:rPr>
        <w:t>4.4.1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1D722E" w:rsidRPr="001D722E" w:rsidRDefault="001D722E" w:rsidP="001D722E">
      <w:pPr>
        <w:rPr>
          <w:i/>
        </w:rPr>
      </w:pPr>
      <w:r w:rsidRPr="001D722E">
        <w:rPr>
          <w:i/>
        </w:rPr>
        <w:t xml:space="preserve">4.4.2 Таблицы, за исключением таблиц приложений, следует нумеровать арабскими цифрами сквозной нумерацией. </w:t>
      </w:r>
    </w:p>
    <w:p w:rsidR="001D722E" w:rsidRPr="001D722E" w:rsidRDefault="001D722E" w:rsidP="001D722E">
      <w:pPr>
        <w:rPr>
          <w:i/>
        </w:rPr>
      </w:pPr>
      <w:r w:rsidRPr="001D722E">
        <w:rPr>
          <w:i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 w:rsidR="00A81300" w:rsidRDefault="001D722E" w:rsidP="001D722E">
      <w:pPr>
        <w:rPr>
          <w:i/>
        </w:rPr>
      </w:pPr>
      <w:r w:rsidRPr="001D722E">
        <w:rPr>
          <w:i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1D722E" w:rsidRPr="001D722E" w:rsidRDefault="001D722E" w:rsidP="001D722E">
      <w:pPr>
        <w:rPr>
          <w:i/>
        </w:rPr>
      </w:pPr>
      <w:r w:rsidRPr="001D722E">
        <w:rPr>
          <w:i/>
        </w:rPr>
        <w:t>4.4.3 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1D722E" w:rsidRDefault="001D722E" w:rsidP="001D722E">
      <w:r>
        <w:t>…</w:t>
      </w:r>
    </w:p>
    <w:p w:rsidR="001D722E" w:rsidRPr="001D722E" w:rsidRDefault="001D722E" w:rsidP="001D722E">
      <w:pPr>
        <w:rPr>
          <w:i/>
        </w:rPr>
      </w:pPr>
      <w:r w:rsidRPr="001D722E">
        <w:rPr>
          <w:i/>
        </w:rPr>
        <w:t>4.4.6 Таблицу, в зависимости от ее размера, помещают под текстом, в котором впервые дана ссылка на нее, или на следующей странице, а, при необходимости, в приложении к документу. Допускается помещать таблицу вдоль длинной стороны листа документа.</w:t>
      </w:r>
    </w:p>
    <w:p w:rsidR="001E3376" w:rsidRPr="001E3376" w:rsidRDefault="001E3376" w:rsidP="001E3376">
      <w:pPr>
        <w:rPr>
          <w:i/>
        </w:rPr>
      </w:pPr>
      <w:r w:rsidRPr="001E3376">
        <w:rPr>
          <w:i/>
        </w:rPr>
        <w:t>4.4.7.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</w:t>
      </w:r>
    </w:p>
    <w:p w:rsidR="001E3376" w:rsidRPr="001E3376" w:rsidRDefault="001E3376" w:rsidP="001E3376">
      <w:pPr>
        <w:rPr>
          <w:i/>
        </w:rPr>
      </w:pPr>
      <w:r w:rsidRPr="001E3376">
        <w:rPr>
          <w:i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рисунком 2. При подготовке текстовых документов с использованием программных средств надпись "Продолжение таблицы" допускается не указывать.</w:t>
      </w:r>
    </w:p>
    <w:p w:rsidR="001D722E" w:rsidRPr="001D722E" w:rsidRDefault="001E3376" w:rsidP="001E3376">
      <w:pPr>
        <w:rPr>
          <w:i/>
        </w:rPr>
      </w:pPr>
      <w:r w:rsidRPr="001E3376">
        <w:rPr>
          <w:i/>
        </w:rPr>
        <w:t>(</w:t>
      </w:r>
      <w:proofErr w:type="gramStart"/>
      <w:r w:rsidRPr="001E3376">
        <w:rPr>
          <w:i/>
        </w:rPr>
        <w:t>в</w:t>
      </w:r>
      <w:proofErr w:type="gramEnd"/>
      <w:r w:rsidRPr="001E3376">
        <w:rPr>
          <w:i/>
        </w:rPr>
        <w:t xml:space="preserve"> ред. Изменения N 1, введенного в действие Приказом </w:t>
      </w:r>
      <w:proofErr w:type="spellStart"/>
      <w:r w:rsidRPr="001E3376">
        <w:rPr>
          <w:i/>
        </w:rPr>
        <w:t>Ростехрегулирования</w:t>
      </w:r>
      <w:proofErr w:type="spellEnd"/>
      <w:r w:rsidRPr="001E3376">
        <w:rPr>
          <w:i/>
        </w:rPr>
        <w:t xml:space="preserve"> от 22.06.2006 N 117-ст)</w:t>
      </w:r>
    </w:p>
    <w:p w:rsidR="001D722E" w:rsidRDefault="001D722E" w:rsidP="001D722E">
      <w:r>
        <w:t>...</w:t>
      </w:r>
    </w:p>
    <w:p w:rsidR="001E3376" w:rsidRPr="001E3376" w:rsidRDefault="001E3376" w:rsidP="001E3376">
      <w:pPr>
        <w:rPr>
          <w:i/>
        </w:rPr>
      </w:pPr>
      <w:r w:rsidRPr="001E3376">
        <w:rPr>
          <w:i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допускается не проводить.</w:t>
      </w:r>
    </w:p>
    <w:p w:rsidR="001D722E" w:rsidRPr="001D722E" w:rsidRDefault="001E3376" w:rsidP="001E3376">
      <w:pPr>
        <w:rPr>
          <w:i/>
        </w:rPr>
      </w:pPr>
      <w:r w:rsidRPr="001E3376">
        <w:rPr>
          <w:i/>
        </w:rPr>
        <w:t>(</w:t>
      </w:r>
      <w:proofErr w:type="gramStart"/>
      <w:r w:rsidRPr="001E3376">
        <w:rPr>
          <w:i/>
        </w:rPr>
        <w:t>в</w:t>
      </w:r>
      <w:proofErr w:type="gramEnd"/>
      <w:r w:rsidRPr="001E3376">
        <w:rPr>
          <w:i/>
        </w:rPr>
        <w:t xml:space="preserve"> ред. Изменения N 1, введенного в действие Приказом </w:t>
      </w:r>
      <w:proofErr w:type="spellStart"/>
      <w:r w:rsidRPr="001E3376">
        <w:rPr>
          <w:i/>
        </w:rPr>
        <w:t>Ростехрегулирования</w:t>
      </w:r>
      <w:proofErr w:type="spellEnd"/>
      <w:r w:rsidRPr="001E3376">
        <w:rPr>
          <w:i/>
        </w:rPr>
        <w:t xml:space="preserve"> от 22.06.2006 N 117-ст)</w:t>
      </w:r>
    </w:p>
    <w:p w:rsidR="001D722E" w:rsidRDefault="001D722E" w:rsidP="001D722E">
      <w:r>
        <w:lastRenderedPageBreak/>
        <w:t>…»</w:t>
      </w:r>
    </w:p>
    <w:p w:rsidR="001D722E" w:rsidRPr="00A81300" w:rsidRDefault="001D722E" w:rsidP="001D722E"/>
    <w:p w:rsidR="00B33DD3" w:rsidRDefault="00B33DD3" w:rsidP="00FD758C">
      <w:pPr>
        <w:pStyle w:val="2"/>
      </w:pPr>
      <w:bookmarkStart w:id="12" w:name="_Toc325712008"/>
      <w:r>
        <w:t>Оформление таблиц</w:t>
      </w:r>
      <w:bookmarkEnd w:id="11"/>
      <w:bookmarkEnd w:id="12"/>
    </w:p>
    <w:p w:rsidR="00B33DD3" w:rsidRDefault="00B33DD3" w:rsidP="00B33DD3">
      <w:r>
        <w:t>Для оформления таблицы используются стили</w:t>
      </w:r>
      <w:r w:rsidR="008A7E67">
        <w:t xml:space="preserve"> </w:t>
      </w:r>
      <w:r>
        <w:t xml:space="preserve">"Таблица" и "Таблица-текст". </w:t>
      </w:r>
    </w:p>
    <w:p w:rsidR="00AB5934" w:rsidRDefault="00AB5934" w:rsidP="008F0D2C">
      <w:r>
        <w:t>Название таблицы располагается над таблицей, оформляется с использованием стиля "Таблица-название" и имеет формат</w:t>
      </w:r>
      <w:r w:rsidR="00616F98">
        <w:t xml:space="preserve">, показанный на рисунке </w:t>
      </w:r>
      <w:r w:rsidR="005440AE">
        <w:t>4</w:t>
      </w:r>
      <w:r w:rsidR="00616F98">
        <w:t>.1.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45CC5" w:rsidTr="00D45CC5">
        <w:tc>
          <w:tcPr>
            <w:tcW w:w="9571" w:type="dxa"/>
          </w:tcPr>
          <w:p w:rsidR="00D45CC5" w:rsidRPr="00394A8C" w:rsidRDefault="00D45CC5" w:rsidP="00D45CC5">
            <w:pPr>
              <w:jc w:val="center"/>
            </w:pPr>
            <w:r>
              <w:t xml:space="preserve">Таблица </w:t>
            </w:r>
            <w:r w:rsidRPr="00616F98">
              <w:rPr>
                <w:b/>
                <w:i/>
              </w:rPr>
              <w:t>&lt;номер-таблицы&gt;</w:t>
            </w:r>
            <w:r w:rsidRPr="00616F98">
              <w:t xml:space="preserve"> - </w:t>
            </w:r>
            <w:r w:rsidRPr="00616F98">
              <w:rPr>
                <w:b/>
                <w:i/>
              </w:rPr>
              <w:t>&lt;название таблицы&gt;</w:t>
            </w:r>
          </w:p>
          <w:p w:rsidR="00D45CC5" w:rsidRDefault="00D45CC5" w:rsidP="005440AE">
            <w:pPr>
              <w:pStyle w:val="-2"/>
            </w:pPr>
            <w:r>
              <w:t xml:space="preserve">Рисунок </w:t>
            </w:r>
            <w:r w:rsidR="005440AE">
              <w:t>4</w:t>
            </w:r>
            <w:r>
              <w:t>.1 – Формат названия таблицы</w:t>
            </w:r>
          </w:p>
        </w:tc>
      </w:tr>
    </w:tbl>
    <w:p w:rsidR="00616F98" w:rsidRPr="00616F98" w:rsidRDefault="00616F98" w:rsidP="00616F98">
      <w:r>
        <w:t>Таблицы нумеруются в пределах раздела или приложения. Номер таблицы состоит из номера раздела (приложения) и порядкового номера таблицы</w:t>
      </w:r>
      <w:r w:rsidR="007951C8">
        <w:t>,</w:t>
      </w:r>
      <w:r w:rsidR="006A67C6">
        <w:t xml:space="preserve"> разделенных точкой.</w:t>
      </w:r>
      <w:r>
        <w:t xml:space="preserve"> </w:t>
      </w:r>
      <w:r w:rsidR="006A67C6">
        <w:t>Н</w:t>
      </w:r>
      <w:r>
        <w:t>апример</w:t>
      </w:r>
      <w:r w:rsidR="006A67C6">
        <w:t>,</w:t>
      </w:r>
      <w:r>
        <w:t xml:space="preserve"> "Таблица 1.1" или "Таблица А.1" для приложения. На все таблицы документа должны быть приведены ссылки в тексте пояснительной записки. Для оформления ссылки следует писать слово "таблица" с указанием ее номера.</w:t>
      </w:r>
    </w:p>
    <w:p w:rsidR="00803FAA" w:rsidRPr="00803FAA" w:rsidRDefault="003F48B9" w:rsidP="00FD758C">
      <w:pPr>
        <w:pStyle w:val="2"/>
      </w:pPr>
      <w:bookmarkStart w:id="13" w:name="_Toc225400672"/>
      <w:bookmarkStart w:id="14" w:name="_Toc325712009"/>
      <w:r>
        <w:t>Таблица с различными единицами измерений</w:t>
      </w:r>
      <w:bookmarkEnd w:id="13"/>
      <w:bookmarkEnd w:id="14"/>
    </w:p>
    <w:p w:rsidR="004F1A1A" w:rsidRPr="00394A8C" w:rsidRDefault="003F48B9" w:rsidP="001B0CDD">
      <w:r>
        <w:t xml:space="preserve">Если графы </w:t>
      </w:r>
      <w:r w:rsidR="002D6B35">
        <w:t xml:space="preserve">или строки </w:t>
      </w:r>
      <w:r>
        <w:t>таблицы имеют различные единицы измерения</w:t>
      </w:r>
      <w:r w:rsidR="00702543">
        <w:t xml:space="preserve">, то </w:t>
      </w:r>
      <w:r w:rsidR="002D6B35">
        <w:t>соответствующую единицу измерений указывают в заголовке (подзаголовке) графы</w:t>
      </w:r>
      <w:r w:rsidR="00F75191">
        <w:t xml:space="preserve"> (таблица 4.1) или на</w:t>
      </w:r>
      <w:r w:rsidR="002D6B35">
        <w:t xml:space="preserve"> боковике </w:t>
      </w:r>
      <w:r w:rsidR="00F75191">
        <w:t xml:space="preserve">(таблица 4.2) </w:t>
      </w:r>
      <w:r w:rsidR="002D6B35">
        <w:t>через запятую после наименования.</w:t>
      </w:r>
    </w:p>
    <w:p w:rsidR="002D6B35" w:rsidRPr="00653088" w:rsidRDefault="002D6B35" w:rsidP="00682654">
      <w:pPr>
        <w:pStyle w:val="-"/>
      </w:pPr>
      <w:r>
        <w:t xml:space="preserve">Таблица </w:t>
      </w:r>
      <w:r w:rsidR="005440AE">
        <w:t>4</w:t>
      </w:r>
      <w:r>
        <w:t>.</w:t>
      </w:r>
      <w:r w:rsidR="00616F98">
        <w:t>1</w:t>
      </w:r>
      <w:r w:rsidR="00653088" w:rsidRPr="00653088">
        <w:t xml:space="preserve"> – </w:t>
      </w:r>
      <w:r w:rsidR="00653088">
        <w:t xml:space="preserve">Сравнение технологий </w:t>
      </w:r>
      <w:r w:rsidR="00653088">
        <w:rPr>
          <w:lang w:val="en-US"/>
        </w:rPr>
        <w:t>Ethernet</w:t>
      </w:r>
      <w:r w:rsidR="00653088" w:rsidRPr="00653088">
        <w:t xml:space="preserve"> 10</w:t>
      </w:r>
      <w:r w:rsidR="00653088">
        <w:rPr>
          <w:lang w:val="en-US"/>
        </w:rPr>
        <w:t>BASE</w:t>
      </w:r>
      <w:r w:rsidR="00653088" w:rsidRPr="00653088">
        <w:t>-</w:t>
      </w:r>
      <w:r w:rsidR="00653088">
        <w:rPr>
          <w:lang w:val="en-US"/>
        </w:rPr>
        <w:t>T</w:t>
      </w:r>
      <w:r w:rsidR="00653088" w:rsidRPr="00653088">
        <w:t xml:space="preserve"> 100</w:t>
      </w:r>
      <w:r w:rsidR="00653088">
        <w:rPr>
          <w:lang w:val="en-US"/>
        </w:rPr>
        <w:t>BASE</w:t>
      </w:r>
      <w:r w:rsidR="00653088" w:rsidRPr="00653088">
        <w:t>-</w:t>
      </w:r>
      <w:r w:rsidR="00653088">
        <w:rPr>
          <w:lang w:val="en-US"/>
        </w:rPr>
        <w:t>TX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9"/>
        <w:gridCol w:w="1782"/>
        <w:gridCol w:w="1770"/>
        <w:gridCol w:w="2169"/>
        <w:gridCol w:w="1805"/>
      </w:tblGrid>
      <w:tr w:rsidR="00A970E9" w:rsidRPr="00653088" w:rsidTr="002A53FE">
        <w:trPr>
          <w:cantSplit/>
          <w:jc w:val="center"/>
        </w:trPr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Название теста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Объем данных, Мб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Размер пакета, б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Производительность канала, Мбит/с</w:t>
            </w:r>
          </w:p>
        </w:tc>
        <w:tc>
          <w:tcPr>
            <w:tcW w:w="1915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Время передачи, с</w:t>
            </w:r>
          </w:p>
        </w:tc>
      </w:tr>
      <w:tr w:rsidR="00A970E9" w:rsidRPr="00653088" w:rsidTr="002A53FE">
        <w:trPr>
          <w:cantSplit/>
          <w:jc w:val="center"/>
        </w:trPr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Тест №1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21,5</w:t>
            </w:r>
          </w:p>
        </w:tc>
      </w:tr>
      <w:tr w:rsidR="00A970E9" w:rsidRPr="00653088" w:rsidTr="002A53FE">
        <w:trPr>
          <w:cantSplit/>
          <w:jc w:val="center"/>
        </w:trPr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Тест №2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250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800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100</w:t>
            </w:r>
          </w:p>
        </w:tc>
        <w:tc>
          <w:tcPr>
            <w:tcW w:w="1915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24</w:t>
            </w:r>
          </w:p>
        </w:tc>
      </w:tr>
      <w:tr w:rsidR="00A970E9" w:rsidRPr="00653088" w:rsidTr="002A53FE">
        <w:trPr>
          <w:cantSplit/>
          <w:jc w:val="center"/>
        </w:trPr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Тест№3</w:t>
            </w:r>
          </w:p>
        </w:tc>
        <w:tc>
          <w:tcPr>
            <w:tcW w:w="1914" w:type="dxa"/>
            <w:vAlign w:val="center"/>
          </w:tcPr>
          <w:p w:rsidR="003E22F7" w:rsidRPr="00653088" w:rsidRDefault="00DB1DE9" w:rsidP="00676ED8">
            <w:pPr>
              <w:pStyle w:val="-1"/>
            </w:pPr>
            <w:r w:rsidRPr="00653088">
              <w:t>25</w:t>
            </w:r>
            <w:r w:rsidR="003E22F7" w:rsidRPr="00653088">
              <w:t>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1500</w:t>
            </w:r>
          </w:p>
        </w:tc>
        <w:tc>
          <w:tcPr>
            <w:tcW w:w="1914" w:type="dxa"/>
            <w:vAlign w:val="center"/>
          </w:tcPr>
          <w:p w:rsidR="003E22F7" w:rsidRPr="00653088" w:rsidRDefault="003E22F7" w:rsidP="00676ED8">
            <w:pPr>
              <w:pStyle w:val="-1"/>
            </w:pPr>
            <w:r w:rsidRPr="00653088">
              <w:t>10</w:t>
            </w:r>
          </w:p>
        </w:tc>
        <w:tc>
          <w:tcPr>
            <w:tcW w:w="1915" w:type="dxa"/>
            <w:vAlign w:val="center"/>
          </w:tcPr>
          <w:p w:rsidR="003E22F7" w:rsidRPr="00653088" w:rsidRDefault="00DB1DE9" w:rsidP="00676ED8">
            <w:pPr>
              <w:pStyle w:val="-1"/>
            </w:pPr>
            <w:r w:rsidRPr="00653088">
              <w:t>202</w:t>
            </w:r>
          </w:p>
        </w:tc>
      </w:tr>
    </w:tbl>
    <w:p w:rsidR="00DC3818" w:rsidRPr="00DC3818" w:rsidRDefault="00DC3818" w:rsidP="00682654">
      <w:pPr>
        <w:pStyle w:val="-"/>
      </w:pPr>
      <w:r>
        <w:t xml:space="preserve">Таблица </w:t>
      </w:r>
      <w:r w:rsidR="005440AE">
        <w:t>4</w:t>
      </w:r>
      <w:r>
        <w:t>.</w:t>
      </w:r>
      <w:r w:rsidR="00616F98">
        <w:t>2</w:t>
      </w:r>
      <w:r>
        <w:t xml:space="preserve"> – </w:t>
      </w:r>
      <w:r w:rsidR="008256BF">
        <w:t>Системные требования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2"/>
        <w:gridCol w:w="1295"/>
        <w:gridCol w:w="1306"/>
        <w:gridCol w:w="1310"/>
        <w:gridCol w:w="1316"/>
        <w:gridCol w:w="1314"/>
      </w:tblGrid>
      <w:tr w:rsidR="00BB7F85" w:rsidTr="002A53FE"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:rsidR="00BB7F85" w:rsidRDefault="008256BF" w:rsidP="00676ED8">
            <w:pPr>
              <w:pStyle w:val="-1"/>
            </w:pPr>
            <w:r>
              <w:t>Характеристики</w:t>
            </w:r>
          </w:p>
        </w:tc>
        <w:tc>
          <w:tcPr>
            <w:tcW w:w="3543" w:type="dxa"/>
            <w:gridSpan w:val="3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Windows</w:t>
            </w:r>
          </w:p>
        </w:tc>
        <w:tc>
          <w:tcPr>
            <w:tcW w:w="3940" w:type="dxa"/>
            <w:gridSpan w:val="3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GNU/Linux</w:t>
            </w:r>
          </w:p>
        </w:tc>
      </w:tr>
      <w:tr w:rsidR="00A970E9" w:rsidTr="002A53FE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BB7F85" w:rsidRDefault="00BB7F85" w:rsidP="00676ED8">
            <w:pPr>
              <w:pStyle w:val="-1"/>
            </w:pPr>
          </w:p>
        </w:tc>
        <w:tc>
          <w:tcPr>
            <w:tcW w:w="942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XP</w:t>
            </w:r>
          </w:p>
        </w:tc>
        <w:tc>
          <w:tcPr>
            <w:tcW w:w="1295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Vista</w:t>
            </w:r>
          </w:p>
        </w:tc>
        <w:tc>
          <w:tcPr>
            <w:tcW w:w="1306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Server 2008</w:t>
            </w:r>
          </w:p>
        </w:tc>
        <w:tc>
          <w:tcPr>
            <w:tcW w:w="1310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Fedora 10</w:t>
            </w:r>
          </w:p>
        </w:tc>
        <w:tc>
          <w:tcPr>
            <w:tcW w:w="1316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r w:rsidRPr="002A53FE">
              <w:rPr>
                <w:lang w:val="en-US"/>
              </w:rPr>
              <w:t>Ubuntu 8.10</w:t>
            </w:r>
          </w:p>
        </w:tc>
        <w:tc>
          <w:tcPr>
            <w:tcW w:w="1314" w:type="dxa"/>
            <w:vAlign w:val="center"/>
          </w:tcPr>
          <w:p w:rsidR="00BB7F85" w:rsidRPr="002A53FE" w:rsidRDefault="00BB7F85" w:rsidP="00676ED8">
            <w:pPr>
              <w:pStyle w:val="-1"/>
              <w:rPr>
                <w:lang w:val="en-US"/>
              </w:rPr>
            </w:pPr>
            <w:proofErr w:type="spellStart"/>
            <w:r w:rsidRPr="002A53FE">
              <w:rPr>
                <w:lang w:val="en-US"/>
              </w:rPr>
              <w:t>Debian</w:t>
            </w:r>
            <w:proofErr w:type="spellEnd"/>
            <w:r w:rsidRPr="002A53FE">
              <w:rPr>
                <w:lang w:val="en-US"/>
              </w:rPr>
              <w:t xml:space="preserve"> 5.0</w:t>
            </w:r>
          </w:p>
        </w:tc>
      </w:tr>
      <w:tr w:rsidR="00A970E9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DC3818" w:rsidRPr="00BB7F85" w:rsidRDefault="008256BF" w:rsidP="00676ED8">
            <w:pPr>
              <w:pStyle w:val="-1"/>
            </w:pPr>
            <w:r>
              <w:t>ОП (</w:t>
            </w:r>
            <w:proofErr w:type="spellStart"/>
            <w:r>
              <w:t>миним</w:t>
            </w:r>
            <w:proofErr w:type="spellEnd"/>
            <w:r>
              <w:t>.</w:t>
            </w:r>
            <w:r w:rsidR="00BB7F85">
              <w:t>)</w:t>
            </w:r>
            <w:r>
              <w:t>, Мб</w:t>
            </w:r>
          </w:p>
        </w:tc>
        <w:tc>
          <w:tcPr>
            <w:tcW w:w="942" w:type="dxa"/>
            <w:vAlign w:val="center"/>
          </w:tcPr>
          <w:p w:rsidR="00DC3818" w:rsidRDefault="008256BF" w:rsidP="00676ED8">
            <w:pPr>
              <w:pStyle w:val="-1"/>
            </w:pPr>
            <w:r>
              <w:t>64</w:t>
            </w:r>
          </w:p>
        </w:tc>
        <w:tc>
          <w:tcPr>
            <w:tcW w:w="1295" w:type="dxa"/>
            <w:vAlign w:val="center"/>
          </w:tcPr>
          <w:p w:rsidR="00DC3818" w:rsidRDefault="008256BF" w:rsidP="00676ED8">
            <w:pPr>
              <w:pStyle w:val="-1"/>
            </w:pPr>
            <w:r>
              <w:t>512</w:t>
            </w:r>
          </w:p>
        </w:tc>
        <w:tc>
          <w:tcPr>
            <w:tcW w:w="1306" w:type="dxa"/>
            <w:vAlign w:val="center"/>
          </w:tcPr>
          <w:p w:rsidR="00DC3818" w:rsidRDefault="008256BF" w:rsidP="00676ED8">
            <w:pPr>
              <w:pStyle w:val="-1"/>
            </w:pPr>
            <w:r>
              <w:t>512</w:t>
            </w:r>
          </w:p>
        </w:tc>
        <w:tc>
          <w:tcPr>
            <w:tcW w:w="1310" w:type="dxa"/>
            <w:vAlign w:val="center"/>
          </w:tcPr>
          <w:p w:rsidR="00DC3818" w:rsidRDefault="008256BF" w:rsidP="00676ED8">
            <w:pPr>
              <w:pStyle w:val="-1"/>
            </w:pPr>
            <w:r>
              <w:t>256</w:t>
            </w:r>
          </w:p>
        </w:tc>
        <w:tc>
          <w:tcPr>
            <w:tcW w:w="1316" w:type="dxa"/>
            <w:vAlign w:val="center"/>
          </w:tcPr>
          <w:p w:rsidR="00DC3818" w:rsidRDefault="008256BF" w:rsidP="00676ED8">
            <w:pPr>
              <w:pStyle w:val="-1"/>
            </w:pPr>
            <w:r>
              <w:t>64</w:t>
            </w:r>
          </w:p>
        </w:tc>
        <w:tc>
          <w:tcPr>
            <w:tcW w:w="1314" w:type="dxa"/>
            <w:vAlign w:val="center"/>
          </w:tcPr>
          <w:p w:rsidR="00DC3818" w:rsidRDefault="008256BF" w:rsidP="00676ED8">
            <w:pPr>
              <w:pStyle w:val="-1"/>
            </w:pPr>
            <w:r>
              <w:t>64</w:t>
            </w:r>
          </w:p>
        </w:tc>
      </w:tr>
      <w:tr w:rsidR="00A970E9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DC3818" w:rsidRDefault="00BB7F85" w:rsidP="00676ED8">
            <w:pPr>
              <w:pStyle w:val="-1"/>
            </w:pPr>
            <w:r>
              <w:t xml:space="preserve">ОП </w:t>
            </w:r>
            <w:r w:rsidR="00546F70">
              <w:t>(</w:t>
            </w:r>
            <w:proofErr w:type="spellStart"/>
            <w:r>
              <w:t>рекомен</w:t>
            </w:r>
            <w:r w:rsidR="008256BF">
              <w:t>д</w:t>
            </w:r>
            <w:proofErr w:type="spellEnd"/>
            <w:r w:rsidR="008256BF">
              <w:t>.</w:t>
            </w:r>
            <w:r>
              <w:t>)</w:t>
            </w:r>
            <w:r w:rsidR="008256BF">
              <w:t>, Мб</w:t>
            </w:r>
          </w:p>
        </w:tc>
        <w:tc>
          <w:tcPr>
            <w:tcW w:w="942" w:type="dxa"/>
            <w:vAlign w:val="center"/>
          </w:tcPr>
          <w:p w:rsidR="00DC3818" w:rsidRDefault="008256BF" w:rsidP="00676ED8">
            <w:pPr>
              <w:pStyle w:val="-1"/>
            </w:pPr>
            <w:r>
              <w:t>128</w:t>
            </w:r>
          </w:p>
        </w:tc>
        <w:tc>
          <w:tcPr>
            <w:tcW w:w="1295" w:type="dxa"/>
            <w:vAlign w:val="center"/>
          </w:tcPr>
          <w:p w:rsidR="00DC3818" w:rsidRDefault="008256BF" w:rsidP="00676ED8">
            <w:pPr>
              <w:pStyle w:val="-1"/>
            </w:pPr>
            <w:r>
              <w:t>1024</w:t>
            </w:r>
          </w:p>
        </w:tc>
        <w:tc>
          <w:tcPr>
            <w:tcW w:w="1306" w:type="dxa"/>
            <w:vAlign w:val="center"/>
          </w:tcPr>
          <w:p w:rsidR="00DC3818" w:rsidRDefault="008256BF" w:rsidP="00676ED8">
            <w:pPr>
              <w:pStyle w:val="-1"/>
            </w:pPr>
            <w:r>
              <w:t>2048</w:t>
            </w:r>
          </w:p>
        </w:tc>
        <w:tc>
          <w:tcPr>
            <w:tcW w:w="1310" w:type="dxa"/>
            <w:vAlign w:val="center"/>
          </w:tcPr>
          <w:p w:rsidR="00DC3818" w:rsidRDefault="008256BF" w:rsidP="00676ED8">
            <w:pPr>
              <w:pStyle w:val="-1"/>
            </w:pPr>
            <w:r>
              <w:t>512</w:t>
            </w:r>
          </w:p>
        </w:tc>
        <w:tc>
          <w:tcPr>
            <w:tcW w:w="1316" w:type="dxa"/>
            <w:vAlign w:val="center"/>
          </w:tcPr>
          <w:p w:rsidR="00DC3818" w:rsidRDefault="008256BF" w:rsidP="00676ED8">
            <w:pPr>
              <w:pStyle w:val="-1"/>
            </w:pPr>
            <w:r>
              <w:t>384</w:t>
            </w:r>
          </w:p>
        </w:tc>
        <w:tc>
          <w:tcPr>
            <w:tcW w:w="1314" w:type="dxa"/>
            <w:vAlign w:val="center"/>
          </w:tcPr>
          <w:p w:rsidR="00DC3818" w:rsidRDefault="008256BF" w:rsidP="00676ED8">
            <w:pPr>
              <w:pStyle w:val="-1"/>
            </w:pPr>
            <w:r>
              <w:t>512</w:t>
            </w:r>
          </w:p>
        </w:tc>
      </w:tr>
      <w:tr w:rsidR="00A970E9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DC3818" w:rsidRDefault="008256BF" w:rsidP="00676ED8">
            <w:pPr>
              <w:pStyle w:val="-1"/>
            </w:pPr>
            <w:r>
              <w:t>НГМД (</w:t>
            </w:r>
            <w:proofErr w:type="spellStart"/>
            <w:r>
              <w:t>миним</w:t>
            </w:r>
            <w:proofErr w:type="spellEnd"/>
            <w:r>
              <w:t>.), Гб</w:t>
            </w:r>
          </w:p>
        </w:tc>
        <w:tc>
          <w:tcPr>
            <w:tcW w:w="942" w:type="dxa"/>
            <w:vAlign w:val="center"/>
          </w:tcPr>
          <w:p w:rsidR="00DC3818" w:rsidRDefault="008256BF" w:rsidP="00676ED8">
            <w:pPr>
              <w:pStyle w:val="-1"/>
            </w:pPr>
            <w:r>
              <w:t>1,5</w:t>
            </w:r>
          </w:p>
        </w:tc>
        <w:tc>
          <w:tcPr>
            <w:tcW w:w="1295" w:type="dxa"/>
            <w:vAlign w:val="center"/>
          </w:tcPr>
          <w:p w:rsidR="00DC3818" w:rsidRDefault="008256BF" w:rsidP="00676ED8">
            <w:pPr>
              <w:pStyle w:val="-1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DC3818" w:rsidRDefault="008256BF" w:rsidP="00676ED8">
            <w:pPr>
              <w:pStyle w:val="-1"/>
            </w:pPr>
            <w:r>
              <w:t>10</w:t>
            </w:r>
          </w:p>
        </w:tc>
        <w:tc>
          <w:tcPr>
            <w:tcW w:w="1310" w:type="dxa"/>
            <w:vAlign w:val="center"/>
          </w:tcPr>
          <w:p w:rsidR="00DC3818" w:rsidRDefault="008256BF" w:rsidP="00676ED8">
            <w:pPr>
              <w:pStyle w:val="-1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DC3818" w:rsidRDefault="008256BF" w:rsidP="00676ED8">
            <w:pPr>
              <w:pStyle w:val="-1"/>
            </w:pPr>
            <w:r>
              <w:t>4</w:t>
            </w:r>
          </w:p>
        </w:tc>
        <w:tc>
          <w:tcPr>
            <w:tcW w:w="1314" w:type="dxa"/>
            <w:vAlign w:val="center"/>
          </w:tcPr>
          <w:p w:rsidR="00DC3818" w:rsidRDefault="008256BF" w:rsidP="00676ED8">
            <w:pPr>
              <w:pStyle w:val="-1"/>
            </w:pPr>
            <w:r>
              <w:t>5</w:t>
            </w:r>
          </w:p>
        </w:tc>
      </w:tr>
      <w:tr w:rsidR="00A970E9" w:rsidTr="002A53FE">
        <w:trPr>
          <w:cantSplit/>
          <w:jc w:val="center"/>
        </w:trPr>
        <w:tc>
          <w:tcPr>
            <w:tcW w:w="2088" w:type="dxa"/>
            <w:vAlign w:val="center"/>
          </w:tcPr>
          <w:p w:rsidR="00DC3818" w:rsidRDefault="008256BF" w:rsidP="00676ED8">
            <w:pPr>
              <w:pStyle w:val="-1"/>
            </w:pPr>
            <w:r>
              <w:t>НГМД (</w:t>
            </w:r>
            <w:proofErr w:type="spellStart"/>
            <w:r>
              <w:t>рекоменд</w:t>
            </w:r>
            <w:proofErr w:type="spellEnd"/>
            <w:r>
              <w:t>.), Гб</w:t>
            </w:r>
          </w:p>
        </w:tc>
        <w:tc>
          <w:tcPr>
            <w:tcW w:w="942" w:type="dxa"/>
            <w:vAlign w:val="center"/>
          </w:tcPr>
          <w:p w:rsidR="00DC3818" w:rsidRDefault="008256BF" w:rsidP="00676ED8">
            <w:pPr>
              <w:pStyle w:val="-1"/>
            </w:pPr>
            <w:r>
              <w:t>1,5</w:t>
            </w:r>
          </w:p>
        </w:tc>
        <w:tc>
          <w:tcPr>
            <w:tcW w:w="1295" w:type="dxa"/>
            <w:vAlign w:val="center"/>
          </w:tcPr>
          <w:p w:rsidR="00DC3818" w:rsidRDefault="008256BF" w:rsidP="00676ED8">
            <w:pPr>
              <w:pStyle w:val="-1"/>
            </w:pPr>
            <w:r>
              <w:t>40</w:t>
            </w:r>
          </w:p>
        </w:tc>
        <w:tc>
          <w:tcPr>
            <w:tcW w:w="1306" w:type="dxa"/>
            <w:vAlign w:val="center"/>
          </w:tcPr>
          <w:p w:rsidR="00DC3818" w:rsidRDefault="008256BF" w:rsidP="00676ED8">
            <w:pPr>
              <w:pStyle w:val="-1"/>
            </w:pPr>
            <w:r>
              <w:t>40</w:t>
            </w:r>
          </w:p>
        </w:tc>
        <w:tc>
          <w:tcPr>
            <w:tcW w:w="1310" w:type="dxa"/>
            <w:vAlign w:val="center"/>
          </w:tcPr>
          <w:p w:rsidR="00DC3818" w:rsidRDefault="008256BF" w:rsidP="00676ED8">
            <w:pPr>
              <w:pStyle w:val="-1"/>
            </w:pPr>
            <w:r>
              <w:t>9</w:t>
            </w:r>
          </w:p>
        </w:tc>
        <w:tc>
          <w:tcPr>
            <w:tcW w:w="1316" w:type="dxa"/>
            <w:vAlign w:val="center"/>
          </w:tcPr>
          <w:p w:rsidR="00DC3818" w:rsidRDefault="008256BF" w:rsidP="00676ED8">
            <w:pPr>
              <w:pStyle w:val="-1"/>
            </w:pPr>
            <w:r>
              <w:t>8</w:t>
            </w:r>
          </w:p>
        </w:tc>
        <w:tc>
          <w:tcPr>
            <w:tcW w:w="1314" w:type="dxa"/>
            <w:vAlign w:val="center"/>
          </w:tcPr>
          <w:p w:rsidR="00DC3818" w:rsidRDefault="008256BF" w:rsidP="00676ED8">
            <w:pPr>
              <w:pStyle w:val="-1"/>
            </w:pPr>
            <w:r>
              <w:t>5</w:t>
            </w:r>
          </w:p>
        </w:tc>
      </w:tr>
    </w:tbl>
    <w:p w:rsidR="00DC3818" w:rsidRPr="00DC3818" w:rsidRDefault="00DC3818" w:rsidP="001B0CDD"/>
    <w:p w:rsidR="0038712A" w:rsidRDefault="008256BF" w:rsidP="00FD758C">
      <w:pPr>
        <w:pStyle w:val="2"/>
      </w:pPr>
      <w:bookmarkStart w:id="15" w:name="_Toc225400673"/>
      <w:bookmarkStart w:id="16" w:name="_Toc325712010"/>
      <w:r>
        <w:t>Таблицы с одинаковыми единицами измерений</w:t>
      </w:r>
      <w:bookmarkEnd w:id="15"/>
      <w:bookmarkEnd w:id="16"/>
    </w:p>
    <w:p w:rsidR="008256BF" w:rsidRDefault="00B33DD3" w:rsidP="00B33DD3">
      <w:r>
        <w:t>Если все графы и строки таблицы содержат величины в одинаковых единицах измерения, то название соот</w:t>
      </w:r>
      <w:r w:rsidR="00616F98">
        <w:t>в</w:t>
      </w:r>
      <w:r>
        <w:t>етствующей единицы</w:t>
      </w:r>
      <w:r w:rsidR="00616F98">
        <w:t xml:space="preserve"> измерения выносится за таблицу, пример - </w:t>
      </w:r>
      <w:r>
        <w:t>таблиц</w:t>
      </w:r>
      <w:r w:rsidR="00616F98">
        <w:t>а</w:t>
      </w:r>
      <w:r>
        <w:t xml:space="preserve"> </w:t>
      </w:r>
      <w:r w:rsidR="005440AE">
        <w:t>4</w:t>
      </w:r>
      <w:r>
        <w:t>.</w:t>
      </w:r>
      <w:r w:rsidR="00616F98">
        <w:t>3</w:t>
      </w:r>
      <w:r>
        <w:t>. Для оформления надписи следует использовать стиль "Таблица-</w:t>
      </w:r>
      <w:proofErr w:type="spellStart"/>
      <w:r>
        <w:t>ед.изм</w:t>
      </w:r>
      <w:proofErr w:type="spellEnd"/>
      <w:r>
        <w:t>."</w:t>
      </w:r>
    </w:p>
    <w:p w:rsidR="001D6C08" w:rsidRPr="00DC3818" w:rsidRDefault="001D6C08" w:rsidP="00682654">
      <w:pPr>
        <w:pStyle w:val="-"/>
      </w:pPr>
      <w:r>
        <w:lastRenderedPageBreak/>
        <w:t xml:space="preserve">Таблица </w:t>
      </w:r>
      <w:r w:rsidR="005440AE">
        <w:t>4</w:t>
      </w:r>
      <w:r>
        <w:t>.3 – Системные требования</w:t>
      </w:r>
    </w:p>
    <w:p w:rsidR="001D6C08" w:rsidRDefault="001D6C08" w:rsidP="001D6C08">
      <w:pPr>
        <w:pStyle w:val="-0"/>
      </w:pPr>
      <w:r>
        <w:t>В мегабайтах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2"/>
        <w:gridCol w:w="1295"/>
        <w:gridCol w:w="1306"/>
        <w:gridCol w:w="1310"/>
        <w:gridCol w:w="1316"/>
        <w:gridCol w:w="1314"/>
      </w:tblGrid>
      <w:tr w:rsidR="001D6C08" w:rsidTr="00C16675"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:rsidR="001D6C08" w:rsidRDefault="001D6C08" w:rsidP="00C16675">
            <w:pPr>
              <w:pStyle w:val="-1"/>
            </w:pPr>
            <w:r>
              <w:t>Характеристики</w:t>
            </w:r>
          </w:p>
        </w:tc>
        <w:tc>
          <w:tcPr>
            <w:tcW w:w="3543" w:type="dxa"/>
            <w:gridSpan w:val="3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Windows</w:t>
            </w:r>
          </w:p>
        </w:tc>
        <w:tc>
          <w:tcPr>
            <w:tcW w:w="3940" w:type="dxa"/>
            <w:gridSpan w:val="3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GNU</w:t>
            </w:r>
            <w:r w:rsidRPr="003E3644">
              <w:t>/</w:t>
            </w:r>
            <w:r w:rsidRPr="002A53FE">
              <w:rPr>
                <w:lang w:val="en-US"/>
              </w:rPr>
              <w:t>Linux</w:t>
            </w:r>
          </w:p>
        </w:tc>
      </w:tr>
      <w:tr w:rsidR="001D6C08" w:rsidTr="00C16675">
        <w:trPr>
          <w:cantSplit/>
          <w:jc w:val="center"/>
        </w:trPr>
        <w:tc>
          <w:tcPr>
            <w:tcW w:w="2088" w:type="dxa"/>
            <w:vMerge/>
            <w:vAlign w:val="center"/>
          </w:tcPr>
          <w:p w:rsidR="001D6C08" w:rsidRDefault="001D6C08" w:rsidP="00C16675">
            <w:pPr>
              <w:pStyle w:val="-1"/>
            </w:pPr>
          </w:p>
        </w:tc>
        <w:tc>
          <w:tcPr>
            <w:tcW w:w="942" w:type="dxa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XP</w:t>
            </w:r>
          </w:p>
        </w:tc>
        <w:tc>
          <w:tcPr>
            <w:tcW w:w="1295" w:type="dxa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Vista</w:t>
            </w:r>
          </w:p>
        </w:tc>
        <w:tc>
          <w:tcPr>
            <w:tcW w:w="1306" w:type="dxa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Server</w:t>
            </w:r>
            <w:r w:rsidRPr="003E3644">
              <w:t xml:space="preserve"> 2008</w:t>
            </w:r>
          </w:p>
        </w:tc>
        <w:tc>
          <w:tcPr>
            <w:tcW w:w="1310" w:type="dxa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Fedora</w:t>
            </w:r>
            <w:r w:rsidRPr="003E3644">
              <w:t xml:space="preserve"> 10</w:t>
            </w:r>
          </w:p>
        </w:tc>
        <w:tc>
          <w:tcPr>
            <w:tcW w:w="1316" w:type="dxa"/>
            <w:vAlign w:val="center"/>
          </w:tcPr>
          <w:p w:rsidR="001D6C08" w:rsidRPr="003E3644" w:rsidRDefault="001D6C08" w:rsidP="00C16675">
            <w:pPr>
              <w:pStyle w:val="-1"/>
            </w:pPr>
            <w:r w:rsidRPr="002A53FE">
              <w:rPr>
                <w:lang w:val="en-US"/>
              </w:rPr>
              <w:t>Ubuntu</w:t>
            </w:r>
            <w:r w:rsidRPr="003E3644">
              <w:t xml:space="preserve"> 8.10</w:t>
            </w:r>
          </w:p>
        </w:tc>
        <w:tc>
          <w:tcPr>
            <w:tcW w:w="1314" w:type="dxa"/>
            <w:vAlign w:val="center"/>
          </w:tcPr>
          <w:p w:rsidR="001D6C08" w:rsidRPr="003E3644" w:rsidRDefault="001D6C08" w:rsidP="00C16675">
            <w:pPr>
              <w:pStyle w:val="-1"/>
            </w:pPr>
            <w:proofErr w:type="spellStart"/>
            <w:r w:rsidRPr="002A53FE">
              <w:rPr>
                <w:lang w:val="en-US"/>
              </w:rPr>
              <w:t>Debian</w:t>
            </w:r>
            <w:proofErr w:type="spellEnd"/>
            <w:r w:rsidRPr="003E3644">
              <w:t xml:space="preserve"> 5.0</w:t>
            </w:r>
          </w:p>
        </w:tc>
      </w:tr>
      <w:tr w:rsidR="001D6C08" w:rsidTr="00C16675">
        <w:trPr>
          <w:cantSplit/>
          <w:jc w:val="center"/>
        </w:trPr>
        <w:tc>
          <w:tcPr>
            <w:tcW w:w="2088" w:type="dxa"/>
            <w:vAlign w:val="center"/>
          </w:tcPr>
          <w:p w:rsidR="001D6C08" w:rsidRPr="00BB7F85" w:rsidRDefault="001D6C08" w:rsidP="00C16675">
            <w:pPr>
              <w:pStyle w:val="-1"/>
            </w:pPr>
            <w:r>
              <w:t>ОП (</w:t>
            </w:r>
            <w:proofErr w:type="spellStart"/>
            <w:r>
              <w:t>миним</w:t>
            </w:r>
            <w:proofErr w:type="spellEnd"/>
            <w:r>
              <w:t>.)</w:t>
            </w:r>
          </w:p>
        </w:tc>
        <w:tc>
          <w:tcPr>
            <w:tcW w:w="942" w:type="dxa"/>
            <w:vAlign w:val="center"/>
          </w:tcPr>
          <w:p w:rsidR="001D6C08" w:rsidRDefault="001D6C08" w:rsidP="00C16675">
            <w:pPr>
              <w:pStyle w:val="-1"/>
            </w:pPr>
            <w:r>
              <w:t>64</w:t>
            </w:r>
          </w:p>
        </w:tc>
        <w:tc>
          <w:tcPr>
            <w:tcW w:w="1295" w:type="dxa"/>
            <w:vAlign w:val="center"/>
          </w:tcPr>
          <w:p w:rsidR="001D6C08" w:rsidRDefault="001D6C08" w:rsidP="00C16675">
            <w:pPr>
              <w:pStyle w:val="-1"/>
            </w:pPr>
            <w:r>
              <w:t>512</w:t>
            </w:r>
          </w:p>
        </w:tc>
        <w:tc>
          <w:tcPr>
            <w:tcW w:w="1306" w:type="dxa"/>
            <w:vAlign w:val="center"/>
          </w:tcPr>
          <w:p w:rsidR="001D6C08" w:rsidRDefault="001D6C08" w:rsidP="00C16675">
            <w:pPr>
              <w:pStyle w:val="-1"/>
            </w:pPr>
            <w:r>
              <w:t>512</w:t>
            </w:r>
          </w:p>
        </w:tc>
        <w:tc>
          <w:tcPr>
            <w:tcW w:w="1310" w:type="dxa"/>
            <w:vAlign w:val="center"/>
          </w:tcPr>
          <w:p w:rsidR="001D6C08" w:rsidRDefault="001D6C08" w:rsidP="00C16675">
            <w:pPr>
              <w:pStyle w:val="-1"/>
            </w:pPr>
            <w:r>
              <w:t>256</w:t>
            </w:r>
          </w:p>
        </w:tc>
        <w:tc>
          <w:tcPr>
            <w:tcW w:w="1316" w:type="dxa"/>
            <w:vAlign w:val="center"/>
          </w:tcPr>
          <w:p w:rsidR="001D6C08" w:rsidRDefault="001D6C08" w:rsidP="00C16675">
            <w:pPr>
              <w:pStyle w:val="-1"/>
            </w:pPr>
            <w:r>
              <w:t>64</w:t>
            </w:r>
          </w:p>
        </w:tc>
        <w:tc>
          <w:tcPr>
            <w:tcW w:w="1314" w:type="dxa"/>
            <w:vAlign w:val="center"/>
          </w:tcPr>
          <w:p w:rsidR="001D6C08" w:rsidRDefault="001D6C08" w:rsidP="00C16675">
            <w:pPr>
              <w:pStyle w:val="-1"/>
            </w:pPr>
            <w:r>
              <w:t>64</w:t>
            </w:r>
          </w:p>
        </w:tc>
      </w:tr>
      <w:tr w:rsidR="001D6C08" w:rsidTr="00C16675">
        <w:trPr>
          <w:cantSplit/>
          <w:jc w:val="center"/>
        </w:trPr>
        <w:tc>
          <w:tcPr>
            <w:tcW w:w="2088" w:type="dxa"/>
            <w:vAlign w:val="center"/>
          </w:tcPr>
          <w:p w:rsidR="001D6C08" w:rsidRDefault="001D6C08" w:rsidP="00C16675">
            <w:pPr>
              <w:pStyle w:val="-1"/>
            </w:pPr>
            <w:r>
              <w:t>ОП (</w:t>
            </w:r>
            <w:proofErr w:type="spellStart"/>
            <w:r>
              <w:t>рекоменд</w:t>
            </w:r>
            <w:proofErr w:type="spellEnd"/>
            <w:r>
              <w:t>.)</w:t>
            </w:r>
          </w:p>
        </w:tc>
        <w:tc>
          <w:tcPr>
            <w:tcW w:w="942" w:type="dxa"/>
            <w:vAlign w:val="center"/>
          </w:tcPr>
          <w:p w:rsidR="001D6C08" w:rsidRDefault="001D6C08" w:rsidP="00C16675">
            <w:pPr>
              <w:pStyle w:val="-1"/>
            </w:pPr>
            <w:r>
              <w:t>128</w:t>
            </w:r>
          </w:p>
        </w:tc>
        <w:tc>
          <w:tcPr>
            <w:tcW w:w="1295" w:type="dxa"/>
            <w:vAlign w:val="center"/>
          </w:tcPr>
          <w:p w:rsidR="001D6C08" w:rsidRDefault="001D6C08" w:rsidP="00C16675">
            <w:pPr>
              <w:pStyle w:val="-1"/>
            </w:pPr>
            <w:r>
              <w:t>1024</w:t>
            </w:r>
          </w:p>
        </w:tc>
        <w:tc>
          <w:tcPr>
            <w:tcW w:w="1306" w:type="dxa"/>
            <w:vAlign w:val="center"/>
          </w:tcPr>
          <w:p w:rsidR="001D6C08" w:rsidRDefault="001D6C08" w:rsidP="00C16675">
            <w:pPr>
              <w:pStyle w:val="-1"/>
            </w:pPr>
            <w:r>
              <w:t>2048</w:t>
            </w:r>
          </w:p>
        </w:tc>
        <w:tc>
          <w:tcPr>
            <w:tcW w:w="1310" w:type="dxa"/>
            <w:vAlign w:val="center"/>
          </w:tcPr>
          <w:p w:rsidR="001D6C08" w:rsidRDefault="001D6C08" w:rsidP="00C16675">
            <w:pPr>
              <w:pStyle w:val="-1"/>
            </w:pPr>
            <w:r>
              <w:t>512</w:t>
            </w:r>
          </w:p>
        </w:tc>
        <w:tc>
          <w:tcPr>
            <w:tcW w:w="1316" w:type="dxa"/>
            <w:vAlign w:val="center"/>
          </w:tcPr>
          <w:p w:rsidR="001D6C08" w:rsidRDefault="001D6C08" w:rsidP="00C16675">
            <w:pPr>
              <w:pStyle w:val="-1"/>
            </w:pPr>
            <w:r>
              <w:t>384</w:t>
            </w:r>
          </w:p>
        </w:tc>
        <w:tc>
          <w:tcPr>
            <w:tcW w:w="1314" w:type="dxa"/>
            <w:vAlign w:val="center"/>
          </w:tcPr>
          <w:p w:rsidR="001D6C08" w:rsidRDefault="001D6C08" w:rsidP="00C16675">
            <w:pPr>
              <w:pStyle w:val="-1"/>
            </w:pPr>
            <w:r>
              <w:t>512</w:t>
            </w:r>
          </w:p>
        </w:tc>
      </w:tr>
      <w:tr w:rsidR="001D6C08" w:rsidTr="00C16675">
        <w:trPr>
          <w:cantSplit/>
          <w:jc w:val="center"/>
        </w:trPr>
        <w:tc>
          <w:tcPr>
            <w:tcW w:w="2088" w:type="dxa"/>
            <w:vAlign w:val="center"/>
          </w:tcPr>
          <w:p w:rsidR="001D6C08" w:rsidRDefault="001D6C08" w:rsidP="00C16675">
            <w:pPr>
              <w:pStyle w:val="-1"/>
            </w:pPr>
            <w:r>
              <w:t>НГМД (</w:t>
            </w:r>
            <w:proofErr w:type="spellStart"/>
            <w:r>
              <w:t>миним</w:t>
            </w:r>
            <w:proofErr w:type="spellEnd"/>
            <w:r>
              <w:t>.)</w:t>
            </w:r>
          </w:p>
        </w:tc>
        <w:tc>
          <w:tcPr>
            <w:tcW w:w="942" w:type="dxa"/>
            <w:vAlign w:val="center"/>
          </w:tcPr>
          <w:p w:rsidR="001D6C08" w:rsidRDefault="001D6C08" w:rsidP="00C16675">
            <w:pPr>
              <w:pStyle w:val="-1"/>
            </w:pPr>
            <w:r>
              <w:t>1500</w:t>
            </w:r>
          </w:p>
        </w:tc>
        <w:tc>
          <w:tcPr>
            <w:tcW w:w="1295" w:type="dxa"/>
            <w:vAlign w:val="center"/>
          </w:tcPr>
          <w:p w:rsidR="001D6C08" w:rsidRDefault="001D6C08" w:rsidP="00C16675">
            <w:pPr>
              <w:pStyle w:val="-1"/>
            </w:pPr>
            <w:r>
              <w:t>20000</w:t>
            </w:r>
          </w:p>
        </w:tc>
        <w:tc>
          <w:tcPr>
            <w:tcW w:w="1306" w:type="dxa"/>
            <w:vAlign w:val="center"/>
          </w:tcPr>
          <w:p w:rsidR="001D6C08" w:rsidRDefault="001D6C08" w:rsidP="00C16675">
            <w:pPr>
              <w:pStyle w:val="-1"/>
            </w:pPr>
            <w:r>
              <w:t>10000</w:t>
            </w:r>
          </w:p>
        </w:tc>
        <w:tc>
          <w:tcPr>
            <w:tcW w:w="1310" w:type="dxa"/>
            <w:vAlign w:val="center"/>
          </w:tcPr>
          <w:p w:rsidR="001D6C08" w:rsidRDefault="001D6C08" w:rsidP="00C16675">
            <w:pPr>
              <w:pStyle w:val="-1"/>
            </w:pPr>
            <w:r>
              <w:t>3000</w:t>
            </w:r>
          </w:p>
        </w:tc>
        <w:tc>
          <w:tcPr>
            <w:tcW w:w="1316" w:type="dxa"/>
            <w:vAlign w:val="center"/>
          </w:tcPr>
          <w:p w:rsidR="001D6C08" w:rsidRDefault="001D6C08" w:rsidP="00C16675">
            <w:pPr>
              <w:pStyle w:val="-1"/>
            </w:pPr>
            <w:r>
              <w:t>4000</w:t>
            </w:r>
          </w:p>
        </w:tc>
        <w:tc>
          <w:tcPr>
            <w:tcW w:w="1314" w:type="dxa"/>
            <w:vAlign w:val="center"/>
          </w:tcPr>
          <w:p w:rsidR="001D6C08" w:rsidRDefault="001D6C08" w:rsidP="00C16675">
            <w:pPr>
              <w:pStyle w:val="-1"/>
            </w:pPr>
            <w:r>
              <w:t>5000</w:t>
            </w:r>
          </w:p>
        </w:tc>
      </w:tr>
      <w:tr w:rsidR="001D6C08" w:rsidTr="00C16675">
        <w:trPr>
          <w:cantSplit/>
          <w:jc w:val="center"/>
        </w:trPr>
        <w:tc>
          <w:tcPr>
            <w:tcW w:w="2088" w:type="dxa"/>
            <w:vAlign w:val="center"/>
          </w:tcPr>
          <w:p w:rsidR="001D6C08" w:rsidRDefault="001D6C08" w:rsidP="00C16675">
            <w:pPr>
              <w:pStyle w:val="-1"/>
            </w:pPr>
            <w:r>
              <w:t>НГМД (</w:t>
            </w:r>
            <w:proofErr w:type="spellStart"/>
            <w:r>
              <w:t>рекоменд</w:t>
            </w:r>
            <w:proofErr w:type="spellEnd"/>
            <w:r>
              <w:t>.)</w:t>
            </w:r>
          </w:p>
        </w:tc>
        <w:tc>
          <w:tcPr>
            <w:tcW w:w="942" w:type="dxa"/>
            <w:vAlign w:val="center"/>
          </w:tcPr>
          <w:p w:rsidR="001D6C08" w:rsidRDefault="001D6C08" w:rsidP="00C16675">
            <w:pPr>
              <w:pStyle w:val="-1"/>
            </w:pPr>
            <w:r>
              <w:t>1500</w:t>
            </w:r>
          </w:p>
        </w:tc>
        <w:tc>
          <w:tcPr>
            <w:tcW w:w="1295" w:type="dxa"/>
            <w:vAlign w:val="center"/>
          </w:tcPr>
          <w:p w:rsidR="001D6C08" w:rsidRDefault="001D6C08" w:rsidP="00C16675">
            <w:pPr>
              <w:pStyle w:val="-1"/>
            </w:pPr>
            <w:r>
              <w:t>40000</w:t>
            </w:r>
          </w:p>
        </w:tc>
        <w:tc>
          <w:tcPr>
            <w:tcW w:w="1306" w:type="dxa"/>
            <w:vAlign w:val="center"/>
          </w:tcPr>
          <w:p w:rsidR="001D6C08" w:rsidRDefault="001D6C08" w:rsidP="00C16675">
            <w:pPr>
              <w:pStyle w:val="-1"/>
            </w:pPr>
            <w:r>
              <w:t>40000</w:t>
            </w:r>
          </w:p>
        </w:tc>
        <w:tc>
          <w:tcPr>
            <w:tcW w:w="1310" w:type="dxa"/>
            <w:vAlign w:val="center"/>
          </w:tcPr>
          <w:p w:rsidR="001D6C08" w:rsidRDefault="001D6C08" w:rsidP="00C16675">
            <w:pPr>
              <w:pStyle w:val="-1"/>
            </w:pPr>
            <w:r>
              <w:t>9000</w:t>
            </w:r>
          </w:p>
        </w:tc>
        <w:tc>
          <w:tcPr>
            <w:tcW w:w="1316" w:type="dxa"/>
            <w:vAlign w:val="center"/>
          </w:tcPr>
          <w:p w:rsidR="001D6C08" w:rsidRDefault="001D6C08" w:rsidP="00C16675">
            <w:pPr>
              <w:pStyle w:val="-1"/>
            </w:pPr>
            <w:r>
              <w:t>8000</w:t>
            </w:r>
          </w:p>
        </w:tc>
        <w:tc>
          <w:tcPr>
            <w:tcW w:w="1314" w:type="dxa"/>
            <w:vAlign w:val="center"/>
          </w:tcPr>
          <w:p w:rsidR="001D6C08" w:rsidRDefault="001D6C08" w:rsidP="00C16675">
            <w:pPr>
              <w:pStyle w:val="-1"/>
            </w:pPr>
            <w:r>
              <w:t>5000</w:t>
            </w:r>
          </w:p>
        </w:tc>
      </w:tr>
    </w:tbl>
    <w:p w:rsidR="001D6C08" w:rsidRDefault="001D6C08" w:rsidP="00B33DD3"/>
    <w:p w:rsidR="004B6E9B" w:rsidRDefault="004B6E9B" w:rsidP="00FD758C">
      <w:pPr>
        <w:pStyle w:val="2"/>
      </w:pPr>
      <w:bookmarkStart w:id="17" w:name="_Toc325712011"/>
      <w:r>
        <w:t>Перенос таблицы на следующую страницу</w:t>
      </w:r>
      <w:bookmarkEnd w:id="17"/>
    </w:p>
    <w:p w:rsidR="004B6E9B" w:rsidRPr="002023B9" w:rsidRDefault="004B6E9B" w:rsidP="00B33DD3">
      <w:r>
        <w:t xml:space="preserve">Согласно требованиям пункта 4.4.7 ГОСТ 2.105-95 </w:t>
      </w:r>
      <w:r w:rsidR="002023B9">
        <w:t xml:space="preserve">с учетом Изменения №1 </w:t>
      </w:r>
      <w:r>
        <w:t xml:space="preserve">для оформления переноса таблиц на следующую страницу не требуется никаких дополнительных обозначений. Перенос осуществляется средствами </w:t>
      </w:r>
      <w:r w:rsidR="00CC56A3">
        <w:rPr>
          <w:lang w:val="en-US"/>
        </w:rPr>
        <w:t>MS Word</w:t>
      </w:r>
      <w:r w:rsidRPr="002023B9">
        <w:t>.</w:t>
      </w:r>
    </w:p>
    <w:p w:rsidR="008256BF" w:rsidRPr="008256BF" w:rsidRDefault="001D6C08" w:rsidP="00682654">
      <w:pPr>
        <w:pStyle w:val="-"/>
      </w:pPr>
      <w:r w:rsidRPr="008256BF">
        <w:t xml:space="preserve"> </w:t>
      </w:r>
    </w:p>
    <w:p w:rsidR="000D2079" w:rsidRDefault="001B0CDD" w:rsidP="00A6038D">
      <w:pPr>
        <w:pStyle w:val="10"/>
      </w:pPr>
      <w:bookmarkStart w:id="18" w:name="_Toc225400674"/>
      <w:bookmarkStart w:id="19" w:name="_Toc325712012"/>
      <w:r>
        <w:lastRenderedPageBreak/>
        <w:t xml:space="preserve">Оформление </w:t>
      </w:r>
      <w:r w:rsidR="00A6038D">
        <w:t>формул</w:t>
      </w:r>
      <w:bookmarkEnd w:id="18"/>
      <w:bookmarkEnd w:id="19"/>
    </w:p>
    <w:p w:rsidR="003473BC" w:rsidRDefault="003473BC" w:rsidP="00FD758C">
      <w:pPr>
        <w:pStyle w:val="2"/>
      </w:pPr>
      <w:bookmarkStart w:id="20" w:name="_Toc325712013"/>
      <w:r w:rsidRPr="00FD758C">
        <w:t>Требования</w:t>
      </w:r>
      <w:r>
        <w:t xml:space="preserve"> ГОСТ к оформлению формул</w:t>
      </w:r>
      <w:bookmarkEnd w:id="20"/>
    </w:p>
    <w:p w:rsidR="0048325C" w:rsidRDefault="0048325C" w:rsidP="006C0439">
      <w:r>
        <w:t>Формулы в ПЗ оформляются согласно требованиям ГОСТ 2.105-95:</w:t>
      </w:r>
    </w:p>
    <w:p w:rsidR="0048325C" w:rsidRDefault="0048325C" w:rsidP="006C0439">
      <w:r>
        <w:t xml:space="preserve">« … </w:t>
      </w:r>
    </w:p>
    <w:p w:rsidR="006C0439" w:rsidRPr="0048325C" w:rsidRDefault="006C0439" w:rsidP="006C0439">
      <w:pPr>
        <w:rPr>
          <w:i/>
        </w:rPr>
      </w:pPr>
      <w:r w:rsidRPr="0048325C">
        <w:rPr>
          <w:i/>
        </w:rPr>
        <w:t xml:space="preserve">4.2.18.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 </w:t>
      </w:r>
    </w:p>
    <w:p w:rsidR="006C0439" w:rsidRPr="0048325C" w:rsidRDefault="006C0439" w:rsidP="006C0439">
      <w:pPr>
        <w:rPr>
          <w:i/>
        </w:rPr>
      </w:pPr>
      <w:r w:rsidRPr="0048325C">
        <w:rPr>
          <w:i/>
        </w:rPr>
        <w:t>Ссылки в тексте на порядковые номера формул дают в скобках, например: ... в формуле (1).</w:t>
      </w:r>
    </w:p>
    <w:p w:rsidR="006C0439" w:rsidRPr="0048325C" w:rsidRDefault="006C0439" w:rsidP="006C0439">
      <w:pPr>
        <w:rPr>
          <w:i/>
        </w:rPr>
      </w:pPr>
      <w:r w:rsidRPr="0048325C">
        <w:rPr>
          <w:i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например: формула (В.1).</w:t>
      </w:r>
    </w:p>
    <w:p w:rsidR="006C0439" w:rsidRPr="0048325C" w:rsidRDefault="006C0439" w:rsidP="006C0439">
      <w:pPr>
        <w:rPr>
          <w:i/>
        </w:rPr>
      </w:pPr>
      <w:r w:rsidRPr="0048325C">
        <w:rPr>
          <w:i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например: (3.1).</w:t>
      </w:r>
    </w:p>
    <w:p w:rsidR="00C16675" w:rsidRPr="0048325C" w:rsidRDefault="006C0439" w:rsidP="006C0439">
      <w:pPr>
        <w:rPr>
          <w:i/>
        </w:rPr>
      </w:pPr>
      <w:r w:rsidRPr="0048325C">
        <w:rPr>
          <w:i/>
        </w:rPr>
        <w:t>4.2.19. Порядок изложения в документах математических уравнений такой же, как и формул.</w:t>
      </w:r>
    </w:p>
    <w:p w:rsidR="003473BC" w:rsidRDefault="0048325C" w:rsidP="00D0605D">
      <w:r>
        <w:t>… »</w:t>
      </w:r>
    </w:p>
    <w:p w:rsidR="003473BC" w:rsidRDefault="003473BC" w:rsidP="00FD758C">
      <w:pPr>
        <w:pStyle w:val="2"/>
      </w:pPr>
      <w:bookmarkStart w:id="21" w:name="_Toc325712014"/>
      <w:r>
        <w:t>Оформление формул средствами данного шаблона</w:t>
      </w:r>
      <w:bookmarkEnd w:id="21"/>
    </w:p>
    <w:p w:rsidR="00D0605D" w:rsidRDefault="00C40E90" w:rsidP="00D0605D">
      <w:r>
        <w:t xml:space="preserve">Для оформления формул следует использовать стиль "Формула" данного шаблона. Пояснения всех символов и числовых коэффициентов, входящих в формулу, должны быть приведены непосредственно под формулой и отделены от нее запятой, как показано для формулы </w:t>
      </w:r>
      <w:r w:rsidR="007E5866">
        <w:t>(</w:t>
      </w:r>
      <w:r w:rsidR="005440AE">
        <w:t>5</w:t>
      </w:r>
      <w:r>
        <w:t>.1</w:t>
      </w:r>
      <w:r w:rsidR="007E5866">
        <w:t>)</w:t>
      </w:r>
      <w:r>
        <w:t>. Первая строка пояснения начинается со слова "где" без двоеточия после него, пояснение каждого символа следует начинать с новой строки. Также как и таблицы, формулы нумеруются в пределах раздела</w:t>
      </w:r>
      <w:r w:rsidR="00263421">
        <w:t xml:space="preserve"> или приложения</w:t>
      </w:r>
      <w:r>
        <w:t>. Номер состоит из номера раздела</w:t>
      </w:r>
      <w:r w:rsidR="00263421">
        <w:t xml:space="preserve"> (приложения)</w:t>
      </w:r>
      <w:r>
        <w:t xml:space="preserve"> и порядкового номера формулы, разделенных точкой</w:t>
      </w:r>
      <w:r w:rsidR="00263421">
        <w:t>, например "(</w:t>
      </w:r>
      <w:r w:rsidR="005440AE">
        <w:t>5</w:t>
      </w:r>
      <w:r w:rsidR="00263421">
        <w:t>.1)" или "(В.2)"</w:t>
      </w:r>
      <w:r>
        <w:t>.</w:t>
      </w:r>
    </w:p>
    <w:p w:rsidR="009E21A1" w:rsidRPr="00263421" w:rsidRDefault="009E21A1" w:rsidP="00D0605D">
      <w:r>
        <w:t xml:space="preserve">Для оформления формулы следует использовать таблицу из одной строки и двух столбцов. </w:t>
      </w:r>
      <w:r w:rsidR="00D45CC5">
        <w:t xml:space="preserve">В первом столбце размещается </w:t>
      </w:r>
      <w:r>
        <w:t>формула</w:t>
      </w:r>
      <w:r w:rsidR="00D45CC5">
        <w:t>, выравнивание устанавливается по центру</w:t>
      </w:r>
      <w:r>
        <w:t xml:space="preserve">. </w:t>
      </w:r>
      <w:r w:rsidR="00D45CC5">
        <w:t xml:space="preserve">Во втором столбце, </w:t>
      </w:r>
      <w:r w:rsidR="00D45CC5" w:rsidRPr="00D45CC5">
        <w:rPr>
          <w:u w:val="single"/>
        </w:rPr>
        <w:t>размер которого делается минимальным, выравнивание – по правому краю</w:t>
      </w:r>
      <w:r w:rsidR="00D45CC5">
        <w:t xml:space="preserve">, размещается номер формулы. </w:t>
      </w:r>
      <w:r w:rsidR="00263421">
        <w:t>К данной таблице следует применить стиль "Формула-таблица".</w:t>
      </w:r>
    </w:p>
    <w:p w:rsidR="007E5866" w:rsidRDefault="007E5866" w:rsidP="00D0605D">
      <w:r>
        <w:t xml:space="preserve">Пример – расчет средней пропускной </w:t>
      </w:r>
      <w:proofErr w:type="gramStart"/>
      <w:r>
        <w:t xml:space="preserve">способности </w:t>
      </w:r>
      <w:r w:rsidRPr="007E5866">
        <w:rPr>
          <w:position w:val="-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4.8pt" o:ole="">
            <v:imagedata r:id="rId26" o:title=""/>
          </v:shape>
          <o:OLEObject Type="Embed" ProgID="Equation.3" ShapeID="_x0000_i1025" DrawAspect="Content" ObjectID="_1459687390" r:id="rId27"/>
        </w:object>
      </w:r>
      <w:r>
        <w:t>,</w:t>
      </w:r>
      <w:proofErr w:type="gramEnd"/>
      <w:r>
        <w:t xml:space="preserve"> бит/с вычисляют по формуле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59"/>
        <w:gridCol w:w="996"/>
      </w:tblGrid>
      <w:tr w:rsidR="007E5866" w:rsidTr="002A53FE">
        <w:trPr>
          <w:jc w:val="center"/>
        </w:trPr>
        <w:tc>
          <w:tcPr>
            <w:tcW w:w="8568" w:type="dxa"/>
            <w:vAlign w:val="center"/>
          </w:tcPr>
          <w:p w:rsidR="007E5866" w:rsidRPr="002A53FE" w:rsidRDefault="007E5866" w:rsidP="002A53FE">
            <w:pPr>
              <w:ind w:firstLine="0"/>
              <w:jc w:val="center"/>
              <w:rPr>
                <w:szCs w:val="28"/>
              </w:rPr>
            </w:pPr>
            <w:r w:rsidRPr="002A53FE">
              <w:rPr>
                <w:position w:val="-28"/>
                <w:szCs w:val="28"/>
              </w:rPr>
              <w:object w:dxaOrig="1260" w:dyaOrig="680">
                <v:shape id="_x0000_i1026" type="#_x0000_t75" style="width:63pt;height:33.9pt" o:ole="">
                  <v:imagedata r:id="rId28" o:title=""/>
                </v:shape>
                <o:OLEObject Type="Embed" ProgID="Equation.3" ShapeID="_x0000_i1026" DrawAspect="Content" ObjectID="_1459687391" r:id="rId29"/>
              </w:object>
            </w:r>
            <w:r w:rsidR="00CD4A45" w:rsidRPr="002A53FE">
              <w:rPr>
                <w:szCs w:val="28"/>
              </w:rPr>
              <w:t>,</w:t>
            </w:r>
          </w:p>
        </w:tc>
        <w:tc>
          <w:tcPr>
            <w:tcW w:w="1003" w:type="dxa"/>
            <w:vAlign w:val="center"/>
          </w:tcPr>
          <w:p w:rsidR="007E5866" w:rsidRPr="002A53FE" w:rsidRDefault="007E5866" w:rsidP="005440AE">
            <w:pPr>
              <w:ind w:firstLine="0"/>
              <w:jc w:val="right"/>
              <w:rPr>
                <w:szCs w:val="28"/>
              </w:rPr>
            </w:pPr>
            <w:r w:rsidRPr="002A53FE">
              <w:rPr>
                <w:szCs w:val="28"/>
              </w:rPr>
              <w:t>(</w:t>
            </w:r>
            <w:r w:rsidR="005440AE">
              <w:rPr>
                <w:szCs w:val="28"/>
              </w:rPr>
              <w:t>5</w:t>
            </w:r>
            <w:r w:rsidRPr="002A53FE">
              <w:rPr>
                <w:szCs w:val="28"/>
              </w:rPr>
              <w:t>.1)</w:t>
            </w:r>
          </w:p>
        </w:tc>
      </w:tr>
    </w:tbl>
    <w:p w:rsidR="00C40E90" w:rsidRDefault="007E5866" w:rsidP="00D0605D">
      <w:proofErr w:type="gramStart"/>
      <w:r>
        <w:t>где</w:t>
      </w:r>
      <w:proofErr w:type="gramEnd"/>
      <w:r>
        <w:tab/>
      </w:r>
      <w:r w:rsidRPr="00A66DD3">
        <w:rPr>
          <w:position w:val="-6"/>
        </w:rPr>
        <w:object w:dxaOrig="279" w:dyaOrig="279">
          <v:shape id="_x0000_i1027" type="#_x0000_t75" style="width:14.3pt;height:14.3pt" o:ole="">
            <v:imagedata r:id="rId30" o:title=""/>
          </v:shape>
          <o:OLEObject Type="Embed" ProgID="Equation.3" ShapeID="_x0000_i1027" DrawAspect="Content" ObjectID="_1459687392" r:id="rId31"/>
        </w:object>
      </w:r>
      <w:r>
        <w:t xml:space="preserve"> - количество каналов передачи данных;</w:t>
      </w:r>
    </w:p>
    <w:p w:rsidR="007E5866" w:rsidRDefault="007E5866" w:rsidP="00D0605D">
      <w:r>
        <w:tab/>
      </w:r>
      <w:r w:rsidRPr="007E5866">
        <w:rPr>
          <w:position w:val="-12"/>
        </w:rPr>
        <w:object w:dxaOrig="279" w:dyaOrig="360">
          <v:shape id="_x0000_i1028" type="#_x0000_t75" style="width:14.3pt;height:18pt" o:ole="">
            <v:imagedata r:id="rId32" o:title=""/>
          </v:shape>
          <o:OLEObject Type="Embed" ProgID="Equation.3" ShapeID="_x0000_i1028" DrawAspect="Content" ObjectID="_1459687393" r:id="rId33"/>
        </w:object>
      </w:r>
      <w:r>
        <w:t xml:space="preserve"> - пропускная способность </w:t>
      </w:r>
      <w:proofErr w:type="spellStart"/>
      <w:r w:rsidRPr="00931342">
        <w:rPr>
          <w:i/>
          <w:lang w:val="en-US"/>
        </w:rPr>
        <w:t>i</w:t>
      </w:r>
      <w:proofErr w:type="spellEnd"/>
      <w:r w:rsidRPr="007E5866">
        <w:t>-</w:t>
      </w:r>
      <w:r>
        <w:t>го канала передачи данных, бит/с.</w:t>
      </w:r>
    </w:p>
    <w:p w:rsidR="007E5866" w:rsidRDefault="007E5866" w:rsidP="00D0605D">
      <w:r>
        <w:lastRenderedPageBreak/>
        <w:t>Для ссылки на формулу в тексте ПЗ пишется слово "формула" и указывается ее номер в круглых скобках, например "… как показано в формуле (</w:t>
      </w:r>
      <w:r w:rsidR="005440AE">
        <w:t>5</w:t>
      </w:r>
      <w:r>
        <w:t>.1) …".</w:t>
      </w:r>
    </w:p>
    <w:p w:rsidR="008C7540" w:rsidRDefault="008C7540" w:rsidP="00D0605D"/>
    <w:p w:rsidR="00A6038D" w:rsidRPr="00A6038D" w:rsidRDefault="00A6038D" w:rsidP="00A6038D">
      <w:pPr>
        <w:pStyle w:val="10"/>
      </w:pPr>
      <w:bookmarkStart w:id="22" w:name="_Toc225400675"/>
      <w:bookmarkStart w:id="23" w:name="_Toc325712015"/>
      <w:r>
        <w:lastRenderedPageBreak/>
        <w:t>Оформление иллюстраций</w:t>
      </w:r>
      <w:bookmarkEnd w:id="22"/>
      <w:bookmarkEnd w:id="23"/>
    </w:p>
    <w:p w:rsidR="00366342" w:rsidRDefault="00366342" w:rsidP="00FD758C">
      <w:pPr>
        <w:pStyle w:val="2"/>
      </w:pPr>
      <w:bookmarkStart w:id="24" w:name="_Toc325712016"/>
      <w:bookmarkStart w:id="25" w:name="_Toc225400676"/>
      <w:r>
        <w:t>Требования ГОСТ к оформлению иллюстраций</w:t>
      </w:r>
      <w:bookmarkEnd w:id="24"/>
    </w:p>
    <w:p w:rsidR="00366342" w:rsidRDefault="00366342" w:rsidP="00366342">
      <w:r>
        <w:t>Иллюстрации в ПЗ оформляются согласно требованиям ГОСТ 2.105</w:t>
      </w:r>
      <w:r>
        <w:noBreakHyphen/>
        <w:t>95:</w:t>
      </w:r>
    </w:p>
    <w:p w:rsidR="00366342" w:rsidRDefault="00366342" w:rsidP="00366342">
      <w:r>
        <w:t>« …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>4.3.1. Количество иллюстраций должно быть достаточным для пояснения излагаемого текста.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>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 1».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А.3.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>Допускается не нумеровать мелкие иллюстрации (мелкие рисунки), размещенные непосредственно в тексте и на которые в дальнейшем нет ссылок. (</w:t>
      </w:r>
      <w:proofErr w:type="gramStart"/>
      <w:r w:rsidRPr="00366342">
        <w:rPr>
          <w:i/>
        </w:rPr>
        <w:t>абзац</w:t>
      </w:r>
      <w:proofErr w:type="gramEnd"/>
      <w:r w:rsidRPr="00366342">
        <w:rPr>
          <w:i/>
        </w:rPr>
        <w:t xml:space="preserve"> введен Изменением N 1, введенным в действие Приказом </w:t>
      </w:r>
      <w:proofErr w:type="spellStart"/>
      <w:r w:rsidRPr="00366342">
        <w:rPr>
          <w:i/>
        </w:rPr>
        <w:t>Ростехрегулирования</w:t>
      </w:r>
      <w:proofErr w:type="spellEnd"/>
      <w:r w:rsidRPr="00366342">
        <w:rPr>
          <w:i/>
        </w:rPr>
        <w:t xml:space="preserve"> от 22.06.2006 N117-ст)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 xml:space="preserve">Допускается нумеровать иллюстрации в пределах раздела. В этом случае номер </w:t>
      </w:r>
      <w:proofErr w:type="spellStart"/>
      <w:r w:rsidRPr="00366342">
        <w:rPr>
          <w:i/>
        </w:rPr>
        <w:t>иллюстрациисостоит</w:t>
      </w:r>
      <w:proofErr w:type="spellEnd"/>
      <w:r w:rsidRPr="00366342">
        <w:rPr>
          <w:i/>
        </w:rPr>
        <w:t xml:space="preserve"> из номера раздела и порядкового номера иллюстрации, разделенных точкой. Например: Рисунок 1.1.</w:t>
      </w:r>
    </w:p>
    <w:p w:rsidR="00366342" w:rsidRPr="00366342" w:rsidRDefault="00366342" w:rsidP="00366342">
      <w:pPr>
        <w:rPr>
          <w:i/>
        </w:rPr>
      </w:pPr>
      <w:r w:rsidRPr="00366342">
        <w:rPr>
          <w:i/>
        </w:rPr>
        <w:t>При ссылках на иллюстрации следует писать "...в соответствии с рисунком 2" при сквозной нумерации и "...в соответствии с рисунком 1.2" при нумерации в пределах раздела. 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366342" w:rsidRPr="00366342" w:rsidRDefault="00366342" w:rsidP="00366342">
      <w:r>
        <w:t>…»</w:t>
      </w:r>
    </w:p>
    <w:p w:rsidR="00974D45" w:rsidRDefault="00263421" w:rsidP="00FD758C">
      <w:pPr>
        <w:pStyle w:val="2"/>
      </w:pPr>
      <w:bookmarkStart w:id="26" w:name="_Toc325712017"/>
      <w:r>
        <w:t>Общие положения</w:t>
      </w:r>
      <w:bookmarkEnd w:id="25"/>
      <w:bookmarkEnd w:id="26"/>
    </w:p>
    <w:p w:rsidR="00263421" w:rsidRDefault="00263421" w:rsidP="00FD758C">
      <w:pPr>
        <w:pStyle w:val="3"/>
      </w:pPr>
      <w:bookmarkStart w:id="27" w:name="_Toc225400677"/>
      <w:r>
        <w:t>Обозначение</w:t>
      </w:r>
      <w:bookmarkEnd w:id="27"/>
    </w:p>
    <w:p w:rsidR="00263421" w:rsidRDefault="00263421" w:rsidP="00263421">
      <w:r>
        <w:t>Для обозначения иллюстрации используется слово "рисунок".</w:t>
      </w:r>
    </w:p>
    <w:p w:rsidR="00263421" w:rsidRDefault="00263421" w:rsidP="00FD758C">
      <w:pPr>
        <w:pStyle w:val="3"/>
      </w:pPr>
      <w:bookmarkStart w:id="28" w:name="_Toc225400678"/>
      <w:r>
        <w:t>Нумерация</w:t>
      </w:r>
      <w:bookmarkEnd w:id="28"/>
    </w:p>
    <w:p w:rsidR="00263421" w:rsidRDefault="00263421" w:rsidP="00263421">
      <w:r>
        <w:t>Иллюстрации нумеруются также как формулы и таблицы. Номер иллюстрации состоит из номера раздела (буквы приложения) и по</w:t>
      </w:r>
      <w:r w:rsidR="00596840">
        <w:t>рядкового номера иллюстрации.</w:t>
      </w:r>
    </w:p>
    <w:p w:rsidR="00596840" w:rsidRDefault="00596840" w:rsidP="00FD758C">
      <w:pPr>
        <w:pStyle w:val="3"/>
      </w:pPr>
      <w:bookmarkStart w:id="29" w:name="_Toc225400679"/>
      <w:r w:rsidRPr="00C16675">
        <w:t>Оформление</w:t>
      </w:r>
      <w:r>
        <w:t xml:space="preserve"> иллюстраци</w:t>
      </w:r>
      <w:bookmarkEnd w:id="29"/>
      <w:r w:rsidR="0025275E">
        <w:t>й</w:t>
      </w:r>
    </w:p>
    <w:p w:rsidR="00D45CC5" w:rsidRDefault="00D45CC5" w:rsidP="004D3338">
      <w:pPr>
        <w:pStyle w:val="4"/>
      </w:pPr>
      <w:r>
        <w:t xml:space="preserve">Для оформления иллюстраций следует использовать таблицу из одной строки и одного столбца, стиль таблицы – «Рисунок-таблица», </w:t>
      </w:r>
      <w:r>
        <w:lastRenderedPageBreak/>
        <w:t>выравнивание ячейки – по центру. Применение таблицы указанного стиля позволяет гарантировать, что в процессе редактирования текста название рисунка не будет оторвано от самого рисунка и размещено на другой странице.</w:t>
      </w:r>
    </w:p>
    <w:p w:rsidR="00596840" w:rsidRDefault="004D3338" w:rsidP="004D3338">
      <w:pPr>
        <w:pStyle w:val="4"/>
      </w:pPr>
      <w:r>
        <w:t>Иллюстрации располагают как можно ближе к соответствующе</w:t>
      </w:r>
      <w:r w:rsidR="00163DD9">
        <w:t>му тексту после ссылки на него.</w:t>
      </w:r>
    </w:p>
    <w:p w:rsidR="00921B99" w:rsidRDefault="00596840" w:rsidP="00596840">
      <w:pPr>
        <w:pStyle w:val="4"/>
      </w:pPr>
      <w:r>
        <w:t xml:space="preserve">Название рисунка </w:t>
      </w:r>
      <w:r w:rsidR="00921B99">
        <w:t xml:space="preserve">следует </w:t>
      </w:r>
      <w:r>
        <w:t>оформл</w:t>
      </w:r>
      <w:r w:rsidR="00921B99">
        <w:t>я</w:t>
      </w:r>
      <w:r>
        <w:t>т</w:t>
      </w:r>
      <w:r w:rsidR="00921B99">
        <w:t>ь с</w:t>
      </w:r>
      <w:r>
        <w:t xml:space="preserve"> </w:t>
      </w:r>
      <w:r w:rsidR="00921B99">
        <w:t xml:space="preserve">использованием стиля "Рисунок-название" данного </w:t>
      </w:r>
      <w:r w:rsidR="00921B99" w:rsidRPr="004D37F0">
        <w:t>шаблона</w:t>
      </w:r>
      <w:r w:rsidR="00921B99">
        <w:t>. Формат названия</w:t>
      </w:r>
      <w:r>
        <w:t xml:space="preserve"> показан на рисунке </w:t>
      </w:r>
      <w:r w:rsidR="005440AE">
        <w:t>6</w:t>
      </w:r>
      <w:r>
        <w:t>.1</w:t>
      </w:r>
      <w:r w:rsidR="00921B99">
        <w:t xml:space="preserve">, пример показан на рисунке </w:t>
      </w:r>
      <w:r w:rsidR="005440AE">
        <w:t>6</w:t>
      </w:r>
      <w:r w:rsidR="00921B99">
        <w:t>.2</w:t>
      </w:r>
      <w:r>
        <w:t>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45CC5" w:rsidTr="00D45CC5">
        <w:tc>
          <w:tcPr>
            <w:tcW w:w="9571" w:type="dxa"/>
          </w:tcPr>
          <w:p w:rsidR="00D45CC5" w:rsidRPr="00921B99" w:rsidRDefault="00D45CC5" w:rsidP="00D45CC5">
            <w:pPr>
              <w:ind w:firstLine="0"/>
              <w:jc w:val="center"/>
            </w:pPr>
            <w:r>
              <w:t xml:space="preserve">Рисунок </w:t>
            </w:r>
            <w:r w:rsidRPr="00921B99">
              <w:rPr>
                <w:b/>
                <w:i/>
              </w:rPr>
              <w:t>&lt;номер рисунка&gt;</w:t>
            </w:r>
            <w:r w:rsidRPr="00921B99">
              <w:t xml:space="preserve"> - </w:t>
            </w:r>
            <w:r w:rsidRPr="00921B99">
              <w:rPr>
                <w:b/>
                <w:i/>
              </w:rPr>
              <w:t>&lt;название рисунка&gt;</w:t>
            </w:r>
          </w:p>
          <w:p w:rsidR="00D45CC5" w:rsidRDefault="00D45CC5" w:rsidP="005440AE">
            <w:pPr>
              <w:pStyle w:val="-2"/>
            </w:pPr>
            <w:r>
              <w:t xml:space="preserve">Рисунок </w:t>
            </w:r>
            <w:r w:rsidR="005440AE">
              <w:t>6</w:t>
            </w:r>
            <w:r>
              <w:t xml:space="preserve">.1 – </w:t>
            </w:r>
            <w:r w:rsidRPr="00A61502">
              <w:t>Формат</w:t>
            </w:r>
            <w:r>
              <w:t xml:space="preserve"> названия рисунка</w:t>
            </w:r>
          </w:p>
        </w:tc>
      </w:tr>
      <w:tr w:rsidR="00140DD1" w:rsidTr="00D45CC5">
        <w:tc>
          <w:tcPr>
            <w:tcW w:w="9571" w:type="dxa"/>
          </w:tcPr>
          <w:p w:rsidR="00140DD1" w:rsidRDefault="00140DD1" w:rsidP="00140DD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866775"/>
                  <wp:effectExtent l="0" t="0" r="0" b="0"/>
                  <wp:docPr id="14" name="Рисунок 5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DD1" w:rsidRDefault="00140DD1" w:rsidP="005440AE">
            <w:pPr>
              <w:pStyle w:val="-2"/>
            </w:pPr>
            <w:r>
              <w:t xml:space="preserve">Рисунок </w:t>
            </w:r>
            <w:r w:rsidR="005440AE">
              <w:t>6</w:t>
            </w:r>
            <w:r>
              <w:t>.2 – Вычислительная техника</w:t>
            </w:r>
          </w:p>
        </w:tc>
      </w:tr>
    </w:tbl>
    <w:p w:rsidR="00596840" w:rsidRDefault="00AA32D4" w:rsidP="00596840">
      <w:pPr>
        <w:pStyle w:val="4"/>
      </w:pPr>
      <w:r>
        <w:t>Если необходимы пояснения к иллюстрации, они располагаются под иллюстрацией и перед названием рисунка. Для оформления подрисуночных надписей следует использовать стиль "</w:t>
      </w:r>
      <w:r w:rsidR="008A7E67">
        <w:t>Подрисуночный текст</w:t>
      </w:r>
      <w:r>
        <w:t xml:space="preserve">". Пример показан на рисунке </w:t>
      </w:r>
      <w:r w:rsidR="005440AE">
        <w:t>6</w:t>
      </w:r>
      <w:r>
        <w:t>.3.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A4BD1" w:rsidTr="00CA4BD1">
        <w:tc>
          <w:tcPr>
            <w:tcW w:w="9571" w:type="dxa"/>
          </w:tcPr>
          <w:p w:rsidR="00CA4BD1" w:rsidRDefault="00CA4BD1" w:rsidP="00CA4BD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866775"/>
                  <wp:effectExtent l="0" t="0" r="0" b="0"/>
                  <wp:docPr id="15" name="Рисунок 6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BD1" w:rsidRDefault="00CA4BD1" w:rsidP="00CA4BD1">
            <w:pPr>
              <w:pStyle w:val="aa"/>
            </w:pPr>
            <w:r w:rsidRPr="00A61502">
              <w:t>Пояснительные</w:t>
            </w:r>
            <w:r>
              <w:t xml:space="preserve"> данные к рисунку</w:t>
            </w:r>
          </w:p>
          <w:p w:rsidR="00CA4BD1" w:rsidRDefault="00CA4BD1" w:rsidP="005440AE">
            <w:pPr>
              <w:pStyle w:val="-2"/>
            </w:pPr>
            <w:r>
              <w:t xml:space="preserve">Рисунок </w:t>
            </w:r>
            <w:r w:rsidR="005440AE">
              <w:t>6</w:t>
            </w:r>
            <w:r>
              <w:t>.3 – Вычислительная техника</w:t>
            </w:r>
          </w:p>
        </w:tc>
      </w:tr>
    </w:tbl>
    <w:p w:rsidR="00263421" w:rsidRDefault="00263421" w:rsidP="00FD758C">
      <w:pPr>
        <w:pStyle w:val="3"/>
      </w:pPr>
      <w:bookmarkStart w:id="30" w:name="_Toc225400680"/>
      <w:r>
        <w:t>Ссылки на иллюстрации</w:t>
      </w:r>
      <w:bookmarkEnd w:id="30"/>
    </w:p>
    <w:p w:rsidR="00263421" w:rsidRDefault="00683E38" w:rsidP="00263421">
      <w:r>
        <w:t xml:space="preserve">При ссылках на иллюстрацию в тексте ПЗ следует писать </w:t>
      </w:r>
      <w:r w:rsidR="004547C1">
        <w:br/>
      </w:r>
      <w:r>
        <w:t>"</w:t>
      </w:r>
      <w:r w:rsidR="004547C1">
        <w:t>…</w:t>
      </w:r>
      <w:r>
        <w:t xml:space="preserve">в соответствии с рисунком </w:t>
      </w:r>
      <w:r w:rsidR="005440AE">
        <w:t>6</w:t>
      </w:r>
      <w:r>
        <w:t>.3</w:t>
      </w:r>
      <w:r w:rsidR="004547C1">
        <w:t>…</w:t>
      </w:r>
      <w:r>
        <w:t>" для разделов или "</w:t>
      </w:r>
      <w:r w:rsidR="004547C1">
        <w:t xml:space="preserve"> </w:t>
      </w:r>
      <w:r>
        <w:t>… как показано на рисунке А.2 …" для приложений.</w:t>
      </w:r>
    </w:p>
    <w:p w:rsidR="00683E38" w:rsidRDefault="00683E38" w:rsidP="00FD758C">
      <w:pPr>
        <w:pStyle w:val="2"/>
      </w:pPr>
      <w:bookmarkStart w:id="31" w:name="_Toc225400681"/>
      <w:bookmarkStart w:id="32" w:name="_Toc325712018"/>
      <w:r>
        <w:t>Оформление диаграмм</w:t>
      </w:r>
      <w:bookmarkEnd w:id="31"/>
      <w:bookmarkEnd w:id="32"/>
    </w:p>
    <w:p w:rsidR="001B0CDD" w:rsidRPr="00683E38" w:rsidRDefault="00683E38" w:rsidP="00683E38">
      <w:r>
        <w:t xml:space="preserve">Диаграммы оформляются в соответствии с </w:t>
      </w:r>
      <w:r w:rsidRPr="00683E38">
        <w:t>[1].</w:t>
      </w:r>
    </w:p>
    <w:p w:rsidR="00C2020B" w:rsidRDefault="00C2020B" w:rsidP="00246FF9">
      <w:pPr>
        <w:pStyle w:val="10"/>
      </w:pPr>
      <w:bookmarkStart w:id="33" w:name="_Toc325712019"/>
      <w:bookmarkStart w:id="34" w:name="_Toc225400690"/>
      <w:r>
        <w:lastRenderedPageBreak/>
        <w:t>оформление листингов программ</w:t>
      </w:r>
      <w:bookmarkEnd w:id="33"/>
    </w:p>
    <w:p w:rsidR="00C2020B" w:rsidRDefault="00C2020B" w:rsidP="00C2020B">
      <w:r>
        <w:t xml:space="preserve">Листинги программ должны оформляться в виде таблицы, состоящей из одной ячейки. </w:t>
      </w:r>
      <w:r>
        <w:rPr>
          <w:lang w:val="en-US"/>
        </w:rPr>
        <w:t>C</w:t>
      </w:r>
      <w:r>
        <w:t>тиль – «Листинг». Название листинга оформляется аналогично названию таблицы (применяется тот же стиль «Таблица-название») и имеет такой же формат. Формат надписи следующий: «Листинг </w:t>
      </w:r>
      <w:r>
        <w:rPr>
          <w:lang w:val="en-US"/>
        </w:rPr>
        <w:t>X</w:t>
      </w:r>
      <w:r w:rsidRPr="00C2020B">
        <w:t>.</w:t>
      </w:r>
      <w:r>
        <w:rPr>
          <w:lang w:val="en-US"/>
        </w:rPr>
        <w:t>Y </w:t>
      </w:r>
      <w:r w:rsidRPr="00C2020B">
        <w:t xml:space="preserve">– </w:t>
      </w:r>
      <w:r>
        <w:t>Название листинга». Нумерация выполняется аналогично нумерации таблиц: сквозная в рамках раздела. Пример:</w:t>
      </w:r>
    </w:p>
    <w:p w:rsidR="00C2020B" w:rsidRDefault="00806190" w:rsidP="00682654">
      <w:pPr>
        <w:pStyle w:val="-"/>
      </w:pPr>
      <w:r>
        <w:t>Листинг 7.1 – Демонстрационная программа на языке Си</w:t>
      </w:r>
    </w:p>
    <w:p w:rsidR="00682654" w:rsidRPr="008F2228" w:rsidRDefault="00682654" w:rsidP="003B5374">
      <w:pPr>
        <w:pStyle w:val="af5"/>
        <w:framePr w:wrap="notBeside"/>
      </w:pPr>
      <w:r w:rsidRPr="008F2228">
        <w:t>#</w:t>
      </w:r>
      <w:r w:rsidRPr="00682654">
        <w:rPr>
          <w:lang w:val="en-US"/>
        </w:rPr>
        <w:t>include</w:t>
      </w:r>
      <w:r w:rsidRPr="008F2228">
        <w:t xml:space="preserve"> &lt;</w:t>
      </w:r>
      <w:proofErr w:type="spellStart"/>
      <w:r w:rsidRPr="00682654">
        <w:rPr>
          <w:lang w:val="en-US"/>
        </w:rPr>
        <w:t>stdio</w:t>
      </w:r>
      <w:proofErr w:type="spellEnd"/>
      <w:r w:rsidRPr="008F2228">
        <w:t>.</w:t>
      </w:r>
      <w:r w:rsidRPr="00682654">
        <w:rPr>
          <w:lang w:val="en-US"/>
        </w:rPr>
        <w:t>h</w:t>
      </w:r>
      <w:r w:rsidRPr="008F2228">
        <w:t>&gt;</w:t>
      </w:r>
    </w:p>
    <w:p w:rsidR="00682654" w:rsidRPr="008F2228" w:rsidRDefault="00682654" w:rsidP="003B5374">
      <w:pPr>
        <w:pStyle w:val="af5"/>
        <w:framePr w:wrap="notBeside"/>
      </w:pPr>
    </w:p>
    <w:p w:rsidR="00682654" w:rsidRPr="00682654" w:rsidRDefault="00682654" w:rsidP="003B5374">
      <w:pPr>
        <w:pStyle w:val="af5"/>
        <w:framePr w:wrap="notBeside"/>
        <w:rPr>
          <w:lang w:val="en-US"/>
        </w:rPr>
      </w:pPr>
      <w:proofErr w:type="spellStart"/>
      <w:proofErr w:type="gramStart"/>
      <w:r w:rsidRPr="00682654">
        <w:rPr>
          <w:lang w:val="en-US"/>
        </w:rPr>
        <w:t>int</w:t>
      </w:r>
      <w:proofErr w:type="spellEnd"/>
      <w:proofErr w:type="gramEnd"/>
      <w:r w:rsidRPr="00682654">
        <w:rPr>
          <w:lang w:val="en-US"/>
        </w:rPr>
        <w:t xml:space="preserve"> main()</w:t>
      </w:r>
    </w:p>
    <w:p w:rsidR="00682654" w:rsidRPr="00682654" w:rsidRDefault="00682654" w:rsidP="003B5374">
      <w:pPr>
        <w:pStyle w:val="af5"/>
        <w:framePr w:wrap="notBeside"/>
        <w:rPr>
          <w:lang w:val="en-US"/>
        </w:rPr>
      </w:pPr>
      <w:r w:rsidRPr="00682654">
        <w:rPr>
          <w:lang w:val="en-US"/>
        </w:rPr>
        <w:t>{</w:t>
      </w:r>
    </w:p>
    <w:p w:rsidR="00682654" w:rsidRPr="00682654" w:rsidRDefault="00682654" w:rsidP="003B5374">
      <w:pPr>
        <w:pStyle w:val="af5"/>
        <w:framePr w:wrap="notBeside"/>
        <w:rPr>
          <w:lang w:val="en-US"/>
        </w:rPr>
      </w:pPr>
      <w:r w:rsidRPr="00682654">
        <w:rPr>
          <w:lang w:val="en-US"/>
        </w:rPr>
        <w:t xml:space="preserve">    </w:t>
      </w:r>
      <w:proofErr w:type="spellStart"/>
      <w:proofErr w:type="gramStart"/>
      <w:r w:rsidRPr="00682654">
        <w:rPr>
          <w:lang w:val="en-US"/>
        </w:rPr>
        <w:t>printf</w:t>
      </w:r>
      <w:proofErr w:type="spellEnd"/>
      <w:r w:rsidRPr="00682654">
        <w:rPr>
          <w:lang w:val="en-US"/>
        </w:rPr>
        <w:t>(</w:t>
      </w:r>
      <w:proofErr w:type="gramEnd"/>
      <w:r w:rsidRPr="00682654">
        <w:rPr>
          <w:lang w:val="en-US"/>
        </w:rPr>
        <w:t>“Hello world\n”);</w:t>
      </w:r>
    </w:p>
    <w:p w:rsidR="00682654" w:rsidRPr="00682654" w:rsidRDefault="00682654" w:rsidP="003B5374">
      <w:pPr>
        <w:pStyle w:val="af5"/>
        <w:framePr w:wrap="notBeside"/>
        <w:rPr>
          <w:lang w:val="en-US"/>
        </w:rPr>
      </w:pPr>
      <w:r w:rsidRPr="00682654">
        <w:rPr>
          <w:lang w:val="en-US"/>
        </w:rPr>
        <w:t xml:space="preserve">    </w:t>
      </w:r>
      <w:proofErr w:type="gramStart"/>
      <w:r w:rsidRPr="00682654">
        <w:rPr>
          <w:lang w:val="en-US"/>
        </w:rPr>
        <w:t>return</w:t>
      </w:r>
      <w:proofErr w:type="gramEnd"/>
      <w:r w:rsidRPr="00682654">
        <w:rPr>
          <w:lang w:val="en-US"/>
        </w:rPr>
        <w:t xml:space="preserve"> 0;</w:t>
      </w:r>
    </w:p>
    <w:p w:rsidR="00682654" w:rsidRDefault="00682654" w:rsidP="003B5374">
      <w:pPr>
        <w:pStyle w:val="af5"/>
        <w:framePr w:wrap="notBeside"/>
      </w:pPr>
      <w:r>
        <w:t>}</w:t>
      </w:r>
    </w:p>
    <w:p w:rsidR="00682654" w:rsidRDefault="00682654" w:rsidP="00682654"/>
    <w:p w:rsidR="00682654" w:rsidRPr="00C2020B" w:rsidRDefault="00682654" w:rsidP="00682654"/>
    <w:p w:rsidR="000D2079" w:rsidRDefault="000D2079" w:rsidP="00246FF9">
      <w:pPr>
        <w:pStyle w:val="10"/>
      </w:pPr>
      <w:bookmarkStart w:id="35" w:name="_Toc325712020"/>
      <w:r>
        <w:lastRenderedPageBreak/>
        <w:t>Заключение</w:t>
      </w:r>
      <w:bookmarkEnd w:id="34"/>
      <w:bookmarkEnd w:id="35"/>
    </w:p>
    <w:p w:rsidR="00AF1201" w:rsidRDefault="00AF1201" w:rsidP="000F650D">
      <w:pPr>
        <w:pStyle w:val="-4"/>
      </w:pPr>
      <w:bookmarkStart w:id="36" w:name="_Toc225400691"/>
      <w:bookmarkStart w:id="37" w:name="_Toc325712021"/>
      <w:r>
        <w:lastRenderedPageBreak/>
        <w:t>Приложение А</w:t>
      </w:r>
      <w:bookmarkEnd w:id="36"/>
      <w:bookmarkEnd w:id="37"/>
    </w:p>
    <w:p w:rsidR="00AF1201" w:rsidRDefault="00AF1201" w:rsidP="00277B54">
      <w:pPr>
        <w:pStyle w:val="-5"/>
      </w:pPr>
      <w:r>
        <w:t>(</w:t>
      </w:r>
      <w:proofErr w:type="gramStart"/>
      <w:r>
        <w:t>справочное</w:t>
      </w:r>
      <w:proofErr w:type="gramEnd"/>
      <w:r>
        <w:t>)</w:t>
      </w:r>
    </w:p>
    <w:p w:rsidR="00AF1201" w:rsidRPr="00AF1201" w:rsidRDefault="00AF1201" w:rsidP="00277B54">
      <w:pPr>
        <w:pStyle w:val="-5"/>
      </w:pPr>
      <w:r>
        <w:t>Библиография</w:t>
      </w:r>
    </w:p>
    <w:p w:rsidR="00BA3212" w:rsidRDefault="00BA3212" w:rsidP="00BA3212"/>
    <w:p w:rsidR="00C20E1C" w:rsidRDefault="00C20E1C" w:rsidP="00C450EF">
      <w:pPr>
        <w:numPr>
          <w:ilvl w:val="0"/>
          <w:numId w:val="5"/>
        </w:numPr>
      </w:pPr>
      <w:proofErr w:type="spellStart"/>
      <w:r>
        <w:t>Вайспапир</w:t>
      </w:r>
      <w:proofErr w:type="spellEnd"/>
      <w:r>
        <w:t>,</w:t>
      </w:r>
      <w:r w:rsidR="00E5783E">
        <w:t> </w:t>
      </w:r>
      <w:r>
        <w:t>В.Я. Единая система конструкторской доку</w:t>
      </w:r>
      <w:r w:rsidR="00BA5D6A">
        <w:t>ментации в студенческих работах</w:t>
      </w:r>
      <w:r>
        <w:t>: Учеб</w:t>
      </w:r>
      <w:proofErr w:type="gramStart"/>
      <w:r>
        <w:t>. пособие</w:t>
      </w:r>
      <w:proofErr w:type="gramEnd"/>
      <w:r>
        <w:t xml:space="preserve"> / В.Я.</w:t>
      </w:r>
      <w:r w:rsidR="00F650D4">
        <w:t> </w:t>
      </w:r>
      <w:proofErr w:type="spellStart"/>
      <w:r>
        <w:t>Вайспапир</w:t>
      </w:r>
      <w:proofErr w:type="spellEnd"/>
      <w:r>
        <w:t>, Г.П.</w:t>
      </w:r>
      <w:r w:rsidR="00F650D4">
        <w:t> </w:t>
      </w:r>
      <w:proofErr w:type="spellStart"/>
      <w:r>
        <w:t>Катунин</w:t>
      </w:r>
      <w:proofErr w:type="spellEnd"/>
      <w:r>
        <w:t>, Г.Д. Мефодьева.</w:t>
      </w:r>
      <w:r w:rsidR="00BA5D6A">
        <w:t> –</w:t>
      </w:r>
      <w:r>
        <w:t xml:space="preserve"> </w:t>
      </w:r>
      <w:proofErr w:type="gramStart"/>
      <w:r>
        <w:t>Новосибирск :</w:t>
      </w:r>
      <w:proofErr w:type="gramEnd"/>
      <w:r>
        <w:t> </w:t>
      </w:r>
      <w:proofErr w:type="spellStart"/>
      <w:r>
        <w:t>Сиб</w:t>
      </w:r>
      <w:proofErr w:type="spellEnd"/>
      <w:r>
        <w:t>. гос. Ун</w:t>
      </w:r>
      <w:r w:rsidR="00F650D4">
        <w:noBreakHyphen/>
      </w:r>
      <w:r>
        <w:t>т. телекоммуникаций и информатики,</w:t>
      </w:r>
      <w:r w:rsidR="00BA5D6A">
        <w:t xml:space="preserve"> 2004</w:t>
      </w:r>
      <w:r>
        <w:t>.</w:t>
      </w:r>
      <w:r w:rsidR="00BA5D6A">
        <w:t> –</w:t>
      </w:r>
      <w:r>
        <w:t xml:space="preserve"> 101 с.</w:t>
      </w:r>
    </w:p>
    <w:p w:rsidR="00C20E1C" w:rsidRDefault="00C20E1C" w:rsidP="00C450EF">
      <w:pPr>
        <w:numPr>
          <w:ilvl w:val="0"/>
          <w:numId w:val="5"/>
        </w:numPr>
      </w:pPr>
      <w:r>
        <w:t>Хорошевский,</w:t>
      </w:r>
      <w:r w:rsidR="00F650D4">
        <w:t> </w:t>
      </w:r>
      <w:r>
        <w:t xml:space="preserve">В.Г. Архитектура вычислительных </w:t>
      </w:r>
      <w:proofErr w:type="gramStart"/>
      <w:r>
        <w:t>систем :</w:t>
      </w:r>
      <w:proofErr w:type="gramEnd"/>
      <w:r>
        <w:t xml:space="preserve"> У</w:t>
      </w:r>
      <w:r w:rsidR="00F650D4">
        <w:t>чеб. пособие / В.Г. Хорошевский</w:t>
      </w:r>
      <w:r>
        <w:t>.</w:t>
      </w:r>
      <w:r w:rsidR="00F650D4">
        <w:t> </w:t>
      </w:r>
      <w:r w:rsidR="00BA5D6A">
        <w:t>–</w:t>
      </w:r>
      <w:r>
        <w:t xml:space="preserve">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</w:t>
      </w:r>
      <w:r w:rsidR="00F650D4">
        <w:t> </w:t>
      </w:r>
      <w:r w:rsidR="00BA5D6A">
        <w:t>–</w:t>
      </w:r>
      <w:r>
        <w:t xml:space="preserve"> М.: Изд-во МГТУ им.</w:t>
      </w:r>
      <w:r w:rsidR="00F650D4">
        <w:t> </w:t>
      </w:r>
      <w:r>
        <w:t>Н.Э. Баумана, 2008.</w:t>
      </w:r>
      <w:r w:rsidR="00F650D4">
        <w:t> </w:t>
      </w:r>
      <w:r w:rsidR="00BA5D6A">
        <w:t>–</w:t>
      </w:r>
      <w:r>
        <w:t xml:space="preserve"> 520</w:t>
      </w:r>
      <w:r w:rsidR="00F650D4">
        <w:t> </w:t>
      </w:r>
      <w:r>
        <w:t>с.</w:t>
      </w:r>
      <w:r w:rsidR="00F650D4">
        <w:t> </w:t>
      </w:r>
      <w:r w:rsidR="00BA5D6A">
        <w:t>–</w:t>
      </w:r>
      <w:r>
        <w:t xml:space="preserve"> (Информатика в техническом университете, ISBN 987</w:t>
      </w:r>
      <w:r w:rsidR="00F650D4">
        <w:noBreakHyphen/>
      </w:r>
      <w:r>
        <w:t>5</w:t>
      </w:r>
      <w:r w:rsidR="00F650D4">
        <w:noBreakHyphen/>
      </w:r>
      <w:r>
        <w:t>7038</w:t>
      </w:r>
      <w:r w:rsidR="00F650D4">
        <w:noBreakHyphen/>
      </w:r>
      <w:r>
        <w:t>3175</w:t>
      </w:r>
      <w:r w:rsidR="00F650D4">
        <w:noBreakHyphen/>
      </w:r>
      <w:proofErr w:type="gramStart"/>
      <w:r>
        <w:t>5 )</w:t>
      </w:r>
      <w:proofErr w:type="gramEnd"/>
    </w:p>
    <w:p w:rsidR="00C20E1C" w:rsidRDefault="00C20E1C" w:rsidP="00C450EF">
      <w:pPr>
        <w:numPr>
          <w:ilvl w:val="0"/>
          <w:numId w:val="5"/>
        </w:numPr>
      </w:pPr>
      <w:proofErr w:type="spellStart"/>
      <w:r>
        <w:t>Кормен</w:t>
      </w:r>
      <w:proofErr w:type="spellEnd"/>
      <w:r>
        <w:t>,</w:t>
      </w:r>
      <w:r w:rsidR="00F650D4">
        <w:t> </w:t>
      </w:r>
      <w:r>
        <w:t xml:space="preserve">Т.Х. Алгоритмы: построение и анализ, второе </w:t>
      </w:r>
      <w:proofErr w:type="gramStart"/>
      <w:r>
        <w:t>издание :</w:t>
      </w:r>
      <w:proofErr w:type="gramEnd"/>
      <w:r>
        <w:t xml:space="preserve"> пер.</w:t>
      </w:r>
      <w:r w:rsidR="00F650D4">
        <w:t> </w:t>
      </w:r>
      <w:r>
        <w:t>с</w:t>
      </w:r>
      <w:r w:rsidR="00F650D4">
        <w:t> </w:t>
      </w:r>
      <w:proofErr w:type="spellStart"/>
      <w:r>
        <w:t>англ</w:t>
      </w:r>
      <w:proofErr w:type="spellEnd"/>
      <w:r>
        <w:t xml:space="preserve"> / </w:t>
      </w:r>
      <w:proofErr w:type="spellStart"/>
      <w:r>
        <w:t>Кормен</w:t>
      </w:r>
      <w:proofErr w:type="spellEnd"/>
      <w:r>
        <w:t xml:space="preserve">, Томас Х. </w:t>
      </w:r>
      <w:proofErr w:type="spellStart"/>
      <w:r>
        <w:t>Лейзерсон</w:t>
      </w:r>
      <w:proofErr w:type="spellEnd"/>
      <w:r>
        <w:t xml:space="preserve">, Чарльз И., </w:t>
      </w:r>
      <w:proofErr w:type="spellStart"/>
      <w:r>
        <w:t>Ривест</w:t>
      </w:r>
      <w:proofErr w:type="spellEnd"/>
      <w:r>
        <w:t xml:space="preserve">, Рональд Л. </w:t>
      </w:r>
      <w:proofErr w:type="spellStart"/>
      <w:r>
        <w:t>Штайн</w:t>
      </w:r>
      <w:proofErr w:type="spellEnd"/>
      <w:r>
        <w:t>, Клиффорд.</w:t>
      </w:r>
      <w:r w:rsidR="00F650D4">
        <w:t> </w:t>
      </w:r>
      <w:r w:rsidR="00BA5D6A">
        <w:t>–</w:t>
      </w:r>
      <w:r>
        <w:t xml:space="preserve"> 2-е изд.</w:t>
      </w:r>
      <w:r w:rsidR="00F650D4">
        <w:t> </w:t>
      </w:r>
      <w:r w:rsidR="00BA5D6A">
        <w:t>–</w:t>
      </w:r>
      <w:r w:rsidR="00F650D4">
        <w:t xml:space="preserve"> М.: Вильямс, 2005</w:t>
      </w:r>
      <w:r>
        <w:t>.</w:t>
      </w:r>
      <w:r w:rsidR="00F650D4">
        <w:t> </w:t>
      </w:r>
      <w:r w:rsidR="00BA5D6A">
        <w:t>–</w:t>
      </w:r>
      <w:r>
        <w:t xml:space="preserve"> 1296</w:t>
      </w:r>
      <w:r w:rsidR="00F650D4">
        <w:t> </w:t>
      </w:r>
      <w:r>
        <w:t>с.</w:t>
      </w:r>
      <w:r w:rsidR="00F650D4">
        <w:t> </w:t>
      </w:r>
      <w:r w:rsidR="00BA5D6A">
        <w:t>–</w:t>
      </w:r>
      <w:r>
        <w:t xml:space="preserve"> ISBN</w:t>
      </w:r>
      <w:r w:rsidR="00F650D4">
        <w:t> </w:t>
      </w:r>
      <w:r>
        <w:t>5</w:t>
      </w:r>
      <w:r w:rsidR="00F650D4">
        <w:noBreakHyphen/>
      </w:r>
      <w:r>
        <w:t>8459</w:t>
      </w:r>
      <w:r w:rsidR="00F650D4">
        <w:noBreakHyphen/>
      </w:r>
      <w:r>
        <w:t>0857</w:t>
      </w:r>
      <w:r w:rsidR="00F650D4">
        <w:noBreakHyphen/>
      </w:r>
      <w:r>
        <w:t>4</w:t>
      </w:r>
    </w:p>
    <w:p w:rsidR="00C20E1C" w:rsidRDefault="00C20E1C" w:rsidP="00C450EF">
      <w:pPr>
        <w:numPr>
          <w:ilvl w:val="0"/>
          <w:numId w:val="5"/>
        </w:numPr>
      </w:pPr>
      <w:r>
        <w:t>Гук,</w:t>
      </w:r>
      <w:r w:rsidR="00F650D4">
        <w:t> </w:t>
      </w:r>
      <w:r>
        <w:t xml:space="preserve">М. Аппаратные средства IBM PC. Энциклопедия / Гук М. </w:t>
      </w:r>
      <w:r w:rsidR="00BA5D6A">
        <w:t>–</w:t>
      </w:r>
      <w:r>
        <w:t xml:space="preserve"> </w:t>
      </w:r>
      <w:proofErr w:type="gramStart"/>
      <w:r>
        <w:t>СПб.:</w:t>
      </w:r>
      <w:proofErr w:type="gramEnd"/>
      <w:r w:rsidR="00F650D4">
        <w:t> </w:t>
      </w:r>
      <w:r>
        <w:t>Питер, 2001.</w:t>
      </w:r>
      <w:r w:rsidR="00F650D4">
        <w:t> </w:t>
      </w:r>
      <w:r w:rsidR="00BA5D6A">
        <w:t>–</w:t>
      </w:r>
      <w:r>
        <w:t xml:space="preserve"> 816</w:t>
      </w:r>
      <w:r w:rsidR="00F650D4">
        <w:t> </w:t>
      </w:r>
      <w:r>
        <w:t>с.</w:t>
      </w:r>
      <w:r w:rsidR="00F650D4">
        <w:t> </w:t>
      </w:r>
      <w:r w:rsidR="00BA5D6A">
        <w:t>–</w:t>
      </w:r>
      <w:r>
        <w:t xml:space="preserve"> ISBN</w:t>
      </w:r>
      <w:r w:rsidR="00F650D4">
        <w:t> </w:t>
      </w:r>
      <w:r>
        <w:t>5</w:t>
      </w:r>
      <w:r w:rsidR="00F650D4">
        <w:noBreakHyphen/>
      </w:r>
      <w:r>
        <w:t>88782</w:t>
      </w:r>
      <w:r w:rsidR="00F650D4">
        <w:noBreakHyphen/>
      </w:r>
      <w:r>
        <w:t>290</w:t>
      </w:r>
      <w:r w:rsidR="00F650D4">
        <w:noBreakHyphen/>
      </w:r>
      <w:r>
        <w:t>2</w:t>
      </w:r>
    </w:p>
    <w:p w:rsidR="00C20E1C" w:rsidRDefault="00C20E1C" w:rsidP="00C450EF">
      <w:pPr>
        <w:numPr>
          <w:ilvl w:val="0"/>
          <w:numId w:val="5"/>
        </w:numPr>
      </w:pPr>
      <w:proofErr w:type="spellStart"/>
      <w:r>
        <w:t>Подбельский</w:t>
      </w:r>
      <w:proofErr w:type="spellEnd"/>
      <w:r>
        <w:t>,</w:t>
      </w:r>
      <w:r w:rsidR="00F650D4">
        <w:t> </w:t>
      </w:r>
      <w:r>
        <w:t xml:space="preserve">В.В. Программирование на языке </w:t>
      </w:r>
      <w:proofErr w:type="gramStart"/>
      <w:r>
        <w:t>Си :</w:t>
      </w:r>
      <w:proofErr w:type="gramEnd"/>
      <w:r>
        <w:t xml:space="preserve"> Учеб. пособие / </w:t>
      </w:r>
      <w:proofErr w:type="spellStart"/>
      <w:r>
        <w:t>Подбельский</w:t>
      </w:r>
      <w:proofErr w:type="spellEnd"/>
      <w:r>
        <w:t xml:space="preserve"> В.В., Фомин С.С.</w:t>
      </w:r>
      <w:r w:rsidR="00F650D4">
        <w:t> </w:t>
      </w:r>
      <w:r w:rsidR="00BA5D6A">
        <w:t>–</w:t>
      </w:r>
      <w:r>
        <w:t xml:space="preserve"> 2-е доп. изд.</w:t>
      </w:r>
      <w:r w:rsidR="00F650D4">
        <w:t> </w:t>
      </w:r>
      <w:r w:rsidR="00BA5D6A">
        <w:t>–</w:t>
      </w:r>
      <w:r>
        <w:t xml:space="preserve"> М.: Финансы и статистика, 2001.</w:t>
      </w:r>
      <w:r w:rsidR="00F650D4">
        <w:t> </w:t>
      </w:r>
      <w:r w:rsidR="00BA5D6A">
        <w:t>–</w:t>
      </w:r>
      <w:r>
        <w:t xml:space="preserve"> 600</w:t>
      </w:r>
      <w:r w:rsidR="00F650D4">
        <w:t> </w:t>
      </w:r>
      <w:r>
        <w:t>с.</w:t>
      </w:r>
      <w:r w:rsidR="00F650D4">
        <w:t> </w:t>
      </w:r>
      <w:r w:rsidR="00BA5D6A">
        <w:t>–</w:t>
      </w:r>
      <w:r>
        <w:t xml:space="preserve"> ISBN 5</w:t>
      </w:r>
      <w:r w:rsidR="00F650D4">
        <w:noBreakHyphen/>
      </w:r>
      <w:r>
        <w:t>279</w:t>
      </w:r>
      <w:r w:rsidR="00F650D4">
        <w:noBreakHyphen/>
      </w:r>
      <w:r>
        <w:t>02180</w:t>
      </w:r>
      <w:r w:rsidR="00F650D4">
        <w:noBreakHyphen/>
      </w:r>
      <w:r>
        <w:t>6</w:t>
      </w:r>
    </w:p>
    <w:p w:rsidR="00C20E1C" w:rsidRDefault="00C20E1C" w:rsidP="00C450EF">
      <w:pPr>
        <w:numPr>
          <w:ilvl w:val="0"/>
          <w:numId w:val="5"/>
        </w:numPr>
      </w:pPr>
      <w:r>
        <w:t>Рихтер,</w:t>
      </w:r>
      <w:r w:rsidR="00A17CF8">
        <w:t> </w:t>
      </w:r>
      <w:r>
        <w:t xml:space="preserve">Д. </w:t>
      </w:r>
      <w:proofErr w:type="spellStart"/>
      <w:r>
        <w:t>Windows</w:t>
      </w:r>
      <w:proofErr w:type="spellEnd"/>
      <w:r>
        <w:t xml:space="preserve"> для профессионалов: создание эффективных Win32-приложений с учетом специфики 64-разрядной версии </w:t>
      </w:r>
      <w:proofErr w:type="spellStart"/>
      <w:proofErr w:type="gramStart"/>
      <w:r>
        <w:t>Windows</w:t>
      </w:r>
      <w:proofErr w:type="spellEnd"/>
      <w:r>
        <w:t xml:space="preserve"> :</w:t>
      </w:r>
      <w:proofErr w:type="gramEnd"/>
      <w:r>
        <w:t xml:space="preserve"> Пер. с англ. / Рихтер Дж.</w:t>
      </w:r>
      <w:r w:rsidR="00A17CF8">
        <w:t> </w:t>
      </w:r>
      <w:r w:rsidR="00BA5D6A">
        <w:t>–</w:t>
      </w:r>
      <w:r>
        <w:t xml:space="preserve"> 4-е изд.</w:t>
      </w:r>
      <w:r w:rsidR="00A17CF8">
        <w:t> </w:t>
      </w:r>
      <w:r w:rsidR="00BA5D6A">
        <w:t>–</w:t>
      </w:r>
      <w:r>
        <w:t xml:space="preserve"> СПб.: Питер; М.: Русская редакция, 2008.</w:t>
      </w:r>
      <w:r w:rsidR="00A17CF8">
        <w:t> </w:t>
      </w:r>
      <w:r w:rsidR="00BA5D6A">
        <w:t>–</w:t>
      </w:r>
      <w:r>
        <w:t xml:space="preserve"> 720</w:t>
      </w:r>
      <w:r w:rsidR="00A17CF8">
        <w:t> </w:t>
      </w:r>
      <w:r>
        <w:t>с.</w:t>
      </w:r>
    </w:p>
    <w:p w:rsidR="00C20E1C" w:rsidRDefault="00C20E1C" w:rsidP="00C450EF">
      <w:pPr>
        <w:numPr>
          <w:ilvl w:val="0"/>
          <w:numId w:val="5"/>
        </w:numPr>
      </w:pPr>
      <w:r>
        <w:t>Библиографическое описание документа. Общие требования и правила составления: ГОСТ 7.1.84.</w:t>
      </w:r>
      <w:r w:rsidR="00A17CF8">
        <w:t> </w:t>
      </w:r>
      <w:r w:rsidR="00BA5D6A">
        <w:t>–</w:t>
      </w:r>
      <w:r>
        <w:t xml:space="preserve"> </w:t>
      </w:r>
      <w:proofErr w:type="spellStart"/>
      <w:r>
        <w:t>Введ</w:t>
      </w:r>
      <w:proofErr w:type="spellEnd"/>
      <w:r>
        <w:t>. 01.01.86.</w:t>
      </w:r>
      <w:r w:rsidR="00A17CF8">
        <w:t> </w:t>
      </w:r>
      <w:r w:rsidR="00BA5D6A">
        <w:t>–</w:t>
      </w:r>
      <w:r>
        <w:t xml:space="preserve"> М., 1984.</w:t>
      </w:r>
      <w:r w:rsidR="00A17CF8">
        <w:t> –</w:t>
      </w:r>
      <w:r>
        <w:t>75 с.</w:t>
      </w:r>
      <w:r w:rsidR="00A17CF8">
        <w:t> </w:t>
      </w:r>
      <w:r w:rsidR="00BA5D6A">
        <w:t>–</w:t>
      </w:r>
      <w:r>
        <w:t xml:space="preserve"> (Система стандартов по </w:t>
      </w:r>
      <w:proofErr w:type="spellStart"/>
      <w:proofErr w:type="gramStart"/>
      <w:r>
        <w:t>информ</w:t>
      </w:r>
      <w:proofErr w:type="spellEnd"/>
      <w:r>
        <w:t>.,</w:t>
      </w:r>
      <w:proofErr w:type="gramEnd"/>
      <w:r>
        <w:t xml:space="preserve"> библ. и изд. Делу).</w:t>
      </w:r>
    </w:p>
    <w:p w:rsidR="00C20E1C" w:rsidRPr="00A17CF8" w:rsidRDefault="00C20E1C" w:rsidP="00C450EF">
      <w:pPr>
        <w:numPr>
          <w:ilvl w:val="0"/>
          <w:numId w:val="5"/>
        </w:numPr>
      </w:pPr>
      <w:r>
        <w:t>Трофимов,</w:t>
      </w:r>
      <w:r w:rsidR="00A17CF8">
        <w:t> </w:t>
      </w:r>
      <w:r>
        <w:t xml:space="preserve">В.К. </w:t>
      </w:r>
      <w:proofErr w:type="spellStart"/>
      <w:r>
        <w:t>Слабоуниверсальное</w:t>
      </w:r>
      <w:proofErr w:type="spellEnd"/>
      <w:r>
        <w:t xml:space="preserve"> кодирование дискретных независимых источников со счетным алфавитом / Трофимов</w:t>
      </w:r>
      <w:r w:rsidR="00A17CF8">
        <w:t> </w:t>
      </w:r>
      <w:r>
        <w:t>В.К. // Материалы IX Международной конференции «Проблемы функционирования информационных сетей».</w:t>
      </w:r>
      <w:r w:rsidR="00A17CF8">
        <w:t> </w:t>
      </w:r>
      <w:r w:rsidR="00BA5D6A">
        <w:t>–</w:t>
      </w:r>
      <w:r>
        <w:t xml:space="preserve"> Новосибирск</w:t>
      </w:r>
      <w:r w:rsidRPr="00A17CF8">
        <w:t>, 2006.</w:t>
      </w:r>
      <w:r w:rsidR="00A17CF8">
        <w:t> </w:t>
      </w:r>
      <w:r w:rsidR="00BA5D6A" w:rsidRPr="00A17CF8">
        <w:t>–</w:t>
      </w:r>
      <w:r w:rsidRPr="00A17CF8">
        <w:t xml:space="preserve"> </w:t>
      </w:r>
      <w:r>
        <w:t>С</w:t>
      </w:r>
      <w:r w:rsidRPr="00A17CF8">
        <w:t>.</w:t>
      </w:r>
      <w:r w:rsidR="00A17CF8">
        <w:t> </w:t>
      </w:r>
      <w:r w:rsidRPr="00A17CF8">
        <w:t>276-277</w:t>
      </w:r>
    </w:p>
    <w:p w:rsidR="00C20E1C" w:rsidRPr="00C20E1C" w:rsidRDefault="00C20E1C" w:rsidP="00C450EF">
      <w:pPr>
        <w:numPr>
          <w:ilvl w:val="0"/>
          <w:numId w:val="5"/>
        </w:numPr>
        <w:rPr>
          <w:rFonts w:ascii="Calibri" w:hAnsi="Calibri" w:cs="Calibri"/>
          <w:lang w:val="en-US"/>
        </w:rPr>
      </w:pPr>
      <w:proofErr w:type="spellStart"/>
      <w:r w:rsidRPr="00C20E1C">
        <w:rPr>
          <w:lang w:val="en-US"/>
        </w:rPr>
        <w:t>Khoroshevsky</w:t>
      </w:r>
      <w:proofErr w:type="spellEnd"/>
      <w:r w:rsidRPr="00C20E1C">
        <w:rPr>
          <w:lang w:val="en-US"/>
        </w:rPr>
        <w:t>,</w:t>
      </w:r>
      <w:r w:rsidR="00A17CF8" w:rsidRPr="00A17CF8">
        <w:rPr>
          <w:lang w:val="en-US"/>
        </w:rPr>
        <w:t> </w:t>
      </w:r>
      <w:r w:rsidRPr="00C20E1C">
        <w:rPr>
          <w:lang w:val="en-US"/>
        </w:rPr>
        <w:t>V.G. Space-distributed multi-cluster computer system for training in parallel computational technologies / V.G.</w:t>
      </w:r>
      <w:r w:rsidR="00A17CF8" w:rsidRPr="00A17CF8">
        <w:rPr>
          <w:lang w:val="en-US"/>
        </w:rPr>
        <w:t> </w:t>
      </w:r>
      <w:proofErr w:type="spellStart"/>
      <w:r w:rsidRPr="00C20E1C">
        <w:rPr>
          <w:lang w:val="en-US"/>
        </w:rPr>
        <w:t>Khoroshevsky</w:t>
      </w:r>
      <w:proofErr w:type="spellEnd"/>
      <w:r w:rsidRPr="00C20E1C">
        <w:rPr>
          <w:lang w:val="en-US"/>
        </w:rPr>
        <w:t>, S.N.</w:t>
      </w:r>
      <w:r w:rsidR="00A17CF8" w:rsidRPr="00A17CF8">
        <w:rPr>
          <w:lang w:val="en-US"/>
        </w:rPr>
        <w:t> </w:t>
      </w:r>
      <w:proofErr w:type="spellStart"/>
      <w:r w:rsidRPr="00C20E1C">
        <w:rPr>
          <w:lang w:val="en-US"/>
        </w:rPr>
        <w:t>Mamoilenko</w:t>
      </w:r>
      <w:proofErr w:type="spellEnd"/>
      <w:r w:rsidRPr="00C20E1C">
        <w:rPr>
          <w:lang w:val="en-US"/>
        </w:rPr>
        <w:t>, M.G.</w:t>
      </w:r>
      <w:r w:rsidR="00A17CF8" w:rsidRPr="00A17CF8">
        <w:rPr>
          <w:lang w:val="en-US"/>
        </w:rPr>
        <w:t> </w:t>
      </w:r>
      <w:proofErr w:type="spellStart"/>
      <w:r w:rsidRPr="00C20E1C">
        <w:rPr>
          <w:lang w:val="en-US"/>
        </w:rPr>
        <w:t>Kurnosov</w:t>
      </w:r>
      <w:proofErr w:type="spellEnd"/>
      <w:r w:rsidRPr="00C20E1C">
        <w:rPr>
          <w:lang w:val="en-US"/>
        </w:rPr>
        <w:t>, N.A.</w:t>
      </w:r>
      <w:r w:rsidR="00A17CF8" w:rsidRPr="00A17CF8">
        <w:rPr>
          <w:lang w:val="en-US"/>
        </w:rPr>
        <w:t> </w:t>
      </w:r>
      <w:proofErr w:type="spellStart"/>
      <w:r w:rsidRPr="00C20E1C">
        <w:rPr>
          <w:lang w:val="en-US"/>
        </w:rPr>
        <w:t>Medvedeva</w:t>
      </w:r>
      <w:proofErr w:type="spellEnd"/>
      <w:r w:rsidRPr="00C20E1C">
        <w:rPr>
          <w:lang w:val="en-US"/>
        </w:rPr>
        <w:t xml:space="preserve"> // Proceedings of 7th International Siberian Workshop and Tutorial (EDM-2006). – </w:t>
      </w:r>
      <w:proofErr w:type="spellStart"/>
      <w:r w:rsidRPr="00C20E1C">
        <w:rPr>
          <w:lang w:val="en-US"/>
        </w:rPr>
        <w:t>Erlagol</w:t>
      </w:r>
      <w:proofErr w:type="spellEnd"/>
      <w:r w:rsidRPr="00C20E1C">
        <w:rPr>
          <w:lang w:val="en-US"/>
        </w:rPr>
        <w:t>: IEEE Press, 2006. – P. 218</w:t>
      </w:r>
      <w:r w:rsidR="00A17CF8" w:rsidRPr="00A17CF8">
        <w:rPr>
          <w:lang w:val="en-US"/>
        </w:rPr>
        <w:noBreakHyphen/>
      </w:r>
      <w:r w:rsidRPr="00C20E1C">
        <w:rPr>
          <w:rFonts w:ascii="Calibri" w:hAnsi="Calibri" w:cs="Calibri"/>
          <w:lang w:val="en-US"/>
        </w:rPr>
        <w:t>219.</w:t>
      </w:r>
    </w:p>
    <w:p w:rsidR="00C20E1C" w:rsidRDefault="00C20E1C" w:rsidP="00C450EF">
      <w:pPr>
        <w:numPr>
          <w:ilvl w:val="0"/>
          <w:numId w:val="5"/>
        </w:numPr>
      </w:pPr>
      <w:r>
        <w:t>Хорошевский,</w:t>
      </w:r>
      <w:r w:rsidR="00A17CF8">
        <w:t> </w:t>
      </w:r>
      <w:r>
        <w:t>В.Г. Методика расчета показателей эффективности функционирования вычислительных систем / В.Г.</w:t>
      </w:r>
      <w:r w:rsidR="00A17CF8">
        <w:t> </w:t>
      </w:r>
      <w:r>
        <w:t>Хорошевский, В.А.</w:t>
      </w:r>
      <w:r w:rsidR="00A17CF8">
        <w:t> </w:t>
      </w:r>
      <w:r>
        <w:t>Павский, К.В. Павский // Вестник компьютерных и информационных технологий.</w:t>
      </w:r>
      <w:r w:rsidR="00A17CF8">
        <w:t> –</w:t>
      </w:r>
      <w:r>
        <w:t xml:space="preserve"> Машиностроение, 2008.</w:t>
      </w:r>
      <w:r w:rsidR="00A17CF8">
        <w:t> </w:t>
      </w:r>
      <w:r w:rsidR="00BA5D6A">
        <w:t>–</w:t>
      </w:r>
      <w:r>
        <w:t xml:space="preserve"> №2.</w:t>
      </w:r>
      <w:r w:rsidR="00A17CF8">
        <w:t> </w:t>
      </w:r>
      <w:r w:rsidR="00BA5D6A">
        <w:t>–</w:t>
      </w:r>
      <w:r>
        <w:t xml:space="preserve"> C.</w:t>
      </w:r>
      <w:r w:rsidR="00A17CF8">
        <w:t> </w:t>
      </w:r>
      <w:r>
        <w:t>47</w:t>
      </w:r>
      <w:r w:rsidR="00A17CF8">
        <w:noBreakHyphen/>
      </w:r>
      <w:r>
        <w:t>55.</w:t>
      </w:r>
    </w:p>
    <w:p w:rsidR="00C20E1C" w:rsidRDefault="00C20E1C" w:rsidP="00C450EF">
      <w:pPr>
        <w:numPr>
          <w:ilvl w:val="0"/>
          <w:numId w:val="5"/>
        </w:numPr>
      </w:pPr>
      <w:r>
        <w:t>Хорошевский,</w:t>
      </w:r>
      <w:r w:rsidR="00A17CF8">
        <w:t> </w:t>
      </w:r>
      <w:r>
        <w:t>В.Г. Модель для расчета показателей надежности распределенных вычислительных систем / В.Г.</w:t>
      </w:r>
      <w:r w:rsidR="00A17CF8">
        <w:t> </w:t>
      </w:r>
      <w:r>
        <w:t>Хорошевский, В.А.</w:t>
      </w:r>
      <w:r w:rsidR="00A17CF8">
        <w:t> </w:t>
      </w:r>
      <w:r>
        <w:t>Павский, К.В.</w:t>
      </w:r>
      <w:r w:rsidR="00A17CF8">
        <w:t> </w:t>
      </w:r>
      <w:r>
        <w:t>Павский // Труды Международной научно-технической конференции «Моделирование-2008».</w:t>
      </w:r>
      <w:r w:rsidR="00A17CF8">
        <w:t> </w:t>
      </w:r>
      <w:r w:rsidR="00BA5D6A">
        <w:t>–</w:t>
      </w:r>
      <w:r>
        <w:t xml:space="preserve"> Киев, 2008.</w:t>
      </w:r>
      <w:r w:rsidR="00A17CF8">
        <w:t> </w:t>
      </w:r>
      <w:r w:rsidR="00BA5D6A">
        <w:t>–</w:t>
      </w:r>
      <w:r>
        <w:t xml:space="preserve"> Т.</w:t>
      </w:r>
      <w:r w:rsidR="00A17CF8">
        <w:t> </w:t>
      </w:r>
      <w:r>
        <w:t>2.</w:t>
      </w:r>
      <w:r w:rsidR="00A17CF8">
        <w:t> </w:t>
      </w:r>
      <w:r w:rsidR="00BA5D6A">
        <w:t>–</w:t>
      </w:r>
      <w:r>
        <w:t xml:space="preserve"> С. 483</w:t>
      </w:r>
      <w:r w:rsidR="00A17CF8">
        <w:noBreakHyphen/>
      </w:r>
      <w:r>
        <w:t>488.</w:t>
      </w:r>
    </w:p>
    <w:p w:rsidR="00C20E1C" w:rsidRPr="00A23780" w:rsidRDefault="00C20E1C" w:rsidP="00C450EF">
      <w:pPr>
        <w:numPr>
          <w:ilvl w:val="0"/>
          <w:numId w:val="5"/>
        </w:numPr>
      </w:pPr>
      <w:r>
        <w:lastRenderedPageBreak/>
        <w:t xml:space="preserve">Интернет-Университет Информационных Технологий. </w:t>
      </w:r>
      <w:r w:rsidR="00A23780">
        <w:rPr>
          <w:lang w:val="en-US"/>
        </w:rPr>
        <w:t>URL</w:t>
      </w:r>
      <w:r w:rsidRPr="00A23780">
        <w:t xml:space="preserve">: </w:t>
      </w:r>
      <w:r w:rsidRPr="00A23780">
        <w:rPr>
          <w:lang w:val="en-US"/>
        </w:rPr>
        <w:t>http</w:t>
      </w:r>
      <w:r w:rsidRPr="00A23780">
        <w:t>://</w:t>
      </w:r>
      <w:r w:rsidRPr="00A23780">
        <w:rPr>
          <w:lang w:val="en-US"/>
        </w:rPr>
        <w:t>www</w:t>
      </w:r>
      <w:r w:rsidRPr="00A23780">
        <w:t>.</w:t>
      </w:r>
      <w:r w:rsidRPr="00A23780">
        <w:rPr>
          <w:lang w:val="en-US"/>
        </w:rPr>
        <w:t>intuit</w:t>
      </w:r>
      <w:r w:rsidRPr="00A23780">
        <w:t>.</w:t>
      </w:r>
      <w:proofErr w:type="spellStart"/>
      <w:r w:rsidRPr="00A23780">
        <w:rPr>
          <w:lang w:val="en-US"/>
        </w:rPr>
        <w:t>ru</w:t>
      </w:r>
      <w:proofErr w:type="spellEnd"/>
      <w:r w:rsidRPr="00A23780">
        <w:t>.</w:t>
      </w:r>
      <w:r w:rsidR="00A23780" w:rsidRPr="00A23780">
        <w:t xml:space="preserve"> </w:t>
      </w:r>
      <w:r w:rsidR="00A23780">
        <w:t>(</w:t>
      </w:r>
      <w:proofErr w:type="gramStart"/>
      <w:r w:rsidR="00A23780">
        <w:t>дата</w:t>
      </w:r>
      <w:proofErr w:type="gramEnd"/>
      <w:r w:rsidR="00A23780">
        <w:t xml:space="preserve"> обращения </w:t>
      </w:r>
      <w:r w:rsidR="00747E55">
        <w:t>18.03.2014</w:t>
      </w:r>
      <w:r w:rsidR="00A23780">
        <w:t>)</w:t>
      </w:r>
    </w:p>
    <w:p w:rsidR="00C20E1C" w:rsidRDefault="00747E55" w:rsidP="00C450EF">
      <w:pPr>
        <w:numPr>
          <w:ilvl w:val="0"/>
          <w:numId w:val="5"/>
        </w:numPr>
      </w:pPr>
      <w:r>
        <w:t>PARALLEL.RU /</w:t>
      </w:r>
      <w:r w:rsidR="00C20E1C">
        <w:t>/ Лаборатория Параллельных информационных технологий НИВЦ МГУ.</w:t>
      </w:r>
      <w:r>
        <w:t xml:space="preserve"> </w:t>
      </w:r>
      <w:r>
        <w:rPr>
          <w:lang w:val="en-US"/>
        </w:rPr>
        <w:t>URL:</w:t>
      </w:r>
      <w:r>
        <w:t xml:space="preserve"> </w:t>
      </w:r>
      <w:r w:rsidRPr="00747E55">
        <w:t>http://parallel.ru/</w:t>
      </w:r>
      <w:r>
        <w:t xml:space="preserve"> (дата обращения </w:t>
      </w:r>
      <w:r>
        <w:rPr>
          <w:lang w:val="en-US"/>
        </w:rPr>
        <w:t>21.04</w:t>
      </w:r>
      <w:r>
        <w:t>.</w:t>
      </w:r>
      <w:r>
        <w:rPr>
          <w:lang w:val="en-US"/>
        </w:rPr>
        <w:t>2014</w:t>
      </w:r>
      <w:r>
        <w:t>)</w:t>
      </w:r>
    </w:p>
    <w:p w:rsidR="00C20E1C" w:rsidRPr="00747E55" w:rsidRDefault="00C20E1C" w:rsidP="00C450EF">
      <w:pPr>
        <w:numPr>
          <w:ilvl w:val="0"/>
          <w:numId w:val="5"/>
        </w:numPr>
      </w:pPr>
      <w:r w:rsidRPr="00747E55">
        <w:rPr>
          <w:lang w:val="en-US"/>
        </w:rPr>
        <w:t>W</w:t>
      </w:r>
      <w:r w:rsidR="00747E55" w:rsidRPr="00747E55">
        <w:rPr>
          <w:lang w:val="en-US"/>
        </w:rPr>
        <w:t>ikipedia</w:t>
      </w:r>
      <w:r w:rsidR="00747E55" w:rsidRPr="00747E55">
        <w:t xml:space="preserve">, </w:t>
      </w:r>
      <w:r w:rsidR="00747E55" w:rsidRPr="00747E55">
        <w:rPr>
          <w:lang w:val="en-US"/>
        </w:rPr>
        <w:t>the</w:t>
      </w:r>
      <w:r w:rsidR="00747E55" w:rsidRPr="00747E55">
        <w:t xml:space="preserve"> </w:t>
      </w:r>
      <w:r w:rsidR="00747E55" w:rsidRPr="00747E55">
        <w:rPr>
          <w:lang w:val="en-US"/>
        </w:rPr>
        <w:t>free</w:t>
      </w:r>
      <w:r w:rsidR="00747E55" w:rsidRPr="00747E55">
        <w:t xml:space="preserve"> </w:t>
      </w:r>
      <w:r w:rsidR="00747E55" w:rsidRPr="00747E55">
        <w:rPr>
          <w:lang w:val="en-US"/>
        </w:rPr>
        <w:t>encyclopedia</w:t>
      </w:r>
      <w:r w:rsidR="00747E55" w:rsidRPr="00747E55">
        <w:t xml:space="preserve"> //</w:t>
      </w:r>
      <w:r w:rsidRPr="00747E55">
        <w:t xml:space="preserve"> </w:t>
      </w:r>
      <w:r w:rsidRPr="00747E55">
        <w:rPr>
          <w:lang w:val="en-US"/>
        </w:rPr>
        <w:t>C</w:t>
      </w:r>
      <w:proofErr w:type="spellStart"/>
      <w:r>
        <w:t>вободная</w:t>
      </w:r>
      <w:proofErr w:type="spellEnd"/>
      <w:r w:rsidRPr="00747E55">
        <w:t xml:space="preserve"> </w:t>
      </w:r>
      <w:r>
        <w:t>общедоступная</w:t>
      </w:r>
      <w:r w:rsidRPr="00747E55">
        <w:t xml:space="preserve"> </w:t>
      </w:r>
      <w:r>
        <w:t>многоязы</w:t>
      </w:r>
      <w:r w:rsidR="00747E55">
        <w:t>чная</w:t>
      </w:r>
      <w:r w:rsidR="00747E55" w:rsidRPr="00747E55">
        <w:t xml:space="preserve"> </w:t>
      </w:r>
      <w:r w:rsidR="00747E55">
        <w:t>универсальная</w:t>
      </w:r>
      <w:r w:rsidR="00747E55" w:rsidRPr="00747E55">
        <w:t xml:space="preserve"> </w:t>
      </w:r>
      <w:r w:rsidR="00747E55">
        <w:t>энциклопедия</w:t>
      </w:r>
      <w:r w:rsidR="00747E55" w:rsidRPr="00747E55">
        <w:t xml:space="preserve"> </w:t>
      </w:r>
      <w:r w:rsidR="00747E55" w:rsidRPr="00747E55">
        <w:rPr>
          <w:lang w:val="en-US"/>
        </w:rPr>
        <w:t>URL</w:t>
      </w:r>
      <w:r w:rsidRPr="00747E55">
        <w:t xml:space="preserve">: </w:t>
      </w:r>
      <w:r w:rsidR="00747E55" w:rsidRPr="00747E55">
        <w:rPr>
          <w:lang w:val="en-US"/>
        </w:rPr>
        <w:t>http</w:t>
      </w:r>
      <w:r w:rsidR="00747E55" w:rsidRPr="00747E55">
        <w:t>://</w:t>
      </w:r>
      <w:r w:rsidR="00747E55" w:rsidRPr="00747E55">
        <w:rPr>
          <w:lang w:val="en-US"/>
        </w:rPr>
        <w:t>en</w:t>
      </w:r>
      <w:r w:rsidR="00747E55" w:rsidRPr="00747E55">
        <w:t>.</w:t>
      </w:r>
      <w:r w:rsidR="00747E55" w:rsidRPr="00747E55">
        <w:rPr>
          <w:lang w:val="en-US"/>
        </w:rPr>
        <w:t>wikipedia</w:t>
      </w:r>
      <w:r w:rsidR="00747E55" w:rsidRPr="00747E55">
        <w:t>.</w:t>
      </w:r>
      <w:r w:rsidR="00747E55" w:rsidRPr="00747E55">
        <w:rPr>
          <w:lang w:val="en-US"/>
        </w:rPr>
        <w:t>org</w:t>
      </w:r>
      <w:r w:rsidR="00747E55" w:rsidRPr="00747E55">
        <w:t>/</w:t>
      </w:r>
      <w:r w:rsidR="00747E55" w:rsidRPr="00747E55">
        <w:rPr>
          <w:lang w:val="en-US"/>
        </w:rPr>
        <w:t>wiki</w:t>
      </w:r>
      <w:r w:rsidR="00747E55" w:rsidRPr="00747E55">
        <w:t>/</w:t>
      </w:r>
      <w:r w:rsidR="00747E55" w:rsidRPr="00747E55">
        <w:rPr>
          <w:lang w:val="en-US"/>
        </w:rPr>
        <w:t>Main</w:t>
      </w:r>
      <w:r w:rsidR="00747E55" w:rsidRPr="00747E55">
        <w:t>_</w:t>
      </w:r>
      <w:r w:rsidR="00747E55" w:rsidRPr="00747E55">
        <w:rPr>
          <w:lang w:val="en-US"/>
        </w:rPr>
        <w:t>Page</w:t>
      </w:r>
      <w:r w:rsidR="00747E55">
        <w:t xml:space="preserve"> (дата обращения 02.02.2014).</w:t>
      </w:r>
    </w:p>
    <w:p w:rsidR="00C20E1C" w:rsidRPr="00C20E1C" w:rsidRDefault="00C20E1C" w:rsidP="00C450EF">
      <w:pPr>
        <w:numPr>
          <w:ilvl w:val="0"/>
          <w:numId w:val="5"/>
        </w:numPr>
        <w:rPr>
          <w:lang w:val="en-US"/>
        </w:rPr>
      </w:pPr>
      <w:proofErr w:type="spellStart"/>
      <w:r w:rsidRPr="00C20E1C">
        <w:rPr>
          <w:lang w:val="en-US"/>
        </w:rPr>
        <w:t>Santha</w:t>
      </w:r>
      <w:proofErr w:type="spellEnd"/>
      <w:r w:rsidRPr="00C20E1C">
        <w:rPr>
          <w:lang w:val="en-US"/>
        </w:rPr>
        <w:t>,</w:t>
      </w:r>
      <w:r w:rsidR="00A17CF8" w:rsidRPr="00A17CF8">
        <w:rPr>
          <w:lang w:val="en-US"/>
        </w:rPr>
        <w:t> </w:t>
      </w:r>
      <w:r w:rsidRPr="00C20E1C">
        <w:rPr>
          <w:lang w:val="en-US"/>
        </w:rPr>
        <w:t xml:space="preserve">S. A Statistics Based Approach </w:t>
      </w:r>
      <w:proofErr w:type="gramStart"/>
      <w:r w:rsidRPr="00C20E1C">
        <w:rPr>
          <w:lang w:val="en-US"/>
        </w:rPr>
        <w:t>for</w:t>
      </w:r>
      <w:r w:rsidR="00A17CF8" w:rsidRPr="00A17CF8">
        <w:rPr>
          <w:lang w:val="en-US"/>
        </w:rPr>
        <w:t xml:space="preserve"> </w:t>
      </w:r>
      <w:r w:rsidRPr="00C20E1C">
        <w:rPr>
          <w:lang w:val="en-US"/>
        </w:rPr>
        <w:t xml:space="preserve"> Performance</w:t>
      </w:r>
      <w:proofErr w:type="gramEnd"/>
      <w:r w:rsidRPr="00C20E1C">
        <w:rPr>
          <w:lang w:val="en-US"/>
        </w:rPr>
        <w:t xml:space="preserve"> Management in Distributed </w:t>
      </w:r>
      <w:r w:rsidR="00747E55">
        <w:rPr>
          <w:lang w:val="en-US"/>
        </w:rPr>
        <w:t xml:space="preserve">Systems </w:t>
      </w:r>
      <w:r w:rsidR="00747E55" w:rsidRPr="00747E55">
        <w:rPr>
          <w:lang w:val="en-US"/>
        </w:rPr>
        <w:t>/</w:t>
      </w:r>
      <w:r w:rsidRPr="00C20E1C">
        <w:rPr>
          <w:lang w:val="en-US"/>
        </w:rPr>
        <w:t xml:space="preserve">/ </w:t>
      </w:r>
      <w:proofErr w:type="spellStart"/>
      <w:r w:rsidRPr="00C20E1C">
        <w:rPr>
          <w:lang w:val="en-US"/>
        </w:rPr>
        <w:t>Santha</w:t>
      </w:r>
      <w:proofErr w:type="spellEnd"/>
      <w:r w:rsidR="00A17CF8" w:rsidRPr="00A17CF8">
        <w:rPr>
          <w:lang w:val="en-US"/>
        </w:rPr>
        <w:t> </w:t>
      </w:r>
      <w:r w:rsidRPr="00C20E1C">
        <w:rPr>
          <w:lang w:val="en-US"/>
        </w:rPr>
        <w:t>S., Pooch</w:t>
      </w:r>
      <w:r w:rsidR="00A17CF8" w:rsidRPr="00A17CF8">
        <w:rPr>
          <w:lang w:val="en-US"/>
        </w:rPr>
        <w:t> </w:t>
      </w:r>
      <w:r w:rsidRPr="00C20E1C">
        <w:rPr>
          <w:lang w:val="en-US"/>
        </w:rPr>
        <w:t>U.</w:t>
      </w:r>
      <w:r w:rsidR="00747E55" w:rsidRPr="00747E55">
        <w:rPr>
          <w:lang w:val="en-US"/>
        </w:rPr>
        <w:t xml:space="preserve"> </w:t>
      </w:r>
      <w:r w:rsidR="00747E55">
        <w:rPr>
          <w:lang w:val="en-US"/>
        </w:rPr>
        <w:t>URL</w:t>
      </w:r>
      <w:r w:rsidRPr="00C20E1C">
        <w:rPr>
          <w:lang w:val="en-US"/>
        </w:rPr>
        <w:t xml:space="preserve">: </w:t>
      </w:r>
      <w:r w:rsidR="00747E55" w:rsidRPr="00747E55">
        <w:rPr>
          <w:lang w:val="en-US"/>
        </w:rPr>
        <w:t>http://citeseerx.ist.psu.edu/viewdoc/summary?doi=10.1.1.20.537</w:t>
      </w:r>
      <w:r w:rsidR="00747E55">
        <w:rPr>
          <w:lang w:val="en-US"/>
        </w:rPr>
        <w:t xml:space="preserve"> </w:t>
      </w:r>
      <w:r w:rsidR="00747E55" w:rsidRPr="00747E55">
        <w:rPr>
          <w:lang w:val="en-US"/>
        </w:rPr>
        <w:t>(</w:t>
      </w:r>
      <w:r w:rsidR="00747E55">
        <w:t>дата</w:t>
      </w:r>
      <w:r w:rsidR="00747E55" w:rsidRPr="00747E55">
        <w:rPr>
          <w:lang w:val="en-US"/>
        </w:rPr>
        <w:t xml:space="preserve"> </w:t>
      </w:r>
      <w:r w:rsidR="00747E55">
        <w:t>обращения</w:t>
      </w:r>
      <w:r w:rsidR="00747E55" w:rsidRPr="00747E55">
        <w:rPr>
          <w:lang w:val="en-US"/>
        </w:rPr>
        <w:t xml:space="preserve"> 02.02.2014).</w:t>
      </w:r>
    </w:p>
    <w:p w:rsidR="00C20E1C" w:rsidRPr="00C20E1C" w:rsidRDefault="00C20E1C" w:rsidP="00C20E1C">
      <w:pPr>
        <w:rPr>
          <w:lang w:val="en-US"/>
        </w:rPr>
      </w:pPr>
    </w:p>
    <w:p w:rsidR="000D2079" w:rsidRDefault="000D2079" w:rsidP="000F650D">
      <w:pPr>
        <w:pStyle w:val="-4"/>
      </w:pPr>
      <w:bookmarkStart w:id="38" w:name="_Toc225400692"/>
      <w:bookmarkStart w:id="39" w:name="_Toc325712022"/>
      <w:r w:rsidRPr="000F650D">
        <w:lastRenderedPageBreak/>
        <w:t>Приложение</w:t>
      </w:r>
      <w:r>
        <w:t xml:space="preserve"> </w:t>
      </w:r>
      <w:r w:rsidR="00C20E1C">
        <w:t>Б</w:t>
      </w:r>
      <w:bookmarkEnd w:id="38"/>
      <w:bookmarkEnd w:id="39"/>
    </w:p>
    <w:p w:rsidR="00277B54" w:rsidRDefault="00277B54" w:rsidP="00277B54">
      <w:pPr>
        <w:pStyle w:val="-5"/>
      </w:pPr>
      <w:r>
        <w:t>(</w:t>
      </w:r>
      <w:proofErr w:type="gramStart"/>
      <w:r>
        <w:t>рекомендуемое</w:t>
      </w:r>
      <w:proofErr w:type="gramEnd"/>
      <w:r>
        <w:t>)</w:t>
      </w:r>
    </w:p>
    <w:p w:rsidR="00277B54" w:rsidRPr="00277B54" w:rsidRDefault="00277B54" w:rsidP="00277B54">
      <w:pPr>
        <w:pStyle w:val="-5"/>
      </w:pPr>
      <w:r>
        <w:t>Наиболее употребляемые текстовые сокращения</w:t>
      </w:r>
    </w:p>
    <w:p w:rsidR="00C20E1C" w:rsidRDefault="00C20E1C" w:rsidP="00C20E1C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277B54" w:rsidTr="002A53FE">
        <w:tc>
          <w:tcPr>
            <w:tcW w:w="4785" w:type="dxa"/>
          </w:tcPr>
          <w:p w:rsidR="000E78FF" w:rsidRDefault="000E78FF" w:rsidP="002A53FE">
            <w:pPr>
              <w:ind w:firstLine="0"/>
            </w:pPr>
            <w:r>
              <w:t>ВС – вычислительная система</w:t>
            </w:r>
          </w:p>
          <w:p w:rsidR="000E78FF" w:rsidRDefault="000E78FF" w:rsidP="002A53FE">
            <w:pPr>
              <w:ind w:firstLine="0"/>
            </w:pPr>
            <w:r>
              <w:t>ПЗ – пояснительная записка</w:t>
            </w:r>
          </w:p>
          <w:p w:rsidR="000E78FF" w:rsidRDefault="000E78FF" w:rsidP="002A53FE">
            <w:pPr>
              <w:ind w:firstLine="0"/>
            </w:pPr>
            <w:r>
              <w:t>АСУ – автоматизированная система управления</w:t>
            </w:r>
          </w:p>
          <w:p w:rsidR="000E78FF" w:rsidRDefault="00620B3D" w:rsidP="002A53FE">
            <w:pPr>
              <w:ind w:firstLine="0"/>
            </w:pPr>
            <w:r>
              <w:t>ДП – дипломный проект</w:t>
            </w:r>
          </w:p>
          <w:p w:rsidR="00620B3D" w:rsidRPr="00620B3D" w:rsidRDefault="00620B3D" w:rsidP="002A53FE">
            <w:pPr>
              <w:ind w:firstLine="0"/>
            </w:pPr>
          </w:p>
          <w:p w:rsidR="000E78FF" w:rsidRDefault="000E78FF" w:rsidP="002A53FE">
            <w:pPr>
              <w:ind w:firstLine="0"/>
            </w:pPr>
          </w:p>
          <w:p w:rsidR="00277B54" w:rsidRDefault="00277B54" w:rsidP="002A53FE">
            <w:pPr>
              <w:ind w:firstLine="0"/>
            </w:pPr>
          </w:p>
        </w:tc>
        <w:tc>
          <w:tcPr>
            <w:tcW w:w="4786" w:type="dxa"/>
          </w:tcPr>
          <w:p w:rsidR="00277B54" w:rsidRDefault="000E78FF" w:rsidP="002A53FE">
            <w:pPr>
              <w:ind w:firstLine="0"/>
            </w:pPr>
            <w:proofErr w:type="spellStart"/>
            <w:r>
              <w:t>СибГУТИ</w:t>
            </w:r>
            <w:proofErr w:type="spellEnd"/>
            <w:r>
              <w:t xml:space="preserve"> – Сибирский государственный университет телекоммуникаций и информатики</w:t>
            </w:r>
          </w:p>
        </w:tc>
      </w:tr>
    </w:tbl>
    <w:p w:rsidR="00277B54" w:rsidRPr="00C20E1C" w:rsidRDefault="00277B54" w:rsidP="000F650D"/>
    <w:sectPr w:rsidR="00277B54" w:rsidRPr="00C20E1C" w:rsidSect="001D722E">
      <w:headerReference w:type="even" r:id="rId35"/>
      <w:headerReference w:type="default" r:id="rId36"/>
      <w:pgSz w:w="11906" w:h="16838"/>
      <w:pgMar w:top="660" w:right="850" w:bottom="1276" w:left="1701" w:header="18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35" w:rsidRDefault="00D45635">
      <w:r>
        <w:separator/>
      </w:r>
    </w:p>
  </w:endnote>
  <w:endnote w:type="continuationSeparator" w:id="0">
    <w:p w:rsidR="00D45635" w:rsidRDefault="00D4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Pr="00315F65" w:rsidRDefault="000D6960" w:rsidP="00315F65">
    <w:pPr>
      <w:ind w:left="28"/>
      <w:rPr>
        <w:rFonts w:ascii="GOST type A" w:hAnsi="GOST type 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35" w:rsidRDefault="00D45635">
      <w:r>
        <w:separator/>
      </w:r>
    </w:p>
  </w:footnote>
  <w:footnote w:type="continuationSeparator" w:id="0">
    <w:p w:rsidR="00D45635" w:rsidRDefault="00D4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Default="000D6960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396240</wp:posOffset>
              </wp:positionH>
              <wp:positionV relativeFrom="page">
                <wp:posOffset>180340</wp:posOffset>
              </wp:positionV>
              <wp:extent cx="6937375" cy="10182860"/>
              <wp:effectExtent l="15240" t="18415" r="19685" b="19050"/>
              <wp:wrapNone/>
              <wp:docPr id="1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0182860"/>
                        <a:chOff x="571" y="284"/>
                        <a:chExt cx="11051" cy="16271"/>
                      </a:xfrm>
                    </wpg:grpSpPr>
                    <wpg:grpSp>
                      <wpg:cNvPr id="156" name="Group 2"/>
                      <wpg:cNvGrpSpPr>
                        <a:grpSpLocks/>
                      </wpg:cNvGrpSpPr>
                      <wpg:grpSpPr bwMode="auto">
                        <a:xfrm>
                          <a:off x="571" y="8102"/>
                          <a:ext cx="561" cy="8453"/>
                          <a:chOff x="567" y="7998"/>
                          <a:chExt cx="561" cy="8453"/>
                        </a:xfrm>
                      </wpg:grpSpPr>
                      <wps:wsp>
                        <wps:cNvPr id="1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960" w:rsidRPr="0047560E" w:rsidRDefault="000D6960" w:rsidP="006064F9">
                              <w:pPr>
                                <w:pStyle w:val="a5"/>
                              </w:pPr>
                              <w:r w:rsidRPr="006064F9">
                                <w:rPr>
                                  <w:rStyle w:val="a6"/>
                                </w:rPr>
                                <w:t>Инв. №</w:t>
                              </w:r>
                              <w:r w:rsidRPr="0047560E">
                                <w:t xml:space="preserve"> подл.</w:t>
                              </w:r>
                            </w:p>
                            <w:p w:rsidR="000D6960" w:rsidRDefault="00D45635">
                              <w:r>
                                <w:fldChar w:fldCharType="begin"/>
                              </w:r>
                              <w:r>
                                <w:instrText xml:space="preserve"> NUMPAGES  \* MERGEFORMAT </w:instrText>
                              </w:r>
                              <w:r>
                                <w:fldChar w:fldCharType="separate"/>
                              </w:r>
                              <w:r w:rsidR="00FE3623" w:rsidRPr="00FE3623">
                                <w:rPr>
                                  <w:i/>
                                  <w:noProof/>
                                </w:rPr>
                                <w:t>31</w:t>
                              </w:r>
                              <w:r>
                                <w:rPr>
                                  <w:i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960" w:rsidRPr="0047560E" w:rsidRDefault="000D6960" w:rsidP="006064F9">
                              <w:pPr>
                                <w:pStyle w:val="a5"/>
                              </w:pPr>
                              <w:r w:rsidRPr="0047560E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960" w:rsidRPr="0032083A" w:rsidRDefault="000D6960" w:rsidP="006064F9">
                              <w:pPr>
                                <w:pStyle w:val="a5"/>
                              </w:pPr>
                              <w:r w:rsidRPr="006064F9">
                                <w:rPr>
                                  <w:rStyle w:val="a6"/>
                                </w:rPr>
                                <w:t>Инв.</w:t>
                              </w:r>
                              <w:r w:rsidRPr="0032083A">
                                <w:t xml:space="preserve"> № </w:t>
                              </w:r>
                              <w:proofErr w:type="spellStart"/>
                              <w:r w:rsidRPr="0032083A">
                                <w:t>дубл</w:t>
                              </w:r>
                              <w:proofErr w:type="spellEnd"/>
                              <w:r w:rsidRPr="0032083A">
                                <w:t>.</w:t>
                              </w:r>
                            </w:p>
                            <w:p w:rsidR="000D6960" w:rsidRPr="0032083A" w:rsidRDefault="000D6960" w:rsidP="006064F9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960" w:rsidRPr="0047560E" w:rsidRDefault="000D6960" w:rsidP="006064F9">
                              <w:pPr>
                                <w:pStyle w:val="a5"/>
                              </w:pPr>
                              <w:proofErr w:type="spellStart"/>
                              <w:r w:rsidRPr="0047560E">
                                <w:t>Взам</w:t>
                              </w:r>
                              <w:proofErr w:type="spellEnd"/>
                              <w:r w:rsidRPr="0047560E">
                                <w:t>. инв. №</w:t>
                              </w:r>
                            </w:p>
                            <w:p w:rsidR="000D6960" w:rsidRPr="0032083A" w:rsidRDefault="000D6960" w:rsidP="006064F9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960" w:rsidRPr="0047560E" w:rsidRDefault="000D6960" w:rsidP="006064F9">
                              <w:pPr>
                                <w:pStyle w:val="a5"/>
                              </w:pPr>
                              <w:r w:rsidRPr="0047560E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162" name="Group 8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16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68" name="Rectangle 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left:0;text-align:left;margin-left:31.2pt;margin-top:14.2pt;width:546.25pt;height:801.8pt;z-index:-251659776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" o:allowincell="f">
              <v:group id="Group 2" o:spid="_x0000_s1033" style="position:absolute;left:571;top:8102;width:561;height:845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567;top:1498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hG78A&#10;AADcAAAADwAAAGRycy9kb3ducmV2LnhtbERPTYvCMBC9C/sfwix4s6kLukvXKCoIetT14HFoxraY&#10;TEqStdVfbwTB2zze58wWvTXiSj40jhWMsxwEcel0w5WC499m9AMiRGSNxjEpuFGAxfxjMMNCu473&#10;dD3ESqQQDgUqqGNsCylDWZPFkLmWOHFn5y3GBH0ltccuhVsjv/J8Ki02nBpqbGldU3k5/FsF3cW3&#10;zOj8PdzX5rQyk+nqvFNq+Nkvf0FE6uNb/HJvdZo/+YbnM+kC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GEbvwAAANw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0D6960" w:rsidRPr="0047560E" w:rsidRDefault="000D6960" w:rsidP="006064F9">
                        <w:pPr>
                          <w:pStyle w:val="a5"/>
                        </w:pPr>
                        <w:r w:rsidRPr="006064F9">
                          <w:rPr>
                            <w:rStyle w:val="a6"/>
                          </w:rPr>
                          <w:t>Инв. №</w:t>
                        </w:r>
                        <w:r w:rsidRPr="0047560E">
                          <w:t xml:space="preserve"> подл.</w:t>
                        </w:r>
                      </w:p>
                      <w:p w:rsidR="000D6960" w:rsidRDefault="00D45635">
                        <w:r>
                          <w:fldChar w:fldCharType="begin"/>
                        </w:r>
                        <w:r>
                          <w:instrText xml:space="preserve"> NUMPAGES  \* MERGEFORMAT </w:instrText>
                        </w:r>
                        <w:r>
                          <w:fldChar w:fldCharType="separate"/>
                        </w:r>
                        <w:r w:rsidR="00FE3623" w:rsidRPr="00FE3623">
                          <w:rPr>
                            <w:i/>
                            <w:noProof/>
                          </w:rPr>
                          <w:t>31</w:t>
                        </w:r>
                        <w:r>
                          <w:rPr>
                            <w:i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35" type="#_x0000_t202" style="position:absolute;left:567;top:12951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acMA&#10;AADcAAAADwAAAGRycy9kb3ducmV2LnhtbESPQWvDMAyF74P+B6NCb6vTQcvI6pS2UNiO63bYUcRq&#10;EmLLwXabrL++Ogx2k3hP733a7ibv1I1i6gIbWC0LUMR1sB03Br6/Ts+voFJGtugCk4FfSrCrZk9b&#10;LG0Y+ZNu59woCeFUooE256HUOtUteUzLMBCLdgnRY5Y1NtpGHCXcO/1SFBvtsWNpaHGgY0t1f756&#10;A2MfB2YM8Z7uR/dzcOvN4fJhzGI+7d9AZZryv/nv+t0K/lpo5RmZQ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1a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:rsidR="000D6960" w:rsidRPr="0047560E" w:rsidRDefault="000D6960" w:rsidP="006064F9">
                        <w:pPr>
                          <w:pStyle w:val="a5"/>
                        </w:pPr>
                        <w:r w:rsidRPr="0047560E">
                          <w:t>Подп. и дата</w:t>
                        </w:r>
                      </w:p>
                    </w:txbxContent>
                  </v:textbox>
                </v:shape>
                <v:shape id="Text Box 5" o:spid="_x0000_s1036" type="#_x0000_t202" style="position:absolute;left:567;top:1004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Q8r8A&#10;AADcAAAADwAAAGRycy9kb3ducmV2LnhtbERPTYvCMBC9C/sfwix4s6kLym7XKCoIetT14HFoxraY&#10;TEqStdVfbwTB2zze58wWvTXiSj40jhWMsxwEcel0w5WC499m9A0iRGSNxjEpuFGAxfxjMMNCu473&#10;dD3ESqQQDgUqqGNsCylDWZPFkLmWOHFn5y3GBH0ltccuhVsjv/J8Ki02nBpqbGldU3k5/FsF3cW3&#10;zOj8PdzX5rQyk+nqvFNq+Nkvf0FE6uNb/HJvdZo/+YHnM+kC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1DyvwAAANw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0D6960" w:rsidRPr="0032083A" w:rsidRDefault="000D6960" w:rsidP="006064F9">
                        <w:pPr>
                          <w:pStyle w:val="a5"/>
                        </w:pPr>
                        <w:r w:rsidRPr="006064F9">
                          <w:rPr>
                            <w:rStyle w:val="a6"/>
                          </w:rPr>
                          <w:t>Инв.</w:t>
                        </w:r>
                        <w:r w:rsidRPr="0032083A">
                          <w:t xml:space="preserve"> № </w:t>
                        </w:r>
                        <w:proofErr w:type="spellStart"/>
                        <w:r w:rsidRPr="0032083A">
                          <w:t>дубл</w:t>
                        </w:r>
                        <w:proofErr w:type="spellEnd"/>
                        <w:r w:rsidRPr="0032083A">
                          <w:t>.</w:t>
                        </w:r>
                      </w:p>
                      <w:p w:rsidR="000D6960" w:rsidRPr="0032083A" w:rsidRDefault="000D6960" w:rsidP="006064F9">
                        <w:pPr>
                          <w:pStyle w:val="a5"/>
                        </w:pPr>
                      </w:p>
                    </w:txbxContent>
                  </v:textbox>
                </v:shape>
                <v:shape id="Text Box 6" o:spid="_x0000_s1037" type="#_x0000_t202" style="position:absolute;left:567;top:11498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z0sIA&#10;AADcAAAADwAAAGRycy9kb3ducmV2LnhtbESPQWsCMRCF70L/QxihN80qdJGtUaogtMeqB4/DZtxd&#10;TCZLkrpbf33nUPA2w3vz3jfr7eidulNMXWADi3kBirgOtuPGwPl0mK1ApYxs0QUmA7+UYLt5mayx&#10;smHgb7ofc6MkhFOFBtqc+0rrVLfkMc1DTyzaNUSPWdbYaBtxkHDv9LIoSu2xY2losad9S/Xt+OMN&#10;DLfYM2OIj/TYu8vOvZW765cxr9Px4x1UpjE/zf/Xn1bwS8GX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TPS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0D6960" w:rsidRPr="0047560E" w:rsidRDefault="000D6960" w:rsidP="006064F9">
                        <w:pPr>
                          <w:pStyle w:val="a5"/>
                        </w:pPr>
                        <w:proofErr w:type="spellStart"/>
                        <w:r w:rsidRPr="0047560E">
                          <w:t>Взам</w:t>
                        </w:r>
                        <w:proofErr w:type="spellEnd"/>
                        <w:r w:rsidRPr="0047560E">
                          <w:t>. инв. №</w:t>
                        </w:r>
                      </w:p>
                      <w:p w:rsidR="000D6960" w:rsidRPr="0032083A" w:rsidRDefault="000D6960" w:rsidP="006064F9">
                        <w:pPr>
                          <w:pStyle w:val="a5"/>
                        </w:pPr>
                      </w:p>
                    </w:txbxContent>
                  </v:textbox>
                </v:shape>
                <v:shape id="_x0000_s1038" type="#_x0000_t202" style="position:absolute;left:567;top:7998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WSb8A&#10;AADcAAAADwAAAGRycy9kb3ducmV2LnhtbERPTYvCMBC9C/6HMII3m7pgka5RVkHYPeruwePQjG0x&#10;mZQk2q6/3giCt3m8z1ltBmvEjXxoHSuYZzkI4srplmsFf7/72RJEiMgajWNS8E8BNuvxaIWldj0f&#10;6HaMtUghHEpU0MTYlVKGqiGLIXMdceLOzluMCfpaao99CrdGfuR5IS22nBoa7GjXUHU5Xq2C/uI7&#10;ZnT+Hu47c9qaRbE9/yg1nQxfnyAiDfEtfrm/dZpfzOH5TL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ZZJvwAAANw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0D6960" w:rsidRPr="0047560E" w:rsidRDefault="000D6960" w:rsidP="006064F9">
                        <w:pPr>
                          <w:pStyle w:val="a5"/>
                        </w:pPr>
                        <w:r w:rsidRPr="0047560E">
                          <w:t>Подп. и дата</w:t>
                        </w:r>
                      </w:p>
                    </w:txbxContent>
                  </v:textbox>
                </v:shape>
                <v:group id="Group 8" o:spid="_x0000_s1039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9" o:spid="_x0000_s1040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tpb8A&#10;AADcAAAADwAAAGRycy9kb3ducmV2LnhtbERPS4vCMBC+C/sfwgh701QXy1KNooKwHn0c9jg0Y1tM&#10;JiXJ2q6/3giCt/n4nrNY9daIG/nQOFYwGWcgiEunG64UnE+70TeIEJE1Gsek4J8CrJYfgwUW2nV8&#10;oNsxViKFcChQQR1jW0gZyposhrFriRN3cd5iTNBXUnvsUrg1cpplubTYcGqosaVtTeX1+GcVdFff&#10;MqPz93Dfmt+NmeWby16pz2G/noOI1Me3+OX+0Wl+/gX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+62l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10" o:spid="_x0000_s1041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10b8A&#10;AADcAAAADwAAAGRycy9kb3ducmV2LnhtbERPS4vCMBC+C/sfwgh701RZy1KNooKwHn0c9jg0Y1tM&#10;JiXJ2q6/3giCt/n4nrNY9daIG/nQOFYwGWcgiEunG64UnE+70TeIEJE1Gsek4J8CrJYfgwUW2nV8&#10;oNsxViKFcChQQR1jW0gZyposhrFriRN3cd5iTNBXUnvsUrg1cpplubTYcGqosaVtTeX1+GcVdFff&#10;MqPz93Dfmt+NmeWby16pz2G/noOI1Me3+OX+0Wl+/gX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jXR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11" o:spid="_x0000_s1042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QSsAA&#10;AADcAAAADwAAAGRycy9kb3ducmV2LnhtbERPPWvDMBDdC/kP4grdGrmFmOJEMbGhkI5JO2Q8rItt&#10;Ip2MpNhOfn1UKHS7x/u8TTlbI0byoXes4G2ZgSBunO65VfDz/fn6ASJEZI3GMSm4UYByu3jaYKHd&#10;xAcaj7EVKYRDgQq6GIdCytB0ZDEs3UCcuLPzFmOCvpXa45TCrZHvWZZLiz2nhg4HqjtqLserVTBd&#10;/MCMzt/DvTanyqzy6vyl1MvzvFuDiDTHf/Gfe6/T/HwF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6QSs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OPb8A&#10;AADcAAAADwAAAGRycy9kb3ducmV2LnhtbERPS4vCMBC+C/sfwix4s6mCRbpGUWHBPfo47HFoxraY&#10;TEqStV1/vREEb/PxPWe5HqwRN/KhdaxgmuUgiCunW64VnE/fkwWIEJE1Gsek4J8CrFcfoyWW2vV8&#10;oNsx1iKFcChRQRNjV0oZqoYshsx1xIm7OG8xJuhrqT32KdwaOcvzQlpsOTU02NGuoep6/LMK+qvv&#10;mNH5e7jvzO/WzIvt5Uep8eew+QIRaYhv8cu912l+UcD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A49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rpr8A&#10;AADcAAAADwAAAGRycy9kb3ducmV2LnhtbERPS4vCMBC+C/sfwgh701Rh61KNooKwHn0c9jg0Y1tM&#10;JiXJ2q6/3giCt/n4nrNY9daIG/nQOFYwGWcgiEunG64UnE+70TeIEJE1Gsek4J8CrJYfgwUW2nV8&#10;oNsxViKFcChQQR1jW0gZyposhrFriRN3cd5iTNBXUnvsUrg1cpplubTYcGqosaVtTeX1+GcVdFff&#10;MqPz93Dfmt+N+co3l71Sn8N+PQcRqY9v8cv9o9P8fAb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Kum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  <v:rect id="Rectangle 14" o:spid="_x0000_s1045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rmsYA&#10;AADcAAAADwAAAGRycy9kb3ducmV2LnhtbESPQUvDQBCF70L/wzIFL2I3ipY27bZIULCe2rQXb0N2&#10;TILZ2ZhZ2/jvnYPgbYb35r1v1tsxdOZMg7SRHdzNMjDEVfQt1w5Ox5fbBRhJyB67yOTghwS2m8nV&#10;GnMfL3ygc5lqoyEsOTpoUupza6VqKKDMYk+s2kccAiZdh9r6AS8aHjp7n2VzG7BlbWiwp6Kh6rP8&#10;Dg4w7OqH3dfyrZSTPD8eb4q9vBfOXU/HpxWYRGP6N/9dv3rFnyutPqMT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rmsYAAADcAAAADwAAAAAAAAAAAAAAAACYAgAAZHJz&#10;L2Rvd25yZXYueG1sUEsFBgAAAAAEAAQA9QAAAIsDAAAAAA==&#10;" strokeweight="2.2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Default="000D69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Default="000D6960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101600</wp:posOffset>
              </wp:positionV>
              <wp:extent cx="6937375" cy="10287000"/>
              <wp:effectExtent l="15240" t="15875" r="19685" b="22225"/>
              <wp:wrapNone/>
              <wp:docPr id="63" name="Group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0287000"/>
                        <a:chOff x="573" y="284"/>
                        <a:chExt cx="11049" cy="16271"/>
                      </a:xfrm>
                    </wpg:grpSpPr>
                    <wpg:grpSp>
                      <wpg:cNvPr id="64" name="Group 263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65" name="Group 264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6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315F65" w:rsidRDefault="000D6960" w:rsidP="003D4EB9">
                                <w:pPr>
                                  <w:pStyle w:val="a5"/>
                                </w:pPr>
                                <w:r w:rsidRPr="00315F65">
                                  <w:t xml:space="preserve">Инв. № </w:t>
                                </w:r>
                                <w:proofErr w:type="spellStart"/>
                                <w:r w:rsidRPr="00315F65">
                                  <w:t>подп</w:t>
                                </w:r>
                                <w:proofErr w:type="spellEnd"/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Подп. и дата</w:t>
                                </w: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D4EB9">
                                <w:pPr>
                                  <w:pStyle w:val="a5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7560E">
                                  <w:t xml:space="preserve">Инв. № </w:t>
                                </w:r>
                                <w:proofErr w:type="spellStart"/>
                                <w:r w:rsidRPr="0047560E">
                                  <w:t>дубл</w:t>
                                </w:r>
                                <w:proofErr w:type="spellEnd"/>
                                <w:r w:rsidRPr="009E329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proofErr w:type="spellStart"/>
                                <w:r w:rsidRPr="0047560E">
                                  <w:t>Взам</w:t>
                                </w:r>
                                <w:proofErr w:type="spellEnd"/>
                                <w:r w:rsidRPr="0047560E">
                                  <w:t>. инв. №</w:t>
                                </w:r>
                              </w:p>
                              <w:p w:rsidR="000D6960" w:rsidRPr="00C2774B" w:rsidRDefault="000D6960" w:rsidP="003D4EB9">
                                <w:pPr>
                                  <w:pStyle w:val="a5"/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Подп. и дата</w:t>
                                </w: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70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72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321BDC">
                                <w:pPr>
                                  <w:rPr>
                                    <w:rFonts w:ascii="GOST type A" w:hAnsi="GOST type A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77" name="Rectangle 27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8" name="Group 277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0" name="Group 279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81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82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83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3D4EB9">
                                      <w:rPr>
                                        <w:rStyle w:val="a6"/>
                                      </w:rPr>
                                      <w:t>Л</w:t>
                                    </w:r>
                                    <w:r w:rsidRPr="0047560E">
                                      <w:t>ит</w:t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3D4EB9">
                                      <w:rPr>
                                        <w:rStyle w:val="a6"/>
                                      </w:rPr>
                                      <w:t>Л</w:t>
                                    </w:r>
                                    <w:r w:rsidRPr="0047560E">
                                      <w:t>ист</w:t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3D4EB9">
                                      <w:rPr>
                                        <w:rStyle w:val="a6"/>
                                      </w:rPr>
                                      <w:t>Ли</w:t>
                                    </w:r>
                                    <w:r w:rsidRPr="0047560E">
                                      <w:t>стов</w:t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FE3623">
                                      <w:rPr>
                                        <w:noProof/>
                                      </w:rPr>
                                      <w:t>8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D45635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NUMPAGES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FE3623">
                                      <w:rPr>
                                        <w:noProof/>
                                      </w:rPr>
                                      <w:t>31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8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89" name="Text Box 2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9E3291" w:rsidRDefault="000D6960" w:rsidP="003D4EB9">
                                      <w:pPr>
                                        <w:pStyle w:val="a5"/>
                                      </w:pP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9E3291" w:rsidRDefault="000D6960" w:rsidP="003D4EB9">
                                      <w:pPr>
                                        <w:pStyle w:val="a5"/>
                                      </w:pP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9E3291" w:rsidRDefault="000D6960" w:rsidP="003D4EB9">
                                      <w:pPr>
                                        <w:pStyle w:val="a5"/>
                                      </w:pP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2" name="Text Box 2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60" w:rsidRPr="00E142F6" w:rsidRDefault="000D6960" w:rsidP="00E142F6">
                                  <w:pPr>
                                    <w:pStyle w:val="1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42F6">
                                    <w:rPr>
                                      <w:sz w:val="32"/>
                                      <w:szCs w:val="32"/>
                                    </w:rPr>
                                    <w:t xml:space="preserve">ФГОБУ ВПО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СибГУТИ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93" name="Text Box 2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60" w:rsidRPr="005C6C88" w:rsidRDefault="000D6960" w:rsidP="00981360">
                                  <w:pPr>
                                    <w:pStyle w:val="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6C88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5C6C88">
                                    <w:rPr>
                                      <w:sz w:val="22"/>
                                      <w:szCs w:val="22"/>
                                    </w:rPr>
                                    <w:instrText xml:space="preserve"> DOCPROPERTY  название  \*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>CHAR</w:instrText>
                                  </w:r>
                                  <w:r w:rsidRPr="005C6C88">
                                    <w:rPr>
                                      <w:sz w:val="22"/>
                                      <w:szCs w:val="22"/>
                                    </w:rPr>
                                    <w:instrText xml:space="preserve">FORMAT </w:instrText>
                                  </w:r>
                                  <w:r w:rsidRPr="005C6C88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Название дипломного проекта</w:t>
                                  </w:r>
                                  <w:r w:rsidRPr="005C6C88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94" name="Text Box 2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60" w:rsidRPr="00A3092E" w:rsidRDefault="000D6960" w:rsidP="009E3291">
                                  <w:pPr>
                                    <w:spacing w:before="160"/>
                                    <w:jc w:val="center"/>
                                    <w:rPr>
                                      <w:rFonts w:ascii="GOST type A" w:hAnsi="GOST type A"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A3092E">
                                    <w:rPr>
                                      <w:rFonts w:ascii="GOST type A" w:hAnsi="GOST type A"/>
                                      <w:noProof/>
                                      <w:sz w:val="36"/>
                                      <w:szCs w:val="36"/>
                                    </w:rPr>
                                    <w:t>ФИВТ.</w:t>
                                  </w:r>
                                  <w:r w:rsidRPr="00A3092E">
                                    <w:rPr>
                                      <w:rFonts w:ascii="GOST type A" w:hAnsi="GOST type A"/>
                                      <w:noProof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XXXXX.001 </w:t>
                                  </w:r>
                                  <w:r w:rsidRPr="00A3092E">
                                    <w:rPr>
                                      <w:rFonts w:ascii="GOST type A" w:hAnsi="GOST type A"/>
                                      <w:noProof/>
                                      <w:sz w:val="36"/>
                                      <w:szCs w:val="36"/>
                                    </w:rPr>
                                    <w:t>ПЗ</w:t>
                                  </w:r>
                                </w:p>
                                <w:p w:rsidR="000D6960" w:rsidRDefault="000D6960"/>
                                <w:p w:rsidR="000D6960" w:rsidRDefault="000D6960" w:rsidP="005D02C1"/>
                                <w:p w:rsidR="000D6960" w:rsidRDefault="000D6960" w:rsidP="00FD4416"/>
                                <w:p w:rsidR="000D6960" w:rsidRDefault="000D6960" w:rsidP="00FD4416"/>
                                <w:p w:rsidR="000D6960" w:rsidRDefault="000D6960" w:rsidP="0047500F"/>
                                <w:p w:rsidR="000D6960" w:rsidRDefault="000D6960" w:rsidP="0047500F"/>
                                <w:p w:rsidR="000D6960" w:rsidRDefault="000D6960" w:rsidP="0047500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96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97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98" name="Text Box 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47560E" w:rsidRDefault="000D6960" w:rsidP="003D4EB9">
                                      <w:pPr>
                                        <w:pStyle w:val="a5"/>
                                      </w:pPr>
                                      <w:r w:rsidRPr="003D4EB9">
                                        <w:t>И</w:t>
                                      </w:r>
                                      <w:r w:rsidRPr="0047560E">
                                        <w:t>зм.</w:t>
                                      </w:r>
                                    </w:p>
                                    <w:p w:rsidR="000D6960" w:rsidRPr="0032083A" w:rsidRDefault="000D6960" w:rsidP="003D4EB9">
                                      <w:pPr>
                                        <w:pStyle w:val="a5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47560E" w:rsidRDefault="000D6960" w:rsidP="003D4EB9">
                                      <w:pPr>
                                        <w:pStyle w:val="a5"/>
                                      </w:pPr>
                                      <w:r w:rsidRPr="0047560E">
                                        <w:t>№ докум.</w:t>
                                      </w: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47560E" w:rsidRDefault="000D6960" w:rsidP="003D4EB9">
                                      <w:pPr>
                                        <w:pStyle w:val="a5"/>
                                      </w:pPr>
                                      <w:r w:rsidRPr="0047560E">
                                        <w:t>Лист</w:t>
                                      </w:r>
                                    </w:p>
                                    <w:p w:rsidR="000D6960" w:rsidRPr="0032083A" w:rsidRDefault="000D6960" w:rsidP="003D4EB9">
                                      <w:pPr>
                                        <w:pStyle w:val="a5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47560E" w:rsidRDefault="000D6960" w:rsidP="003D4EB9">
                                      <w:pPr>
                                        <w:pStyle w:val="a5"/>
                                      </w:pPr>
                                      <w:r w:rsidRPr="0047560E">
                                        <w:t>Подп.</w:t>
                                      </w: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6960" w:rsidRPr="0047560E" w:rsidRDefault="000D6960" w:rsidP="003D4EB9">
                                      <w:pPr>
                                        <w:pStyle w:val="a5"/>
                                      </w:pPr>
                                      <w:r w:rsidRPr="0047560E">
                                        <w:t>Дата</w:t>
                                      </w:r>
                                    </w:p>
                                    <w:p w:rsidR="000D6960" w:rsidRDefault="000D6960"/>
                                    <w:p w:rsidR="000D6960" w:rsidRDefault="000D6960" w:rsidP="005D02C1"/>
                                    <w:p w:rsidR="000D6960" w:rsidRDefault="000D6960" w:rsidP="00FD4416"/>
                                    <w:p w:rsidR="000D6960" w:rsidRDefault="000D6960" w:rsidP="00FD4416"/>
                                    <w:p w:rsidR="000D6960" w:rsidRDefault="000D6960" w:rsidP="0047500F"/>
                                    <w:p w:rsidR="000D6960" w:rsidRDefault="000D6960" w:rsidP="0047500F"/>
                                    <w:p w:rsidR="000D6960" w:rsidRDefault="000D6960" w:rsidP="0047500F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10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105" name="Group 3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6" name="Text Box 3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D45635" w:rsidP="003D4EB9">
                                          <w:pPr>
                                            <w:pStyle w:val="a5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DOCPROPERTY  Студ.ФИО  \* MERGEFORMAT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 w:rsidR="000D6960">
                                            <w:t>Иванов И.И.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0D6960" w:rsidRDefault="000D6960"/>
                                        <w:p w:rsidR="000D6960" w:rsidRDefault="000D6960" w:rsidP="005D02C1"/>
                                        <w:p w:rsidR="000D6960" w:rsidRDefault="000D6960" w:rsidP="00FD4416"/>
                                        <w:p w:rsidR="000D6960" w:rsidRDefault="000D6960" w:rsidP="00FD4416"/>
                                        <w:p w:rsidR="000D6960" w:rsidRDefault="000D6960" w:rsidP="0047500F"/>
                                        <w:p w:rsidR="000D6960" w:rsidRDefault="000D6960" w:rsidP="0047500F"/>
                                        <w:p w:rsidR="000D6960" w:rsidRDefault="000D6960" w:rsidP="0047500F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Text Box 3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proofErr w:type="spellStart"/>
                                          <w:r w:rsidRPr="00315F65">
                                            <w:t>Разраб</w:t>
                                          </w:r>
                                          <w:proofErr w:type="spellEnd"/>
                                          <w:r w:rsidRPr="00315F65">
                                            <w:t>.</w:t>
                                          </w:r>
                                        </w:p>
                                        <w:p w:rsidR="000D6960" w:rsidRDefault="000D6960"/>
                                        <w:p w:rsidR="000D6960" w:rsidRDefault="000D6960" w:rsidP="005D02C1"/>
                                        <w:p w:rsidR="000D6960" w:rsidRDefault="000D6960" w:rsidP="00FD4416"/>
                                        <w:p w:rsidR="000D6960" w:rsidRDefault="000D6960" w:rsidP="00FD4416"/>
                                        <w:p w:rsidR="000D6960" w:rsidRDefault="000D6960" w:rsidP="0047500F"/>
                                        <w:p w:rsidR="000D6960" w:rsidRDefault="000D6960" w:rsidP="0047500F"/>
                                        <w:p w:rsidR="000D6960" w:rsidRDefault="000D6960" w:rsidP="0047500F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Text Box 3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3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0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1" name="Text Box 3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D45635" w:rsidP="003D4EB9">
                                          <w:pPr>
                                            <w:pStyle w:val="a5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DOCPROPERTY  Рук.ФИО  \* MERGEFORMAT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 w:rsidR="000D6960">
                                            <w:t>Петров П.П.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Text Box 3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r w:rsidRPr="00315F65"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Text Box 3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3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5" name="Group 3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6" name="Text Box 3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D45635" w:rsidP="003D4EB9">
                                          <w:pPr>
                                            <w:pStyle w:val="a5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DOCPROPERTY  Рец.ФИО  \* MERGEFORMAT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 w:rsidR="000D6960">
                                            <w:t>Сидоров С.С.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Text Box 3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proofErr w:type="spellStart"/>
                                          <w:r w:rsidRPr="00315F65">
                                            <w:t>Реценз</w:t>
                                          </w:r>
                                          <w:proofErr w:type="spellEnd"/>
                                          <w:r w:rsidRPr="00315F65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Text Box 3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Text Box 3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0" name="Group 3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21" name="Text Box 3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DOCPROPERTY  Нормокнтр.ФИО  \* MERGEFORMAT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proofErr w:type="spellStart"/>
                                          <w:r>
                                            <w:t>Гонцова</w:t>
                                          </w:r>
                                          <w:proofErr w:type="spellEnd"/>
                                          <w:r>
                                            <w:t xml:space="preserve"> А.В.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Text Box 3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r w:rsidRPr="00315F65"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Text Box 3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Text Box 3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5" name="Group 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26" name="Text Box 3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DOCPROPERTY  Каф.Зав.ФИО  \* MERGEFORMAT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proofErr w:type="spellStart"/>
                                          <w:r>
                                            <w:t>Мамойленко</w:t>
                                          </w:r>
                                          <w:proofErr w:type="spellEnd"/>
                                          <w:r>
                                            <w:t xml:space="preserve"> С.Н.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Text Box 3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315F65" w:rsidRDefault="000D6960" w:rsidP="003D4EB9">
                                          <w:pPr>
                                            <w:pStyle w:val="a5"/>
                                          </w:pPr>
                                          <w:r w:rsidRPr="00315F65"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Text Box 3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Text Box 3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D6960" w:rsidRPr="009E3291" w:rsidRDefault="000D6960" w:rsidP="003D4EB9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0" name="Line 329"/>
                                <wps:cNvCnPr/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330"/>
                                <wps:cNvCnPr/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331"/>
                                <wps:cNvCnPr/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332"/>
                                <wps:cNvCnPr/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333"/>
                                <wps:cNvCnPr/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35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36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37" name="Group 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8" name="Text Box 3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Text Box 3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Text Box 3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Text Box 3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Text Box 3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3" name="Group 3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44" name="Text Box 3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Text Box 3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Text Box 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3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Text Box 3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9" name="Line 348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349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350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351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352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353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2" o:spid="_x0000_s1046" style="position:absolute;left:0;text-align:left;margin-left:31.2pt;margin-top:8pt;width:546.25pt;height:810pt;z-index:-25165772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">
              <v:group id="Group 263" o:spid="_x0000_s1047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group id="Group 264" o:spid="_x0000_s104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5" o:spid="_x0000_s104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zcMEA&#10;AADb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Ge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s3D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0D6960" w:rsidRPr="00315F65" w:rsidRDefault="000D6960" w:rsidP="003D4EB9">
                          <w:pPr>
                            <w:pStyle w:val="a5"/>
                          </w:pPr>
                          <w:r w:rsidRPr="00315F65">
                            <w:t xml:space="preserve">Инв. № </w:t>
                          </w:r>
                          <w:proofErr w:type="spellStart"/>
                          <w:r w:rsidRPr="00315F65">
                            <w:t>подп</w:t>
                          </w:r>
                          <w:proofErr w:type="spellEnd"/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66" o:spid="_x0000_s105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W68IA&#10;AADbAAAADwAAAGRycy9kb3ducmV2LnhtbESPwWrDMBBE74X8g9hCbo3cQtzgWjZNoJAem+aQ42Jt&#10;bGNpZSQldvL1VaHQ4zAzb5iynq0RV/Khd6zgeZWBIG6c7rlVcPz+eNqACBFZo3FMCm4UoK4WDyUW&#10;2k38RddDbEWCcChQQRfjWEgZmo4shpUbiZN3dt5iTNK3UnucEtwa+ZJlubTYc1rocKRdR81wuFgF&#10;0+BHZnT+Hu47c9qadb49fyq1fJzf30BEmuN/+K+91wryV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xbr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r w:rsidRPr="0047560E">
                            <w:t>Подп. и дата</w:t>
                          </w: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67" o:spid="_x0000_s105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Cmb4A&#10;AADbAAAADwAAAGRycy9kb3ducmV2LnhtbERPy4rCMBTdC/MP4QruNFWYIp1GGQVhZulj4fLSXNvS&#10;5KYkGdvx681CcHk473I7WiPu5EPrWMFykYEgrpxuuVZwOR/maxAhIms0jknBPwXYbj4mJRbaDXyk&#10;+ynWIoVwKFBBE2NfSBmqhiyGheuJE3dz3mJM0NdSexxSuDVylWW5tNhyamiwp31DVXf6swqGzvfM&#10;6PwjPPbmujOf+e72q9RsOn5/gYg0xrf45f7RCvI0N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Igpm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D4EB9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  <w:r w:rsidRPr="0047560E">
                            <w:t xml:space="preserve">Инв. № </w:t>
                          </w:r>
                          <w:proofErr w:type="spellStart"/>
                          <w:r w:rsidRPr="0047560E">
                            <w:t>дубл</w:t>
                          </w:r>
                          <w:proofErr w:type="spellEnd"/>
                          <w:r w:rsidRPr="009E329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0D6960" w:rsidRDefault="000D6960" w:rsidP="003D4EB9">
                          <w:pPr>
                            <w:pStyle w:val="a5"/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68" o:spid="_x0000_s105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nAs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XkG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CcC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proofErr w:type="spellStart"/>
                          <w:r w:rsidRPr="0047560E">
                            <w:t>Взам</w:t>
                          </w:r>
                          <w:proofErr w:type="spellEnd"/>
                          <w:r w:rsidRPr="0047560E">
                            <w:t>. инв. №</w:t>
                          </w:r>
                        </w:p>
                        <w:p w:rsidR="000D6960" w:rsidRPr="00C2774B" w:rsidRDefault="000D6960" w:rsidP="003D4EB9">
                          <w:pPr>
                            <w:pStyle w:val="a5"/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69" o:spid="_x0000_s105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YQr4A&#10;AADbAAAADwAAAGRycy9kb3ducmV2LnhtbERPy4rCMBTdC/5DuII7TRV8UBtFhQFnOTqLWV6aa1ua&#10;3JQk2o5fbxYDszycd3EYrBFP8qFxrGAxz0AQl043XCn4vn3MtiBCRNZoHJOCXwpw2I9HBeba9fxF&#10;z2usRArhkKOCOsYulzKUNVkMc9cRJ+7uvMWYoK+k9tincGvkMsvW0mLDqaHGjs41le31YRX0re+Y&#10;0flXeJ3Nz8ms1qf7p1LTyXDcgYg0xH/xn/uiFWzS+vQl/QC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nGEK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r w:rsidRPr="0047560E">
                            <w:t>Подп. и дата</w:t>
                          </w: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</v:group>
                <v:group id="Group 270" o:spid="_x0000_s105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271" o:spid="_x0000_s105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jrsEA&#10;AADbAAAADwAAAGRycy9kb3ducmV2LnhtbESPT4vCMBTE78J+h/AW9mZThdWlaxQVFvTon4PHR/Ns&#10;i8lLSbK2+umNIHgcZuY3zGzRWyOu5EPjWMEoy0EQl043XCk4Hv6GPyBCRNZoHJOCGwVYzD8GMyy0&#10;63hH132sRIJwKFBBHWNbSBnKmiyGzLXEyTs7bzEm6SupPXYJbo0c5/lEWmw4LdTY0rqm8rL/twq6&#10;i2+Z0fl7uK/NaWW+J6vzVqmvz375CyJSH9/hV3ujFUzH8Py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5I67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2"/>
                              <w:szCs w:val="22"/>
                            </w:rPr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72" o:spid="_x0000_s105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GNcIA&#10;AADbAAAADwAAAGRycy9kb3ducmV2LnhtbESPwWrDMBBE74X8g9hAb42clibBiRJiQ6E9Nu0hx8Xa&#10;2CbSykiq7frrq0Cgx2Fm3jC7w2iN6MmH1rGC5SIDQVw53XKt4Pvr7WkDIkRkjcYxKfilAIf97GGH&#10;uXYDf1J/irVIEA45Kmhi7HIpQ9WQxbBwHXHyLs5bjEn6WmqPQ4JbI5+zbCUttpwWGuyobKi6nn6s&#10;guHqO2Z0fgpTac6FeV0Vlw+lHufjcQsi0hj/w/f2u1awfoH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YY1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2"/>
                              <w:szCs w:val="22"/>
                            </w:rPr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73" o:spid="_x0000_s105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eQcIA&#10;AADbAAAADwAAAGRycy9kb3ducmV2LnhtbESPwWrDMBBE74X8g9hAb42c0ibBiRJiQ6E9Nu0hx8Xa&#10;2CbSykiq7frrq0Cgx2Fm3jC7w2iN6MmH1rGC5SIDQVw53XKt4Pvr7WkDIkRkjcYxKfilAIf97GGH&#10;uXYDf1J/irVIEA45Kmhi7HIpQ9WQxbBwHXHyLs5bjEn6WmqPQ4JbI5+zbCUttpwWGuyobKi6nn6s&#10;guHqO2Z0fgpTac6FeV0Vlw+lHufjcQsi0hj/w/f2u1awfoH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B5B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2"/>
                              <w:szCs w:val="22"/>
                            </w:rPr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74" o:spid="_x0000_s105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2sAA&#10;AADbAAAADwAAAGRycy9kb3ducmV2LnhtbESPQYvCMBSE78L+h/AWvNnUBd2laxQVBD3qevD4aJ5t&#10;MXkpSdZWf70RBI/DzHzDzBa9NeJKPjSOFYyzHARx6XTDlYLj32b0AyJEZI3GMSm4UYDF/GMww0K7&#10;jvd0PcRKJAiHAhXUMbaFlKGsyWLIXEucvLPzFmOSvpLaY5fg1sivPJ9Kiw2nhRpbWtdUXg7/VkF3&#10;8S0zOn8P97U5rcxkujrvlBp+9stfEJH6+A6/2lut4Hs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C72s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2"/>
                              <w:szCs w:val="22"/>
                            </w:rPr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  <v:shape id="Text Box 275" o:spid="_x0000_s105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lrcIA&#10;AADbAAAADwAAAGRycy9kb3ducmV2LnhtbESPwWrDMBBE74X8g9hCbo3cQtzgWjZNoJAem+aQ42Jt&#10;bGNpZSQldvL1VaHQ4zAzb5iynq0RV/Khd6zgeZWBIG6c7rlVcPz+eNqACBFZo3FMCm4UoK4WDyUW&#10;2k38RddDbEWCcChQQRfjWEgZmo4shpUbiZN3dt5iTNK3UnucEtwa+ZJlubTYc1rocKRdR81wuFgF&#10;0+BHZnT+Hu47c9qadb49fyq1fJzf30BEmuN/+K+91wpec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iWt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0D6960" w:rsidRPr="009E3291" w:rsidRDefault="000D6960" w:rsidP="00321BDC">
                          <w:pPr>
                            <w:rPr>
                              <w:rFonts w:ascii="GOST type A" w:hAnsi="GOST type A"/>
                              <w:sz w:val="22"/>
                              <w:szCs w:val="22"/>
                            </w:rPr>
                          </w:pPr>
                        </w:p>
                        <w:p w:rsidR="000D6960" w:rsidRDefault="000D6960"/>
                        <w:p w:rsidR="000D6960" w:rsidRDefault="000D6960" w:rsidP="005D02C1"/>
                        <w:p w:rsidR="000D6960" w:rsidRDefault="000D6960" w:rsidP="00FD4416"/>
                        <w:p w:rsidR="000D6960" w:rsidRDefault="000D6960" w:rsidP="00FD4416"/>
                        <w:p w:rsidR="000D6960" w:rsidRDefault="000D6960" w:rsidP="0047500F"/>
                        <w:p w:rsidR="000D6960" w:rsidRDefault="000D6960" w:rsidP="0047500F"/>
                        <w:p w:rsidR="000D6960" w:rsidRDefault="000D6960" w:rsidP="0047500F"/>
                      </w:txbxContent>
                    </v:textbox>
                  </v:shape>
                </v:group>
              </v:group>
              <v:rect id="Rectangle 276" o:spid="_x0000_s106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1Y8UA&#10;AADbAAAADwAAAGRycy9kb3ducmV2LnhtbESPwWrDMBBE74X+g9hCb41sH5ziRgklkBLSU9y4kNti&#10;bS1Ta2UsxXb/vgoEchxm5g2z2sy2EyMNvnWsIF0kIIhrp1tuFJy+di+vIHxA1tg5JgV/5GGzfnxY&#10;YaHdxEcay9CICGFfoAITQl9I6WtDFv3C9cTR+3GDxRDl0Eg94BThtpNZkuTSYstxwWBPW0P1b3mx&#10;CvZnk2b1lI9p9ZmX2faw+/g+V0o9P83vbyACzeEevrX3WsFy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rVjxQAAANsAAAAPAAAAAAAAAAAAAAAAAJgCAABkcnMv&#10;ZG93bnJldi54bWxQSwUGAAAAAAQABAD1AAAAigMAAAAA&#10;" strokeweight="2.25pt">
                <v:textbox inset="0,0,0,0"/>
              </v:rect>
              <v:group id="Group 277" o:spid="_x0000_s1061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278" o:spid="_x0000_s1062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EisUA&#10;AADbAAAADwAAAGRycy9kb3ducmV2LnhtbESPQWvCQBSE70L/w/IKvekmOaQ2dZUiWKSejLXg7ZF9&#10;zYZm34bsNkn/vVsQPA4z8w2z2ky2FQP1vnGsIF0kIIgrpxuuFXyedvMlCB+QNbaOScEfedisH2Yr&#10;LLQb+UhDGWoRIewLVGBC6AopfWXIol+4jjh63663GKLsa6l7HCPctjJLklxabDguGOxoa6j6KX+t&#10;gv3FpFk15kN6PuRltv3YvX9dzko9PU5vryACTeEevrX3WsHzC/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YSKxQAAANsAAAAPAAAAAAAAAAAAAAAAAJgCAABkcnMv&#10;ZG93bnJldi54bWxQSwUGAAAAAAQABAD1AAAAigMAAAAA&#10;" strokeweight="2.25pt">
                  <v:textbox inset="0,0,0,0"/>
                </v:rect>
                <v:group id="Group 279" o:spid="_x0000_s106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280" o:spid="_x0000_s106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281" o:spid="_x0000_s1065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shape id="Text Box 282" o:spid="_x0000_s1066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FLcMA&#10;AADbAAAADwAAAGRycy9kb3ducmV2LnhtbESPQYvCMBSE78L+h/AWvIimq+BKNYosCAUvWncPe3s0&#10;z6bYvJQm1frvjSB4HGbmG2a16W0trtT6yrGCr0kCgrhwuuJSwe9pN16A8AFZY+2YFNzJw2b9MVhh&#10;qt2Nj3TNQykihH2KCkwITSqlLwxZ9BPXEEfv7FqLIcq2lLrFW4TbWk6TZC4tVhwXDDb0Y6i45J1V&#10;0PExP9As0/PRnf+NnH5nf9u9UsPPfrsEEagP7/CrnWkFix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FLcMAAADbAAAADwAAAAAAAAAAAAAAAACYAgAAZHJzL2Rv&#10;d25yZXYueG1sUEsFBgAAAAAEAAQA9QAAAIgDAAAAAA==&#10;" strokeweight="2.25pt">
                        <v:textbox inset="0,0,0,0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3D4EB9">
                                <w:rPr>
                                  <w:rStyle w:val="a6"/>
                                </w:rPr>
                                <w:t>Л</w:t>
                              </w:r>
                              <w:r w:rsidRPr="0047560E">
                                <w:t>ит</w:t>
                              </w:r>
                            </w:p>
                            <w:p w:rsidR="000D6960" w:rsidRDefault="000D6960"/>
                            <w:p w:rsidR="000D6960" w:rsidRDefault="000D6960" w:rsidP="005D02C1"/>
                            <w:p w:rsidR="000D6960" w:rsidRDefault="000D6960" w:rsidP="00FD4416"/>
                            <w:p w:rsidR="000D6960" w:rsidRDefault="000D6960" w:rsidP="00FD4416"/>
                            <w:p w:rsidR="000D6960" w:rsidRDefault="000D6960" w:rsidP="0047500F"/>
                            <w:p w:rsidR="000D6960" w:rsidRDefault="000D6960" w:rsidP="0047500F"/>
                            <w:p w:rsidR="000D6960" w:rsidRDefault="000D6960" w:rsidP="0047500F"/>
                          </w:txbxContent>
                        </v:textbox>
                      </v:shape>
                      <v:shape id="Text Box 283" o:spid="_x0000_s106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dWcMA&#10;AADbAAAADwAAAGRycy9kb3ducmV2LnhtbESPQYvCMBSE74L/ITxhL7Kmuosr1SgiLBS8aNWDt0fz&#10;bIrNS2mi1n9vFoQ9DjPzDbNYdbYWd2p95VjBeJSAIC6crrhUcDz8fs5A+ICssXZMCp7kYbXs9xaY&#10;avfgPd3zUIoIYZ+iAhNCk0rpC0MW/cg1xNG7uNZiiLItpW7xEeG2lpMkmUqLFccFgw1tDBXX/GYV&#10;3Hif7+gr09Phk89GTn6y03qr1MegW89BBOrCf/jdzrSC2Tf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dWcMAAADbAAAADwAAAAAAAAAAAAAAAACYAgAAZHJzL2Rv&#10;d25yZXYueG1sUEsFBgAAAAAEAAQA9QAAAIgDAAAAAA==&#10;" strokeweight="2.25pt">
                        <v:textbox inset="0,0,0,0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3D4EB9">
                                <w:rPr>
                                  <w:rStyle w:val="a6"/>
                                </w:rPr>
                                <w:t>Л</w:t>
                              </w:r>
                              <w:r w:rsidRPr="0047560E">
                                <w:t>ист</w:t>
                              </w:r>
                            </w:p>
                            <w:p w:rsidR="000D6960" w:rsidRDefault="000D6960"/>
                            <w:p w:rsidR="000D6960" w:rsidRDefault="000D6960" w:rsidP="005D02C1"/>
                            <w:p w:rsidR="000D6960" w:rsidRDefault="000D6960" w:rsidP="00FD4416"/>
                            <w:p w:rsidR="000D6960" w:rsidRDefault="000D6960" w:rsidP="00FD4416"/>
                            <w:p w:rsidR="000D6960" w:rsidRDefault="000D6960" w:rsidP="0047500F"/>
                            <w:p w:rsidR="000D6960" w:rsidRDefault="000D6960" w:rsidP="0047500F"/>
                            <w:p w:rsidR="000D6960" w:rsidRDefault="000D6960" w:rsidP="0047500F"/>
                          </w:txbxContent>
                        </v:textbox>
                      </v:shape>
                      <v:shape id="Text Box 284" o:spid="_x0000_s1068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4wsMA&#10;AADbAAAADwAAAGRycy9kb3ducmV2LnhtbESPQYvCMBSE74L/ITxhL7Kmuqwr1SgiLBS8aNWDt0fz&#10;bIrNS2mi1n9vFoQ9DjPzDbNYdbYWd2p95VjBeJSAIC6crrhUcDz8fs5A+ICssXZMCp7kYbXs9xaY&#10;avfgPd3zUIoIYZ+iAhNCk0rpC0MW/cg1xNG7uNZiiLItpW7xEeG2lpMkmUqLFccFgw1tDBXX/GYV&#10;3Hif7+gr09Phk89GTn6y03qr1MegW89BBOrCf/jdzrSC2Tf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4wsMAAADbAAAADwAAAAAAAAAAAAAAAACYAgAAZHJzL2Rv&#10;d25yZXYueG1sUEsFBgAAAAAEAAQA9QAAAIgDAAAAAA==&#10;" strokeweight="2.25pt">
                        <v:textbox inset="0,0,0,0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3D4EB9">
                                <w:rPr>
                                  <w:rStyle w:val="a6"/>
                                </w:rPr>
                                <w:t>Ли</w:t>
                              </w:r>
                              <w:r w:rsidRPr="0047560E">
                                <w:t>стов</w:t>
                              </w:r>
                            </w:p>
                            <w:p w:rsidR="000D6960" w:rsidRDefault="000D6960"/>
                            <w:p w:rsidR="000D6960" w:rsidRDefault="000D6960" w:rsidP="005D02C1"/>
                            <w:p w:rsidR="000D6960" w:rsidRDefault="000D6960" w:rsidP="00FD4416"/>
                            <w:p w:rsidR="000D6960" w:rsidRDefault="000D6960" w:rsidP="00FD4416"/>
                            <w:p w:rsidR="000D6960" w:rsidRDefault="000D6960" w:rsidP="0047500F"/>
                            <w:p w:rsidR="000D6960" w:rsidRDefault="000D6960" w:rsidP="0047500F"/>
                            <w:p w:rsidR="000D6960" w:rsidRDefault="000D6960" w:rsidP="0047500F"/>
                          </w:txbxContent>
                        </v:textbox>
                      </v:shape>
                      <v:shape id="Text Box 285" o:spid="_x0000_s1069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tcQA&#10;AADbAAAADwAAAGRycy9kb3ducmV2LnhtbESPwWrDMBBE74H+g9hAL6GWm4ITXCshFAqGXhonOfS2&#10;WFvLxFoZS7Gdv68KhR6HmXnDFPvZdmKkwbeOFTwnKQji2umWGwXn0/vTFoQPyBo7x6TgTh72u4dF&#10;gbl2Ex9prEIjIoR9jgpMCH0upa8NWfSJ64mj9+0GiyHKoZF6wCnCbSfXaZpJiy3HBYM9vRmqr9XN&#10;Krjxsfqkl1Jnqzt/GbnelJfDh1KPy/nwCiLQHP7Df+1SK9h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5rXEAAAA2wAAAA8AAAAAAAAAAAAAAAAAmAIAAGRycy9k&#10;b3ducmV2LnhtbFBLBQYAAAAABAAEAPUAAACJAwAAAAA=&#10;" strokeweight="2.25pt">
                        <v:textbox inset="0,0,0,0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FE3623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:rsidR="000D6960" w:rsidRDefault="000D6960"/>
                            <w:p w:rsidR="000D6960" w:rsidRDefault="000D6960" w:rsidP="005D02C1"/>
                            <w:p w:rsidR="000D6960" w:rsidRDefault="000D6960" w:rsidP="00FD4416"/>
                            <w:p w:rsidR="000D6960" w:rsidRDefault="000D6960" w:rsidP="00FD4416"/>
                            <w:p w:rsidR="000D6960" w:rsidRDefault="000D6960" w:rsidP="0047500F"/>
                            <w:p w:rsidR="000D6960" w:rsidRDefault="000D6960" w:rsidP="0047500F"/>
                            <w:p w:rsidR="000D6960" w:rsidRDefault="000D6960" w:rsidP="0047500F"/>
                          </w:txbxContent>
                        </v:textbox>
                      </v:shape>
                      <v:shape id="Text Box 286" o:spid="_x0000_s1070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LsMA&#10;AADbAAAADwAAAGRycy9kb3ducmV2LnhtbESPQYvCMBSE78L+h/CEvciaqmClGkUWhMJetO4e9vZo&#10;nk2xeSlN1PrvjSB4HGbmG2a16W0jrtT52rGCyTgBQVw6XXOl4Pe4+1qA8AFZY+OYFNzJw2b9MVhh&#10;pt2ND3QtQiUihH2GCkwIbSalLw1Z9GPXEkfv5DqLIcqukrrDW4TbRk6TZC4t1hwXDLb0bag8Fxer&#10;4MKHYk+zXM9Hd/43cprmf9sfpT6H/XYJIlAf3uFXO9cKF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DLsMAAADbAAAADwAAAAAAAAAAAAAAAACYAgAAZHJzL2Rv&#10;d25yZXYueG1sUEsFBgAAAAAEAAQA9QAAAIgDAAAAAA==&#10;" strokeweight="2.25pt">
                        <v:textbox inset="0,0,0,0">
                          <w:txbxContent>
                            <w:p w:rsidR="000D6960" w:rsidRPr="0047560E" w:rsidRDefault="00D45635" w:rsidP="003D4EB9">
                              <w:pPr>
                                <w:pStyle w:val="a5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NUMPAGES  \* MERGEFORMAT </w:instrText>
                              </w:r>
                              <w:r>
                                <w:fldChar w:fldCharType="separate"/>
                              </w:r>
                              <w:r w:rsidR="00FE3623">
                                <w:rPr>
                                  <w:noProof/>
                                </w:rPr>
                                <w:t>31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:rsidR="000D6960" w:rsidRDefault="000D6960"/>
                            <w:p w:rsidR="000D6960" w:rsidRDefault="000D6960" w:rsidP="005D02C1"/>
                            <w:p w:rsidR="000D6960" w:rsidRDefault="000D6960" w:rsidP="00FD4416"/>
                            <w:p w:rsidR="000D6960" w:rsidRDefault="000D6960" w:rsidP="00FD4416"/>
                            <w:p w:rsidR="000D6960" w:rsidRDefault="000D6960" w:rsidP="0047500F"/>
                            <w:p w:rsidR="000D6960" w:rsidRDefault="000D6960" w:rsidP="0047500F"/>
                            <w:p w:rsidR="000D6960" w:rsidRDefault="000D6960" w:rsidP="0047500F"/>
                          </w:txbxContent>
                        </v:textbox>
                      </v:shape>
                      <v:group id="Group 287" o:spid="_x0000_s107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Text Box 288" o:spid="_x0000_s1072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1B+8QA&#10;AADbAAAADwAAAGRycy9kb3ducmV2LnhtbESPQWsCMRSE7wX/Q3hCbzVrpa2uRpGi2FMXrQePj81z&#10;s7p5WZLU3f77plDwOMzMN8xi1dtG3MiH2rGC8SgDQVw6XXOl4Pi1fZqCCBFZY+OYFPxQgNVy8LDA&#10;XLuO93Q7xEokCIccFZgY21zKUBqyGEauJU7e2XmLMUlfSe2xS3DbyOcse5UWa04LBlt6N1ReD99W&#10;QWH6/eelO4XiQr6YdLvWbN5elHoc9us5iEh9vIf/2x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QfvEAAAA2wAAAA8AAAAAAAAAAAAAAAAAmAIAAGRycy9k&#10;b3ducmV2LnhtbFBLBQYAAAAABAAEAPUAAACJAwAAAAA=&#10;" strokeweight="1pt">
                          <v:textbox inset="0,0,0,0">
                            <w:txbxContent>
                              <w:p w:rsidR="000D6960" w:rsidRPr="009E3291" w:rsidRDefault="000D6960" w:rsidP="003D4EB9">
                                <w:pPr>
                                  <w:pStyle w:val="a5"/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289" o:spid="_x0000_s1073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+u8EA&#10;AADbAAAADwAAAGRycy9kb3ducmV2LnhtbERPu27CMBTdK/UfrFuJrTgtKo8Ug6qqVZmIAgyMV/Ft&#10;HBpfR7ZLwt/jAYnx6LyX68G24kw+NI4VvIwzEMSV0w3XCg777+c5iBCRNbaOScGFAqxXjw9LzLXr&#10;uaTzLtYihXDIUYGJsculDJUhi2HsOuLE/TpvMSboa6k99inctvI1y6bSYsOpwWBHn4aqv92/VVCY&#10;odye+mMoTuSLSf/Tma/Zm1Kjp+HjHUSkId7FN/dGK1ik9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frvBAAAA2wAAAA8AAAAAAAAAAAAAAAAAmAIAAGRycy9kb3du&#10;cmV2LnhtbFBLBQYAAAAABAAEAPUAAACGAwAAAAA=&#10;" strokeweight="1pt">
                          <v:textbox inset="0,0,0,0">
                            <w:txbxContent>
                              <w:p w:rsidR="000D6960" w:rsidRPr="009E3291" w:rsidRDefault="000D6960" w:rsidP="003D4EB9">
                                <w:pPr>
                                  <w:pStyle w:val="a5"/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290" o:spid="_x0000_s1074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bIMQA&#10;AADbAAAADwAAAGRycy9kb3ducmV2LnhtbESPQWsCMRSE7wX/Q3iCt5q1xVq3RpHSUk9d1B48Pjav&#10;m9XNy5JEd/33plDwOMzMN8xi1dtGXMiH2rGCyTgDQVw6XXOl4Gf/+fgKIkRkjY1jUnClAKvl4GGB&#10;uXYdb+myi5VIEA45KjAxtrmUoTRkMYxdS5y8X+ctxiR9JbXHLsFtI5+y7EVarDktGGzp3VB52p2t&#10;gsL02+9jdwjFkXzx3H215mM2VWo07NdvICL18R7+b2+0gvkE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2yDEAAAA2wAAAA8AAAAAAAAAAAAAAAAAmAIAAGRycy9k&#10;b3ducmV2LnhtbFBLBQYAAAAABAAEAPUAAACJAwAAAAA=&#10;" strokeweight="1pt">
                          <v:textbox inset="0,0,0,0">
                            <w:txbxContent>
                              <w:p w:rsidR="000D6960" w:rsidRPr="009E3291" w:rsidRDefault="000D6960" w:rsidP="003D4EB9">
                                <w:pPr>
                                  <w:pStyle w:val="a5"/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</v:group>
                    </v:group>
                    <v:shape id="Text Box 291" o:spid="_x0000_s1075" type="#_x0000_t202" style="position:absolute;left:8635;top:14264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2PcYA&#10;AADbAAAADwAAAGRycy9kb3ducmV2LnhtbESPzWoCQRCE74G8w9BCbnFWD8GsjmIkQpJD8Pfgrdlp&#10;d9bs9Cw7Hd349JlAwGNRVV9Rk1nna3WmNlaBDQz6GSjiItiKSwO77fJxBCoKssU6MBn4oQiz6f3d&#10;BHMbLrym80ZKlSAcczTgRJpc61g48hj7oSFO3jG0HiXJttS2xUuC+1oPs+xJe6w4LThsaOGo+Np8&#10;ewOr6uX0+bHcj67vq8VByL1eRe+Meeh18zEooU5u4f/2mzXwPIS/L+kH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42PcYAAADbAAAADwAAAAAAAAAAAAAAAACYAgAAZHJz&#10;L2Rvd25yZXYueG1sUEsFBgAAAAAEAAQA9QAAAIsDAAAAAA==&#10;" strokeweight="2.25pt">
                      <v:textbox inset="0,0,0,0">
                        <w:txbxContent>
                          <w:p w:rsidR="000D6960" w:rsidRPr="00E142F6" w:rsidRDefault="000D6960" w:rsidP="00E142F6">
                            <w:pPr>
                              <w:pStyle w:val="11"/>
                              <w:rPr>
                                <w:sz w:val="32"/>
                                <w:szCs w:val="32"/>
                              </w:rPr>
                            </w:pPr>
                            <w:r w:rsidRPr="00E142F6">
                              <w:rPr>
                                <w:sz w:val="32"/>
                                <w:szCs w:val="32"/>
                              </w:rPr>
                              <w:t xml:space="preserve">ФГОБУ ВПО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СибГУТИ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Text Box 292" o:spid="_x0000_s1076" type="#_x0000_t202" style="position:absolute;left:4667;top:13697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TpsYA&#10;AADbAAAADwAAAGRycy9kb3ducmV2LnhtbESPQUvDQBSE74L/YXmCt3ajgtS0m6DFgnootdZDb4/s&#10;MxvNvg3ZZxv767uFgsdhZr5hZuXgW7WjPjaBDdyMM1DEVbAN1wY2H4vRBFQUZIttYDLwRxHK4vJi&#10;hrkNe36n3VpqlSAcczTgRLpc61g58hjHoSNO3lfoPUqSfa1tj/sE962+zbJ77bHhtOCwo7mj6mf9&#10;6w2smqfv5dvic3J4Xc23Qu75IHpjzPXV8DgFJTTIf/jcfrEGHu7g9CX9AF0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KTpsYAAADbAAAADwAAAAAAAAAAAAAAAACYAgAAZHJz&#10;L2Rvd25yZXYueG1sUEsFBgAAAAAEAAQA9QAAAIsDAAAAAA==&#10;" strokeweight="2.25pt">
                      <v:textbox inset="0,0,0,0">
                        <w:txbxContent>
                          <w:p w:rsidR="000D6960" w:rsidRPr="005C6C88" w:rsidRDefault="000D6960" w:rsidP="00981360">
                            <w:pPr>
                              <w:pStyle w:val="11"/>
                              <w:rPr>
                                <w:sz w:val="22"/>
                                <w:szCs w:val="22"/>
                              </w:rPr>
                            </w:pPr>
                            <w:r w:rsidRPr="005C6C8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C6C88">
                              <w:rPr>
                                <w:sz w:val="22"/>
                                <w:szCs w:val="22"/>
                              </w:rPr>
                              <w:instrText xml:space="preserve"> DOCPROPERTY  название  \* </w:instrTex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>CHAR</w:instrText>
                            </w:r>
                            <w:r w:rsidRPr="005C6C88">
                              <w:rPr>
                                <w:sz w:val="22"/>
                                <w:szCs w:val="22"/>
                              </w:rPr>
                              <w:instrText xml:space="preserve">FORMAT </w:instrText>
                            </w:r>
                            <w:r w:rsidRPr="005C6C88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Название дипломного проекта</w:t>
                            </w:r>
                            <w:r w:rsidRPr="005C6C88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293" o:spid="_x0000_s1077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LhMQA&#10;AADbAAAADwAAAGRycy9kb3ducmV2LnhtbESPQWvCQBSE74X+h+UJvRTdVEvU1FWkIAS81GgPvT2y&#10;r9lg9m3Irhr/vSsIHoeZ+YZZrHrbiDN1vnas4GOUgCAuna65UnDYb4YzED4ga2wck4IreVgtX18W&#10;mGl34R2di1CJCGGfoQITQptJ6UtDFv3ItcTR+3edxRBlV0nd4SXCbSPHSZJKizXHBYMtfRsqj8XJ&#10;KjjxrvihSa7T9yv/GTme5r/rrVJvg379BSJQH57hRzvXCua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S4TEAAAA2wAAAA8AAAAAAAAAAAAAAAAAmAIAAGRycy9k&#10;b3ducmV2LnhtbFBLBQYAAAAABAAEAPUAAACJAwAAAAA=&#10;" strokeweight="2.25pt">
                      <v:textbox inset="0,0,0,0">
                        <w:txbxContent>
                          <w:p w:rsidR="000D6960" w:rsidRPr="00A3092E" w:rsidRDefault="000D6960" w:rsidP="009E3291">
                            <w:pPr>
                              <w:spacing w:before="160"/>
                              <w:jc w:val="center"/>
                              <w:rPr>
                                <w:rFonts w:ascii="GOST type A" w:hAnsi="GOST type A"/>
                                <w:noProof/>
                                <w:sz w:val="36"/>
                                <w:szCs w:val="36"/>
                              </w:rPr>
                            </w:pPr>
                            <w:r w:rsidRPr="00A3092E">
                              <w:rPr>
                                <w:rFonts w:ascii="GOST type A" w:hAnsi="GOST type A"/>
                                <w:noProof/>
                                <w:sz w:val="36"/>
                                <w:szCs w:val="36"/>
                              </w:rPr>
                              <w:t>ФИВТ.</w:t>
                            </w:r>
                            <w:r w:rsidRPr="00A3092E">
                              <w:rPr>
                                <w:rFonts w:ascii="GOST type A" w:hAnsi="GOST type A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XXXXX.001 </w:t>
                            </w:r>
                            <w:r w:rsidRPr="00A3092E">
                              <w:rPr>
                                <w:rFonts w:ascii="GOST type A" w:hAnsi="GOST type A"/>
                                <w:noProof/>
                                <w:sz w:val="36"/>
                                <w:szCs w:val="36"/>
                              </w:rPr>
                              <w:t>ПЗ</w:t>
                            </w:r>
                          </w:p>
                          <w:p w:rsidR="000D6960" w:rsidRDefault="000D6960"/>
                          <w:p w:rsidR="000D6960" w:rsidRDefault="000D6960" w:rsidP="005D02C1"/>
                          <w:p w:rsidR="000D6960" w:rsidRDefault="000D6960" w:rsidP="00FD4416"/>
                          <w:p w:rsidR="000D6960" w:rsidRDefault="000D6960" w:rsidP="00FD4416"/>
                          <w:p w:rsidR="000D6960" w:rsidRDefault="000D6960" w:rsidP="0047500F"/>
                          <w:p w:rsidR="000D6960" w:rsidRDefault="000D6960" w:rsidP="0047500F"/>
                          <w:p w:rsidR="000D6960" w:rsidRDefault="000D6960" w:rsidP="0047500F"/>
                        </w:txbxContent>
                      </v:textbox>
                    </v:shape>
                  </v:group>
                  <v:group id="Group 294" o:spid="_x0000_s1078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295" o:spid="_x0000_s1079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group id="Group 296" o:spid="_x0000_s108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Text Box 297" o:spid="_x0000_s108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BgcAA&#10;AADbAAAADwAAAGRycy9kb3ducmV2LnhtbERPTYvCMBC9C/sfwix4EZuq4K5do4ggFLxo3T14G5qx&#10;KdtMShO1/ntzEDw+3vdy3dtG3KjztWMFkyQFQVw6XXOl4Pe0G3+D8AFZY+OYFDzIw3r1MVhipt2d&#10;j3QrQiViCPsMFZgQ2kxKXxqy6BPXEkfu4jqLIcKukrrDewy3jZym6VxarDk2GGxpa6j8L65WwZWP&#10;xYFmuZ6PHnw2cvqV/232Sg0/+80PiEB9eItf7lwrWMS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ZBgcAAAADbAAAADwAAAAAAAAAAAAAAAACYAgAAZHJzL2Rvd25y&#10;ZXYueG1sUEsFBgAAAAAEAAQA9QAAAIUDAAAAAA==&#10;" strokeweight="2.25pt">
                          <v:textbox inset="0,0,0,0"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3D4EB9">
                                  <w:t>И</w:t>
                                </w:r>
                                <w:r w:rsidRPr="0047560E">
                                  <w:t>зм.</w:t>
                                </w:r>
                              </w:p>
                              <w:p w:rsidR="000D6960" w:rsidRPr="0032083A" w:rsidRDefault="000D6960" w:rsidP="003D4EB9">
                                <w:pPr>
                                  <w:pStyle w:val="a5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298" o:spid="_x0000_s108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kGsMA&#10;AADbAAAADwAAAGRycy9kb3ducmV2LnhtbESPQYvCMBSE78L+h/AW9iKaroKr1SgiCAUvWteDt0fz&#10;bMo2L6WJWv/9RhA8DjPzDbNYdbYWN2p95VjB9zABQVw4XXGp4Pe4HUxB+ICssXZMCh7kYbX86C0w&#10;1e7OB7rloRQRwj5FBSaEJpXSF4Ys+qFriKN3ca3FEGVbSt3iPcJtLUdJMpEWK44LBhvaGCr+8qtV&#10;cOVDvqdxpif9B5+NHP1kp/VOqa/Pbj0HEagL7/CrnWkFs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kGsMAAADbAAAADwAAAAAAAAAAAAAAAACYAgAAZHJzL2Rv&#10;d25yZXYueG1sUEsFBgAAAAAEAAQA9QAAAIgDAAAAAA==&#10;" strokeweight="2.25pt">
                          <v:textbox inset="0,0,0,0"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№ докум.</w:t>
                                </w: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299" o:spid="_x0000_s108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JosQA&#10;AADcAAAADwAAAGRycy9kb3ducmV2LnhtbESPQWvCQBCF7wX/wzJCL6VuVNCSuooIhUAvGvXQ25Ad&#10;s8HsbMiuGv9951DobYb35r1vVpvBt+pOfWwCG5hOMlDEVbAN1wZOx6/3D1AxIVtsA5OBJ0XYrEcv&#10;K8xtePCB7mWqlYRwzNGAS6nLtY6VI49xEjpi0S6h95hk7Wtte3xIuG/1LMsW2mPD0uCwo52j6lre&#10;vIEbH8o9zQu7eHvyj9OzZXHefhvzOh62n6ASDenf/HddWMH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iaLEAAAA3AAAAA8AAAAAAAAAAAAAAAAAmAIAAGRycy9k&#10;b3ducmV2LnhtbFBLBQYAAAAABAAEAPUAAACJAwAAAAA=&#10;" strokeweight="2.25pt">
                          <v:textbox inset="0,0,0,0"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Лист</w:t>
                                </w:r>
                              </w:p>
                              <w:p w:rsidR="000D6960" w:rsidRPr="0032083A" w:rsidRDefault="000D6960" w:rsidP="003D4EB9">
                                <w:pPr>
                                  <w:pStyle w:val="a5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300" o:spid="_x0000_s108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sOcMA&#10;AADcAAAADwAAAGRycy9kb3ducmV2LnhtbERPPWvDMBDdA/0P4gpdQiMnBTe4UUIoFAxdaicdsh3W&#10;1TK1TsaSY/vfV4VAtnu8z9sdJtuKK/W+caxgvUpAEFdON1wrOJ8+nrcgfEDW2DomBTN5OOwfFjvM&#10;tBu5oGsZahFD2GeowITQZVL6ypBFv3IdceR+XG8xRNjXUvc4xnDbyk2SpNJiw7HBYEfvhqrfcrAK&#10;Bi7KL3rJdbqc+WLk5jX/Pn4q9fQ4Hd9ABJrCXXxz5zrOT9bw/0y8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8sOcMAAADcAAAADwAAAAAAAAAAAAAAAACYAgAAZHJzL2Rv&#10;d25yZXYueG1sUEsFBgAAAAAEAAQA9QAAAIgDAAAAAA==&#10;" strokeweight="2.25pt">
                          <v:textbox inset="0,0,0,0"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Подп.</w:t>
                                </w: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  <v:shape id="Text Box 301" o:spid="_x0000_s108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yTsEA&#10;AADcAAAADwAAAGRycy9kb3ducmV2LnhtbERPTYvCMBC9C/sfwgheRFMruNI1iiwIBS9adw97G5rZ&#10;pthMShO1/nsjCN7m8T5nteltI67U+dqxgtk0AUFcOl1zpeDntJssQfiArLFxTAru5GGz/hisMNPu&#10;xke6FqESMYR9hgpMCG0mpS8NWfRT1xJH7t91FkOEXSV1h7cYbhuZJslCWqw5Nhhs6dtQeS4uVsGF&#10;j8WB5rlejO/8Z2T6mf9u90qNhv32C0SgPrzFL3eu4/wkh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sk7BAAAA3AAAAA8AAAAAAAAAAAAAAAAAmAIAAGRycy9kb3du&#10;cmV2LnhtbFBLBQYAAAAABAAEAPUAAACGAwAAAAA=&#10;" strokeweight="2.25pt">
                          <v:textbox inset="0,0,0,0"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Дата</w:t>
                                </w:r>
                              </w:p>
                              <w:p w:rsidR="000D6960" w:rsidRDefault="000D6960"/>
                              <w:p w:rsidR="000D6960" w:rsidRDefault="000D6960" w:rsidP="005D02C1"/>
                              <w:p w:rsidR="000D6960" w:rsidRDefault="000D6960" w:rsidP="00FD4416"/>
                              <w:p w:rsidR="000D6960" w:rsidRDefault="000D6960" w:rsidP="00FD4416"/>
                              <w:p w:rsidR="000D6960" w:rsidRDefault="000D6960" w:rsidP="0047500F"/>
                              <w:p w:rsidR="000D6960" w:rsidRDefault="000D6960" w:rsidP="0047500F"/>
                              <w:p w:rsidR="000D6960" w:rsidRDefault="000D6960" w:rsidP="0047500F"/>
                            </w:txbxContent>
                          </v:textbox>
                        </v:shape>
                      </v:group>
                      <v:group id="Group 302" o:spid="_x0000_s108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Group 303" o:spid="_x0000_s108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group id="Group 304" o:spid="_x0000_s108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Text Box 305" o:spid="_x0000_s108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zmcIA&#10;AADcAAAADwAAAGRycy9kb3ducmV2LnhtbERPTWsCMRC9F/wPYQRvNWtFW1ajiLToqYvbHnocNuNm&#10;dTNZktRd/31TKPQ2j/c56+1gW3EjHxrHCmbTDARx5XTDtYLPj7fHFxAhImtsHZOCOwXYbkYPa8y1&#10;6/lEtzLWIoVwyFGBibHLpQyVIYth6jrixJ2dtxgT9LXUHvsUblv5lGVLabHh1GCwo72h6lp+WwWF&#10;GU7vl/4rFBfyxbw/dOb1eaHUZDzsViAiDfFf/Oc+6jQ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TOZ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D45635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DOCPROPERTY  Студ.ФИО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0D6960">
                                      <w:t>Иванов И.И.</w: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v:textbox>
                            </v:shape>
                            <v:shape id="Text Box 306" o:spid="_x0000_s109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WAsIA&#10;AADcAAAADwAAAGRycy9kb3ducmV2LnhtbERPTWsCMRC9F/wPYYTeataKVVajSKnUUxetB4/DZtys&#10;biZLkrrrvzeFQm/zeJ+zXPe2ETfyoXasYDzKQBCXTtdcKTh+b1/mIEJE1tg4JgV3CrBeDZ6WmGvX&#10;8Z5uh1iJFMIhRwUmxjaXMpSGLIaRa4kTd3beYkzQV1J77FK4beRrlr1JizWnBoMtvRsqr4cfq6Aw&#10;/f7r0p1CcSFfTLrP1nzMpko9D/vNAkSkPv6L/9w7neZnM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ZYC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proofErr w:type="spellStart"/>
                                    <w:r w:rsidRPr="00315F65">
                                      <w:t>Разраб</w:t>
                                    </w:r>
                                    <w:proofErr w:type="spellEnd"/>
                                    <w:r w:rsidRPr="00315F65">
                                      <w:t>.</w:t>
                                    </w:r>
                                  </w:p>
                                  <w:p w:rsidR="000D6960" w:rsidRDefault="000D6960"/>
                                  <w:p w:rsidR="000D6960" w:rsidRDefault="000D6960" w:rsidP="005D02C1"/>
                                  <w:p w:rsidR="000D6960" w:rsidRDefault="000D6960" w:rsidP="00FD4416"/>
                                  <w:p w:rsidR="000D6960" w:rsidRDefault="000D6960" w:rsidP="00FD4416"/>
                                  <w:p w:rsidR="000D6960" w:rsidRDefault="000D6960" w:rsidP="0047500F"/>
                                  <w:p w:rsidR="000D6960" w:rsidRDefault="000D6960" w:rsidP="0047500F"/>
                                  <w:p w:rsidR="000D6960" w:rsidRDefault="000D6960" w:rsidP="0047500F"/>
                                </w:txbxContent>
                              </v:textbox>
                            </v:shape>
                            <v:shape id="Text Box 307" o:spid="_x0000_s109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CcM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bT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gJwxQAAANwAAAAPAAAAAAAAAAAAAAAAAJgCAABkcnMv&#10;ZG93bnJldi54bWxQSwUGAAAAAAQABAD1AAAAig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308" o:spid="_x0000_s109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309" o:spid="_x0000_s109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<v:shape id="Text Box 310" o:spid="_x0000_s109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9MMIA&#10;AADcAAAADwAAAGRycy9kb3ducmV2LnhtbERPS2sCMRC+F/wPYYTeanYrbWU1ihSlPXXxcfA4bMbN&#10;6mayJNHd/vumUOhtPr7nLFaDbcWdfGgcK8gnGQjiyumGawXHw/ZpBiJEZI2tY1LwTQFWy9HDAgvt&#10;et7RfR9rkUI4FKjAxNgVUobKkMUwcR1x4s7OW4wJ+lpqj30Kt618zrJXabHh1GCwo3dD1XV/swpK&#10;M+y+Lv0plBfy5bT/6Mzm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0w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D45635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DOCPROPERTY  Рук.ФИО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0D6960">
                                      <w:t>Петров П.П.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Text Box 311" o:spid="_x0000_s109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jR8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0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6NH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r w:rsidRPr="00315F65"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312" o:spid="_x0000_s109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3MIA&#10;AADcAAAADwAAAGRycy9kb3ducmV2LnhtbERPTWsCMRC9F/wPYQRvNWultaxGEanoqYvag8dhM92s&#10;3UyWJLrrv28KBW/zeJ+zWPW2ETfyoXasYDLOQBCXTtdcKfg6bZ/fQYSIrLFxTAruFGC1HDwtMNeu&#10;4wPdjrESKYRDjgpMjG0uZSgNWQxj1xIn7tt5izFBX0ntsUvhtpEvWfYmLdacGgy2tDFU/hyvVkFh&#10;+sPnpTuH4kK+mHa71nzMXpUaDfv1HESkPj7E/+69TvMnU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wbc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313" o:spid="_x0000_s109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qM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R/+gT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6o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314" o:spid="_x0000_s109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<v:shape id="Text Box 315" o:spid="_x0000_s109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lRMIA&#10;AADcAAAADwAAAGRycy9kb3ducmV2LnhtbERPTWsCMRC9C/6HMEJvmrWlWlajiFTsqYvag8dhM92s&#10;3UyWJLrrv28KBW/zeJ+zXPe2ETfyoXasYDrJQBCXTtdcKfg67cZvIEJE1tg4JgV3CrBeDQdLzLXr&#10;+EC3Y6xECuGQowITY5tLGUpDFsPEtcSJ+3beYkzQV1J77FK4beRzls2kxZpTg8GWtobKn+PVKihM&#10;f/i8dOdQXMgXL92+Ne/zV6WeRv1mASJSHx/if/eHTvOn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KVE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D45635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DOCPROPERTY  Рец.ФИО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0D6960">
                                      <w:t>Сидоров С.С.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Text Box 316" o:spid="_x0000_s110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A3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0fT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Df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proofErr w:type="spellStart"/>
                                    <w:r w:rsidRPr="00315F65">
                                      <w:t>Реценз</w:t>
                                    </w:r>
                                    <w:proofErr w:type="spellEnd"/>
                                    <w:r w:rsidRPr="00315F65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317" o:spid="_x0000_s110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UrcUA&#10;AADcAAAADwAAAGRycy9kb3ducmV2LnhtbESPQU/DMAyF75P4D5GRuG3pQGOoLJsQArHTqg0OHK3G&#10;NB2NUyVh7f79fJjEzdZ7fu/zajP6Tp0opjawgfmsAEVcB9tyY+Dr8336BCplZItdYDJwpgSb9c1k&#10;haUNA+/pdMiNkhBOJRpwOfel1ql25DHNQk8s2k+IHrOssdE24iDhvtP3RfGoPbYsDQ57enVU/x7+&#10;vIHKjfvdcfhO1ZFi9TB89O5tuTDm7nZ8eQaVacz/5uv11gr+XG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5StxQAAANwAAAAPAAAAAAAAAAAAAAAAAJgCAABkcnMv&#10;ZG93bnJldi54bWxQSwUGAAAAAAQABAD1AAAAig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318" o:spid="_x0000_s110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xNsIA&#10;AADcAAAADwAAAGRycy9kb3ducmV2LnhtbERPTWsCMRC9C/6HMEJvmtVSW7dGEWlpTy7aHjwOm+lm&#10;dTNZktTd/vtGELzN433Oct3bRlzIh9qxgukkA0FcOl1zpeD76338AiJEZI2NY1LwRwHWq+Fgibl2&#10;He/pcoiVSCEcclRgYmxzKUNpyGKYuJY4cT/OW4wJ+kpqj10Kt42cZdlcWqw5NRhsaWuoPB9+rYLC&#10;9PvdqTuG4kS+eOw+WvP2/KTUw6jfvIKI1Me7+Ob+1Gn+dAH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zE2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319" o:spid="_x0000_s110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shape id="Text Box 320" o:spid="_x0000_s110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3jc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2fj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feN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DOCPROPERTY  Нормокнтр.ФИО  \* MERGEFORMAT </w:instrText>
                                    </w:r>
                                    <w:r>
                                      <w:fldChar w:fldCharType="separate"/>
                                    </w:r>
                                    <w:proofErr w:type="spellStart"/>
                                    <w:r>
                                      <w:t>Гонцова</w:t>
                                    </w:r>
                                    <w:proofErr w:type="spellEnd"/>
                                    <w:r>
                                      <w:t xml:space="preserve"> А.В.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Text Box 321" o:spid="_x0000_s110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p+sIA&#10;AADcAAAADwAAAGRycy9kb3ducmV2LnhtbERPTWsCMRC9C/0PYQq9abYrtrI1iojSnly0PXgcNtPN&#10;2s1kSaK7/fdGKPQ2j/c5i9VgW3ElHxrHCp4nGQjiyumGawVfn7vxHESIyBpbx6TglwKslg+jBRba&#10;9Xyg6zHWIoVwKFCBibErpAyVIYth4jrixH07bzEm6GupPfYp3LYyz7IXabHh1GCwo42h6ud4sQpK&#10;Mxz25/4UyjP5ctq/d2b7OlPq6XFYv4GINMR/8Z/7Q6f5eQ7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2n6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r w:rsidRPr="00315F65"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322" o:spid="_x0000_s110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MYcIA&#10;AADcAAAADwAAAGRycy9kb3ducmV2LnhtbERPS2sCMRC+F/wPYYTealalVVajSKm0py4+Dh6HzbhZ&#10;3UyWJLrbf98UCt7m43vOct3bRtzJh9qxgvEoA0FcOl1zpeB42L7MQYSIrLFxTAp+KMB6NXhaYq5d&#10;xzu672MlUgiHHBWYGNtcylAashhGriVO3Nl5izFBX0ntsUvhtpGTLHuTFmtODQZbejdUXvc3q6Aw&#10;/e770p1CcSFfTLvP1nzMXpV6HvabBYhIfXyI/91fOs2fT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8xh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323" o:spid="_x0000_s110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UFcIA&#10;AADcAAAADwAAAGRycy9kb3ducmV2LnhtbERPTWsCMRC9F/wPYYTealZtrWyNImKppy5qDx6HzXSz&#10;upksSepu/70pFLzN433OYtXbRlzJh9qxgvEoA0FcOl1zpeDr+P40BxEissbGMSn4pQCr5eBhgbl2&#10;He/peoiVSCEcclRgYmxzKUNpyGIYuZY4cd/OW4wJ+kpqj10Kt42cZNlMWqw5NRhsaWOovBx+rILC&#10;9PvPc3cKxZl8Me0+WrN9fVHqcdiv30BE6uNd/O/e6TR/8gx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lQV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324" o:spid="_x0000_s110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<v:shape id="Text Box 325" o:spid="_x0000_s110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+cIA&#10;AADcAAAADwAAAGRycy9kb3ducmV2LnhtbERPTWsCMRC9C/6HMEJvmtVSLatRpFTsqYvag8dhM92s&#10;3UyWJLrrv28KBW/zeJ+z2vS2ETfyoXasYDrJQBCXTtdcKfg67cavIEJE1tg4JgV3CrBZDwcrzLXr&#10;+EC3Y6xECuGQowITY5tLGUpDFsPEtcSJ+3beYkzQV1J77FK4beQsy+bSYs2pwWBLb4bKn+PVKihM&#10;f/i8dOdQXMgXz92+Ne+LF6WeRv12CSJSHx/if/eHTvNn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/5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DOCPROPERTY  Каф.Зав.ФИО  \* MERGEFORMAT </w:instrText>
                                    </w:r>
                                    <w:r>
                                      <w:fldChar w:fldCharType="separate"/>
                                    </w:r>
                                    <w:proofErr w:type="spellStart"/>
                                    <w:r>
                                      <w:t>Мамойленко</w:t>
                                    </w:r>
                                    <w:proofErr w:type="spellEnd"/>
                                    <w:r>
                                      <w:t xml:space="preserve"> С.Н.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Text Box 326" o:spid="_x0000_s111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KYsMA&#10;AADcAAAADwAAAGRycy9kb3ducmV2LnhtbERPS2sCMRC+F/wPYQRvNVtL3bIapRSLPXXxcehx2Iyb&#10;tZvJkkR3+++bguBtPr7nLNeDbcWVfGgcK3iaZiCIK6cbrhUcDx+PryBCRNbYOiYFvxRgvRo9LLHQ&#10;rucdXfexFimEQ4EKTIxdIWWoDFkMU9cRJ+7kvMWYoK+l9tincNvKWZbNpcWGU4PBjt4NVT/7i1VQ&#10;mmH3de6/Q3kmXz73285s8helJuPhbQEi0hDv4pv7U6f5s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KYsMAAADcAAAADwAAAAAAAAAAAAAAAACYAgAAZHJzL2Rv&#10;d25yZXYueG1sUEsFBgAAAAAEAAQA9QAAAIgDAAAAAA==&#10;" strokeweight="1pt">
                              <v:textbox inset="0,0,0,0">
                                <w:txbxContent>
                                  <w:p w:rsidR="000D6960" w:rsidRPr="00315F65" w:rsidRDefault="000D6960" w:rsidP="003D4EB9">
                                    <w:pPr>
                                      <w:pStyle w:val="a5"/>
                                    </w:pPr>
                                    <w:r w:rsidRPr="00315F65"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327" o:spid="_x0000_s111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eEMUA&#10;AADcAAAADwAAAGRycy9kb3ducmV2LnhtbESPQU/DMAyF70j8h8hI3FjKpjFUlk0IbYLTqg0OHK3G&#10;NB2NUyXZWv79fJjEzdZ7fu/zcj36Tp0ppjawgcdJAYq4DrblxsDX5/bhGVTKyBa7wGTgjxKsV7c3&#10;SyxtGHhP50NulIRwKtGAy7kvtU61I49pEnpi0X5C9JhljY22EQcJ952eFsWT9tiyNDjs6c1R/Xs4&#10;eQOVG/e74/CdqiPFaja8926zmBtzfze+voDKNOZ/8/X6wwr+VGj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14QxQAAANwAAAAPAAAAAAAAAAAAAAAAAJgCAABkcnMv&#10;ZG93bnJldi54bWxQSwUGAAAAAAQABAD1AAAAig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328" o:spid="_x0000_s111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7i8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ZA5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/uLwgAAANwAAAAPAAAAAAAAAAAAAAAAAJgCAABkcnMvZG93&#10;bnJldi54bWxQSwUGAAAAAAQABAD1AAAAhwMAAAAA&#10;" strokeweight="1pt">
                              <v:textbox inset="0,0,0,0">
                                <w:txbxContent>
                                  <w:p w:rsidR="000D6960" w:rsidRPr="009E3291" w:rsidRDefault="000D6960" w:rsidP="003D4EB9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329" o:spid="_x0000_s1113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cN8gAAADcAAAADwAAAGRycy9kb3ducmV2LnhtbESPT2vCQBDF74LfYRmhF9FNVdqSukrR&#10;1j9QCmoPPY7ZMQlmZ0N2q/Hbdw5Cb/OY93vzZjpvXaUu1ITSs4HHYQKKOPO25NzA9+Fj8AIqRGSL&#10;lWcycKMA81m3M8XU+ivv6LKPuZIQDikaKGKsU61DVpDDMPQ1sexOvnEYRTa5tg1eJdxVepQkT9ph&#10;yXKhwJoWBWXn/a+TGsvJYXs7rlfPX++L7PO0nfSTzY8xD7327RVUpDb+m+/0xgo3lvryjEy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6LcN8gAAADcAAAADwAAAAAA&#10;AAAAAAAAAAChAgAAZHJzL2Rvd25yZXYueG1sUEsFBgAAAAAEAAQA+QAAAJYDAAAAAA==&#10;" strokeweight="2.25pt"/>
                        <v:line id="Line 330" o:spid="_x0000_s1114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5rMgAAADcAAAADwAAAGRycy9kb3ducmV2LnhtbESPW2vCQBCF3wX/wzIFX0rdeMFKzCrF&#10;1lZBCo0++DjNTi6YnQ3ZrcZ/3y0UfJvhnO/MmWTVmVpcqHWVZQWjYQSCOLO64kLB8bB5moNwHllj&#10;bZkU3MjBatnvJRhre+UvuqS+ECGEXYwKSu+bWEqXlWTQDW1DHLTctgZ9WNtC6havIdzUchxFM2mw&#10;4nChxIbWJWXn9MeEGq/Tw+72/fH+/Pm2zvb5bvoYbU9KDR66lwUIT52/m//prQ7cZAR/z4QJ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O55rMgAAADcAAAADwAAAAAA&#10;AAAAAAAAAAChAgAAZHJzL2Rvd25yZXYueG1sUEsFBgAAAAAEAAQA+QAAAJYDAAAAAA==&#10;" strokeweight="2.25pt"/>
                        <v:line id="Line 331" o:spid="_x0000_s1115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zn28cAAADcAAAADwAAAGRycy9kb3ducmV2LnhtbESPQWvCQBCF74L/YRnBS6kbrViJriJq&#10;rYIUqh48jtkxCWZnQ3bV+O+7QsHbDO99b96Mp7UpxI0ql1tW0O1EIIgTq3NOFRz2X+9DEM4jayws&#10;k4IHOZhOmo0xxtre+ZduO5+KEMIuRgWZ92UspUsyMug6tiQO2tlWBn1Yq1TqCu8h3BSyF0UDaTDn&#10;cCHDkuYZJZfd1YQai/5+8zh9rz5/lvNke97036L1Ual2q56NQHiq/cv8T6914D568HwmTC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POfbxwAAANwAAAAPAAAAAAAA&#10;AAAAAAAAAKECAABkcnMvZG93bnJldi54bWxQSwUGAAAAAAQABAD5AAAAlQMAAAAA&#10;" strokeweight="2.25pt"/>
                        <v:line id="Line 332" o:spid="_x0000_s1116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CQMgAAADcAAAADwAAAGRycy9kb3ducmV2LnhtbESPS2sCQRCE7wH/w9BCLiHO+sDIuqOI&#10;JkZBAlEPHtud3gfu9Cw7E13/fUYI5NZN1VddncxbU4krNa60rKDfi0AQp1aXnCs4Hj5eJyCcR9ZY&#10;WSYFd3Iwn3WeEoy1vfE3Xfc+FyGEXYwKCu/rWEqXFmTQ9WxNHLTMNgZ9WJtc6gZvIdxUchBFY2mw&#10;5HChwJqWBaWX/Y8JNVajw/Z+/ly/fb0v0122Hb1Em5NSz912MQXhqfX/5j96owM3HMLjmTCB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3BCQMgAAADcAAAADwAAAAAA&#10;AAAAAAAAAAChAgAAZHJzL2Rvd25yZXYueG1sUEsFBgAAAAAEAAQA+QAAAJYDAAAAAA==&#10;" strokeweight="2.25pt"/>
                        <v:line id="Line 333" o:spid="_x0000_s1117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aNMgAAADcAAAADwAAAGRycy9kb3ducmV2LnhtbESPW2vCQBCF3wv9D8sUfBHdaINK6ipF&#10;rRcoBS8PPk6zYxKanQ3ZVeO/dwWhbzOc8505M542phQXql1hWUGvG4EgTq0uOFNw2H91RiCcR9ZY&#10;WiYFN3Iwnby+jDHR9spbuux8JkIIuwQV5N5XiZQuzcmg69qKOGgnWxv0Ya0zqWu8hnBTyn4UDaTB&#10;gsOFHCua5ZT+7c4m1JjH+83td7Uc/ixm6fdpE7ej9VGp1lvz+QHCU+P/zU96rQP3HsPjmTCB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JnaNMgAAADcAAAADwAAAAAA&#10;AAAAAAAAAAChAgAAZHJzL2Rvd25yZXYueG1sUEsFBgAAAAAEAAQA+QAAAJYDAAAAAA==&#10;" strokeweight="2.25pt"/>
                      </v:group>
                    </v:group>
                    <v:group id="Group 334" o:spid="_x0000_s1118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group id="Group 335" o:spid="_x0000_s111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group id="Group 336" o:spid="_x0000_s112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shape id="Text Box 337" o:spid="_x0000_s112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IzcUA&#10;AADcAAAADwAAAGRycy9kb3ducmV2LnhtbESPQU/DMAyF70j8h8hIu7GUTWOoLJsQ2jROVBscOFqN&#10;aToap0qytfz7+YDEzdZ7fu/zajP6Tl0opjawgYdpAYq4DrblxsDnx+7+CVTKyBa7wGTglxJs1rc3&#10;KyxtGPhAl2NulIRwKtGAy7kvtU61I49pGnpi0b5D9JhljY22EQcJ952eFcWj9tiyNDjs6dVR/XM8&#10;ewOVGw/vp+ErVSeK1XzY9267XBgzuRtfnkFlGvO/+e/6zQr+XG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sjNxQAAANwAAAAPAAAAAAAAAAAAAAAAAJgCAABkcnMv&#10;ZG93bnJldi54bWxQSwUGAAAAAAQABAD1AAAAig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38" o:spid="_x0000_s112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tVsIA&#10;AADcAAAADwAAAGRycy9kb3ducmV2LnhtbERPTWsCMRC9F/wPYYTearaKVlejSGlpT120HjwOm3Gz&#10;djNZktRd/31TELzN433OatPbRlzIh9qxgudRBoK4dLrmSsHh+/1pDiJEZI2NY1JwpQCb9eBhhbl2&#10;He/oso+VSCEcclRgYmxzKUNpyGIYuZY4cSfnLcYEfSW1xy6F20aOs2wmLdacGgy29Gqo/Nn/WgWF&#10;6Xdf5+4YijP5YtJ9tObtZarU47DfLkFE6uNdfHN/6jR/soD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m1W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39" o:spid="_x0000_s112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3tsUA&#10;AADcAAAADwAAAGRycy9kb3ducmV2LnhtbESPT0/DMAzF70h8h8hI3FjKn7GpLJsQAsFpVccOO1qN&#10;aToap0rCWr49PiDtZus9v/fzajP5Xp0opi6wgdtZAYq4Cbbj1sD+8+1mCSplZIt9YDLwSwk268uL&#10;FZY2jFzTaZdbJSGcSjTgch5KrVPjyGOahYFYtK8QPWZZY6ttxFHCfa/viuJRe+xYGhwO9OKo+d79&#10;eAOVm+rtcTyk6kixuh/fB/e6mBtzfTU9P4HKNOWz+f/6wwr+g+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re2xQAAANwAAAAPAAAAAAAAAAAAAAAAAJgCAABkcnMv&#10;ZG93bnJldi54bWxQSwUGAAAAAAQABAD1AAAAig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0" o:spid="_x0000_s112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SLc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T/aQr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hIt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1" o:spid="_x0000_s112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WsIA&#10;AADcAAAADwAAAGRycy9kb3ducmV2LnhtbERPTWsCMRC9F/wPYYTealZtrWyNImKppy5qDx6HzXSz&#10;upksSepu/70pFLzN433OYtXbRlzJh9qxgvEoA0FcOl1zpeDr+P40BxEissbGMSn4pQCr5eBhgbl2&#10;He/peoiVSCEcclRgYmxzKUNpyGIYuZY4cd/OW4wJ+kpqj10Kt42cZNlMWqw5NRhsaWOovBx+rILC&#10;9PvPc3cKxZl8Me0+WrN9fVHqcdiv30BE6uNd/O/e6TT/eQJ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Ixa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42" o:spid="_x0000_s112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shape id="Text Box 343" o:spid="_x0000_s112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xtcIA&#10;AADcAAAADwAAAGRycy9kb3ducmV2LnhtbERPTWsCMRC9F/wPYQRvNVu1VVajiFjaUxetB4/DZtys&#10;3UyWJHW3/74pFLzN433OatPbRtzIh9qxgqdxBoK4dLrmSsHp8/VxASJEZI2NY1LwQwE268HDCnPt&#10;Oj7Q7RgrkUI45KjAxNjmUobSkMUwdi1x4i7OW4wJ+kpqj10Kt42cZNmLtFhzajDY0s5Q+XX8tgoK&#10;0x8+rt05FFfyxbR7a81+/qzUaNhvlyAi9fEu/ne/6zR/No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bG1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4" o:spid="_x0000_s112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ULsIA&#10;AADcAAAADwAAAGRycy9kb3ducmV2LnhtbERPTWsCMRC9F/wPYQRvNVutVVajiFjaUxetB4/DZtys&#10;3UyWJHW3/74pFLzN433OatPbRtzIh9qxgqdxBoK4dLrmSsHp8/VxASJEZI2NY1LwQwE268HDCnPt&#10;Oj7Q7RgrkUI45KjAxNjmUobSkMUwdi1x4i7OW4wJ+kpqj10Kt42cZNmLtFhzajDY0s5Q+XX8tgoK&#10;0x8+rt05FFfyxbR7a81+PlNqNOy3SxCR+ngX/7vfdZr/PI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RQu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5" o:spid="_x0000_s112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KWcIA&#10;AADcAAAADwAAAGRycy9kb3ducmV2LnhtbERPTWsCMRC9F/wPYQRvNVttVVajiFjaUxetB4/DZtys&#10;3UyWJHW3/74pCL3N433OatPbRtzIh9qxgqdxBoK4dLrmSsHp8/VxASJEZI2NY1LwQwE268HDCnPt&#10;Oj7Q7RgrkUI45KjAxNjmUobSkMUwdi1x4i7OW4wJ+kpqj10Kt42cZNlMWqw5NRhsaWeo/Dp+WwWF&#10;6Q8f1+4ciiv5Ytq9tWY/f1FqNOy3SxCR+vgvvrvfdZr/PI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4pZ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6" o:spid="_x0000_s113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vwsIA&#10;AADcAAAADwAAAGRycy9kb3ducmV2LnhtbERPTWsCMRC9F/wPYYTeatbaVlmNIkWxpy5aDx6HzbhZ&#10;3UyWJHW3/74pFLzN433OYtXbRtzIh9qxgvEoA0FcOl1zpeD4tX2agQgRWWPjmBT8UIDVcvCwwFy7&#10;jvd0O8RKpBAOOSowMba5lKE0ZDGMXEucuLPzFmOCvpLaY5fCbSOfs+xNWqw5NRhs6d1QeT18WwWF&#10;6fefl+4Uigv5YtLtWrOZvir1OOzXcxCR+ngX/7s/dJr/M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y/CwgAAANwAAAAPAAAAAAAAAAAAAAAAAJgCAABkcnMvZG93&#10;bnJldi54bWxQSwUGAAAAAAQABAD1AAAAhw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47" o:spid="_x0000_s113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7sMUA&#10;AADcAAAADwAAAGRycy9kb3ducmV2LnhtbESPT0/DMAzF70h8h8hI3FjKn7GpLJsQAsFpVccOO1qN&#10;aToap0rCWr49PiDtZus9v/fzajP5Xp0opi6wgdtZAYq4Cbbj1sD+8+1mCSplZIt9YDLwSwk268uL&#10;FZY2jFzTaZdbJSGcSjTgch5KrVPjyGOahYFYtK8QPWZZY6ttxFHCfa/viuJRe+xYGhwO9OKo+d79&#10;eAOVm+rtcTyk6kixuh/fB/e6mBtzfTU9P4HKNOWz+f/6wwr+g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LuwxQAAANwAAAAPAAAAAAAAAAAAAAAAAJgCAABkcnMv&#10;ZG93bnJldi54bWxQSwUGAAAAAAQABAD1AAAAigMAAAAA&#10;" strokeweight="1pt">
                            <v:textbox inset="0,0,0,0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48" o:spid="_x0000_s1132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          <v:line id="Line 349" o:spid="_x0000_s1133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mac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macUAAADcAAAADwAAAAAAAAAA&#10;AAAAAAChAgAAZHJzL2Rvd25yZXYueG1sUEsFBgAAAAAEAAQA+QAAAJMDAAAAAA==&#10;" strokeweight="2.25pt"/>
                      <v:line id="Line 350" o:spid="_x0000_s1134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9D8s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q/nM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9D8sIAAADcAAAADwAAAAAAAAAAAAAA&#10;AAChAgAAZHJzL2Rvd25yZXYueG1sUEsFBgAAAAAEAAQA+QAAAJADAAAAAA==&#10;" strokeweight="2.25pt"/>
                      <v:line id="Line 351" o:spid="_x0000_s1135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dhc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a/5v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3dhcIAAADcAAAADwAAAAAAAAAAAAAA&#10;AAChAgAAZHJzL2Rvd25yZXYueG1sUEsFBgAAAAAEAAQA+QAAAJADAAAAAA==&#10;" strokeweight="2.25pt"/>
                      <v:line id="Line 352" o:spid="_x0000_s1136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4Hs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9P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XgewQAAANwAAAAPAAAAAAAAAAAAAAAA&#10;AKECAABkcnMvZG93bnJldi54bWxQSwUGAAAAAAQABAD5AAAAjwMAAAAA&#10;" strokeweight="2.25pt"/>
                      <v:line id="Line 353" o:spid="_x0000_s1137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Default="000D696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0" w:rsidRDefault="000D6960">
    <w:r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226695</wp:posOffset>
              </wp:positionV>
              <wp:extent cx="6911975" cy="10246360"/>
              <wp:effectExtent l="15240" t="17145" r="16510" b="23495"/>
              <wp:wrapNone/>
              <wp:docPr id="3" name="Group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1975" cy="10246360"/>
                        <a:chOff x="567" y="284"/>
                        <a:chExt cx="11056" cy="16271"/>
                      </a:xfrm>
                    </wpg:grpSpPr>
                    <wpg:grpSp>
                      <wpg:cNvPr id="5" name="Group 2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6" name="Group 2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7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  <w:rPr>
                                    <w:szCs w:val="20"/>
                                  </w:rPr>
                                </w:pPr>
                                <w:r w:rsidRPr="0047560E">
                                  <w:rPr>
                                    <w:szCs w:val="20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47560E">
                                  <w:rPr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 xml:space="preserve">Инв. № </w:t>
                                </w:r>
                                <w:proofErr w:type="spellStart"/>
                                <w:r w:rsidRPr="0047560E">
                                  <w:t>дубл</w:t>
                                </w:r>
                                <w:proofErr w:type="spellEnd"/>
                                <w:r w:rsidRPr="0047560E">
                                  <w:t>.</w:t>
                                </w:r>
                              </w:p>
                              <w:p w:rsidR="000D6960" w:rsidRPr="0032083A" w:rsidRDefault="000D6960" w:rsidP="003D4EB9">
                                <w:pPr>
                                  <w:pStyle w:val="a5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proofErr w:type="spellStart"/>
                                <w:r w:rsidRPr="0047560E">
                                  <w:t>Взам</w:t>
                                </w:r>
                                <w:proofErr w:type="spellEnd"/>
                                <w:r w:rsidRPr="0047560E">
                                  <w:t>. инв. №</w:t>
                                </w:r>
                              </w:p>
                              <w:p w:rsidR="000D6960" w:rsidRPr="0032083A" w:rsidRDefault="000D6960" w:rsidP="003D4EB9">
                                <w:pPr>
                                  <w:pStyle w:val="a5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47560E" w:rsidRDefault="000D6960" w:rsidP="003D4EB9">
                                <w:pPr>
                                  <w:pStyle w:val="a5"/>
                                </w:pPr>
                                <w:r w:rsidRPr="0047560E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4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6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7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Default="000D6960" w:rsidP="003D4EB9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8" name="Rectangle 2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2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32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33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60" w:rsidRPr="0047560E" w:rsidRDefault="000D6960" w:rsidP="003D4EB9">
                                  <w:pPr>
                                    <w:pStyle w:val="a5"/>
                                  </w:pPr>
                                  <w:r w:rsidRPr="0047560E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34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60" w:rsidRPr="003D4EB9" w:rsidRDefault="000D6960" w:rsidP="003D4EB9">
                                  <w:pPr>
                                    <w:pStyle w:val="a5"/>
                                    <w:spacing w:before="120"/>
                                    <w:ind w:left="0"/>
                                    <w:jc w:val="center"/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D4EB9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D4EB9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3D4EB9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FE3623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3D4EB9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960" w:rsidRPr="009E3291" w:rsidRDefault="000D6960" w:rsidP="00E142F6">
                                <w:pPr>
                                  <w:spacing w:before="160"/>
                                  <w:ind w:firstLine="0"/>
                                  <w:jc w:val="center"/>
                                  <w:rPr>
                                    <w:noProof/>
                                  </w:rPr>
                                </w:pPr>
                                <w:r w:rsidRPr="00A3092E">
                                  <w:rPr>
                                    <w:rFonts w:ascii="GOST type A" w:hAnsi="GOST type A"/>
                                    <w:noProof/>
                                    <w:sz w:val="36"/>
                                    <w:szCs w:val="36"/>
                                  </w:rPr>
                                  <w:t>ФИВТ.</w:t>
                                </w:r>
                                <w:r w:rsidRPr="00A3092E">
                                  <w:rPr>
                                    <w:rFonts w:ascii="GOST type A" w:hAnsi="GOST type A"/>
                                    <w:noProof/>
                                    <w:sz w:val="36"/>
                                    <w:szCs w:val="36"/>
                                    <w:lang w:val="en-US"/>
                                  </w:rPr>
                                  <w:t xml:space="preserve">XXXXX.001 </w:t>
                                </w:r>
                                <w:r w:rsidRPr="00A3092E">
                                  <w:rPr>
                                    <w:rFonts w:ascii="GOST type A" w:hAnsi="GOST type A"/>
                                    <w:noProof/>
                                    <w:sz w:val="36"/>
                                    <w:szCs w:val="36"/>
                                  </w:rPr>
                                  <w:t>ПЗ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6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37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38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3D4EB9">
                                      <w:rPr>
                                        <w:rStyle w:val="a6"/>
                                      </w:rPr>
                                      <w:t>И</w:t>
                                    </w:r>
                                    <w:r w:rsidRPr="0047560E">
                                      <w:t>зм.</w:t>
                                    </w:r>
                                  </w:p>
                                  <w:p w:rsidR="000D6960" w:rsidRPr="00ED3EC0" w:rsidRDefault="000D6960" w:rsidP="003D4EB9">
                                    <w:pPr>
                                      <w:pStyle w:val="a5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D3EC0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10800" rIns="0" bIns="10800" anchor="t" anchorCtr="0" upright="1">
                                <a:noAutofit/>
                              </wps:bodyPr>
                            </wps:wsp>
                            <wps:wsp>
                              <wps:cNvPr id="39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3D4EB9">
                                      <w:rPr>
                                        <w:rStyle w:val="a6"/>
                                      </w:rPr>
                                      <w:t>№</w:t>
                                    </w:r>
                                    <w:r w:rsidRPr="0047560E">
                                      <w:t xml:space="preserve">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0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47560E"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1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47560E"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2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6960" w:rsidRPr="0047560E" w:rsidRDefault="000D6960" w:rsidP="003D4EB9">
                                    <w:pPr>
                                      <w:pStyle w:val="a5"/>
                                    </w:pPr>
                                    <w:r w:rsidRPr="0047560E"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44" name="Group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45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6" name="Text Box 2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2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2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2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Text Box 2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1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2" name="Text Box 2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2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2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2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2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6960" w:rsidRPr="009E3291" w:rsidRDefault="000D6960" w:rsidP="003D4EB9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7" name="Line 256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57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58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59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60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61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3" o:spid="_x0000_s1138" style="position:absolute;left:0;text-align:left;margin-left:31.2pt;margin-top:17.85pt;width:544.25pt;height:806.8pt;z-index:-25165875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">
              <v:group id="Group 214" o:spid="_x0000_s113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215" o:spid="_x0000_s114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14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0D6960" w:rsidRPr="0047560E" w:rsidRDefault="000D6960" w:rsidP="003D4EB9">
                          <w:pPr>
                            <w:pStyle w:val="a5"/>
                            <w:rPr>
                              <w:szCs w:val="20"/>
                            </w:rPr>
                          </w:pPr>
                          <w:r w:rsidRPr="0047560E">
                            <w:rPr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47560E">
                            <w:rPr>
                              <w:szCs w:val="20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217" o:spid="_x0000_s114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r w:rsidRPr="0047560E">
                            <w:t>Подп. и дата</w:t>
                          </w:r>
                        </w:p>
                      </w:txbxContent>
                    </v:textbox>
                  </v:shape>
                  <v:shape id="Text Box 218" o:spid="_x0000_s114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r w:rsidRPr="0047560E">
                            <w:t xml:space="preserve">Инв. № </w:t>
                          </w:r>
                          <w:proofErr w:type="spellStart"/>
                          <w:r w:rsidRPr="0047560E">
                            <w:t>дубл</w:t>
                          </w:r>
                          <w:proofErr w:type="spellEnd"/>
                          <w:r w:rsidRPr="0047560E">
                            <w:t>.</w:t>
                          </w:r>
                        </w:p>
                        <w:p w:rsidR="000D6960" w:rsidRPr="0032083A" w:rsidRDefault="000D6960" w:rsidP="003D4EB9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219" o:spid="_x0000_s114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proofErr w:type="spellStart"/>
                          <w:r w:rsidRPr="0047560E">
                            <w:t>Взам</w:t>
                          </w:r>
                          <w:proofErr w:type="spellEnd"/>
                          <w:r w:rsidRPr="0047560E">
                            <w:t>. инв. №</w:t>
                          </w:r>
                        </w:p>
                        <w:p w:rsidR="000D6960" w:rsidRPr="0032083A" w:rsidRDefault="000D6960" w:rsidP="003D4EB9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220" o:spid="_x0000_s114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pJcIA&#10;AADbAAAADwAAAGRycy9kb3ducmV2LnhtbERP22oCMRB9F/yHMIW+abZCbVnNii6VFiyWbvV92Mxe&#10;cDNZNqmmf98Igm9zONdZroLpxJkG11pW8DRNQBCXVrdcKzj8bCevIJxH1thZJgV/5GCVjUdLTLW9&#10;8DedC1+LGMIuRQWN930qpSsbMuimtieOXGUHgz7CoZZ6wEsMN52cJclcGmw5NjTYU95QeSp+jYJg&#10;Zm+b/a7OTbBfn6f8ffs8r45KPT6E9QKEp+Dv4pv7Q8f5L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Wkl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0D6960" w:rsidRPr="0047560E" w:rsidRDefault="000D6960" w:rsidP="003D4EB9">
                          <w:pPr>
                            <w:pStyle w:val="a5"/>
                          </w:pPr>
                          <w:r w:rsidRPr="0047560E"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21" o:spid="_x0000_s114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22" o:spid="_x0000_s114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77MEA&#10;AADbAAAADwAAAGRycy9kb3ducmV2LnhtbERPXWvCMBR9F/Yfwh3sTdMVJtIZxZXJBhNlbr5fmmtb&#10;bG5KkrXZvzcPgo+H871cR9OJgZxvLSt4nmUgiCurW64V/P5spwsQPiBr7CyTgn/ysF49TJZYaDvy&#10;Nw3HUIsUwr5ABU0IfSGlrxoy6Ge2J07c2TqDIUFXS+1wTOGmk3mWzaXBllNDgz2VDVWX459REE3+&#10;/rb/qksT7WF3KT+2L/PzSamnx7h5BREohrv45v7UCvK0Pn1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4O+z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0D6960" w:rsidRDefault="000D6960" w:rsidP="003D4EB9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23" o:spid="_x0000_s114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978QA&#10;AADb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Pe/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0D6960" w:rsidRDefault="000D6960" w:rsidP="003D4EB9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24" o:spid="_x0000_s114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dMQA&#10;AADb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IZ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mHT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0D6960" w:rsidRDefault="000D6960" w:rsidP="003D4EB9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25" o:spid="_x0000_s115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GA8QA&#10;AADbAAAADwAAAGRycy9kb3ducmV2LnhtbESP3WrCQBSE7wu+w3IE7+rGgKFE19AGpUKlpdreH7In&#10;P5g9G7JbXd++KxR6OczMN8y6CKYXFxpdZ1nBYp6AIK6s7rhR8HXaPT6BcB5ZY2+ZFNzIQbGZPKwx&#10;1/bKn3Q5+kZECLscFbTeD7mUrmrJoJvbgTh6tR0N+ijHRuoRrxFuepkmSSYNdhwXWhyobKk6H3+M&#10;gmDS7cv7W1OaYD8O5/J1t8zqb6Vm0/C8AuEp+P/wX3uvFaQ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BgP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0D6960" w:rsidRDefault="000D6960" w:rsidP="003D4EB9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26" o:spid="_x0000_s115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mMQA&#10;AADbAAAADwAAAGRycy9kb3ducmV2LnhtbESP3WrCQBSE7wu+w3IK3tVNA1qJrlKDotCi+NP7Q/aY&#10;BLNnQ3bV9e3dQqGXw8x8w0znwTTiRp2rLSt4HyQgiAuray4VnI6rtzEI55E1NpZJwYMczGe9lylm&#10;2t55T7eDL0WEsMtQQeV9m0npiooMuoFtiaN3tp1BH2VXSt3hPcJNI9MkGUmDNceFClvKKyouh6tR&#10;EEy6XGy/ytwEu/u+5OvVcHT+Uar/Gj4nIDwF/x/+a2+0gvQD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o5j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0D6960" w:rsidRDefault="000D6960" w:rsidP="003D4EB9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27" o:spid="_x0000_s1152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2ScIA&#10;AADbAAAADwAAAGRycy9kb3ducmV2LnhtbERPTWvCQBC9C/6HZQq9SN1UVGrqKhJa0J408eJtyE6T&#10;0Oxsmtlq+u+7h4LHx/tebwfXqiv10ng28DxNQBGX3jZcGTgX708voCQgW2w9k4FfEthuxqM1ptbf&#10;+ETXPFQqhrCkaKAOoUu1lrImhzL1HXHkPn3vMETYV9r2eIvhrtWzJFlqhw3Hhho7ymoqv/IfZwDd&#10;oZofvlcfuZzlbVFMsqNcMmMeH4bdK6hAQ7iL/917a2AWx8Yv8Q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DZJwgAAANsAAAAPAAAAAAAAAAAAAAAAAJgCAABkcnMvZG93&#10;bnJldi54bWxQSwUGAAAAAAQABAD1AAAAhwMAAAAA&#10;" strokeweight="2.25pt"/>
              <v:group id="Group 228" o:spid="_x0000_s1153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Rectangle 229" o:spid="_x0000_s1154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sksIA&#10;AADbAAAADwAAAGRycy9kb3ducmV2LnhtbERPTWvCQBC9C/0PyxS8iG6qttjUVUpQqJ7a6KW3ITtN&#10;QrOzaWbV9N+7B8Hj430v171r1Jk6qT0beJokoIgLb2suDRwP2/EClARki41nMvBPAuvVw2CJqfUX&#10;/qJzHkoVQ1hSNFCF0KZaS1GRQ5n4ljhyP75zGCLsSm07vMRw1+hpkrxohzXHhgpbyioqfvOTM4Bu&#10;V853f6/7XI6yeT6Msk/5zowZPvbvb6AC9eEuvrk/rIFZXB+/x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6ySwgAAANsAAAAPAAAAAAAAAAAAAAAAAJgCAABkcnMvZG93&#10;bnJldi54bWxQSwUGAAAAAAQABAD1AAAAhwMAAAAA&#10;" strokeweight="2.25pt"/>
                <v:group id="Group 230" o:spid="_x0000_s115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31" o:spid="_x0000_s115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232" o:spid="_x0000_s1157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BMcMA&#10;AADbAAAADwAAAGRycy9kb3ducmV2LnhtbESPwWrDMBBE74H+g9hCb7HcGJLgWjYmEOixTQJJb1tr&#10;a5taKyOpjvv3UaGQ4zAzb5iims0gJnK+t6zgOUlBEDdW99wqOB33yy0IH5A1DpZJwS95qMqHRYG5&#10;tld+p+kQWhEh7HNU0IUw5lL6piODPrEjcfS+rDMYonSt1A6vEW4GuUrTtTTYc1zocKRdR8334cco&#10;aI/uYzO9pfVKD5tPPF8ya2Wm1NPjXL+ACDSHe/i//aoVZBn8fY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BMcMAAADbAAAADwAAAAAAAAAAAAAAAACYAgAAZHJzL2Rv&#10;d25yZXYueG1sUEsFBgAAAAAEAAQA9QAAAIgDAAAAAA==&#10;" strokeweight="2.25pt">
                      <v:textbox inset=".5mm,.3mm,.5mm,.3mm">
                        <w:txbxContent>
                          <w:p w:rsidR="000D6960" w:rsidRPr="0047560E" w:rsidRDefault="000D6960" w:rsidP="003D4EB9">
                            <w:pPr>
                              <w:pStyle w:val="a5"/>
                            </w:pPr>
                            <w:r w:rsidRPr="0047560E">
                              <w:t>Лист</w:t>
                            </w:r>
                          </w:p>
                        </w:txbxContent>
                      </v:textbox>
                    </v:shape>
                    <v:shape id="Text Box 233" o:spid="_x0000_s1158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ZRcMA&#10;AADbAAAADwAAAGRycy9kb3ducmV2LnhtbESPQWvCQBSE74L/YXlCb2ajKU2JriKC4LFNCm1vr9ln&#10;Esy+DbtrTP99t1DocZiZb5jtfjK9GMn5zrKCVZKCIK6t7rhR8Fadls8gfEDW2FsmBd/kYb+bz7ZY&#10;aHvnVxrL0IgIYV+ggjaEoZDS1y0Z9IkdiKN3sc5giNI1Uju8R7jp5TpNn6TBjuNCiwMdW6qv5c0o&#10;aCr3mY8v6WGt+/wL3z8ya2Wm1MNiOmxABJrCf/ivfdYKsk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ZRcMAAADbAAAADwAAAAAAAAAAAAAAAACYAgAAZHJzL2Rv&#10;d25yZXYueG1sUEsFBgAAAAAEAAQA9QAAAIgDAAAAAA==&#10;" strokeweight="2.25pt">
                      <v:textbox inset=".5mm,.3mm,.5mm,.3mm">
                        <w:txbxContent>
                          <w:p w:rsidR="000D6960" w:rsidRPr="003D4EB9" w:rsidRDefault="000D6960" w:rsidP="003D4EB9">
                            <w:pPr>
                              <w:pStyle w:val="a5"/>
                              <w:spacing w:before="120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D4E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D4EB9">
                              <w:rPr>
                                <w:noProof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 w:rsidRPr="003D4E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E3623">
                              <w:rPr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Pr="003D4EB9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34" o:spid="_x0000_s1159" type="#_x0000_t202" style="position:absolute;left:4672;top:11413;width:6236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xc8YA&#10;AADbAAAADwAAAGRycy9kb3ducmV2LnhtbESPQUvDQBSE74L/YXmCN7tRsZS0m6DFgnootdZDb4/s&#10;MxvNvg3ZZxv767uFgsdhZr5hZuXgW7WjPjaBDdyOMlDEVbAN1wY2H4ubCagoyBbbwGTgjyKUxeXF&#10;DHMb9vxOu7XUKkE45mjAiXS51rFy5DGOQkecvK/Qe5Qk+1rbHvcJ7lt9l2Vj7bHhtOCwo7mj6mf9&#10;6w2smqfv5dvic3J4Xc23Qu75IHpjzPXV8DgFJTTIf/jcfrEG7h/g9CX9AF0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Hxc8YAAADbAAAADwAAAAAAAAAAAAAAAACYAgAAZHJz&#10;L2Rvd25yZXYueG1sUEsFBgAAAAAEAAQA9QAAAIsDAAAAAA==&#10;" strokeweight="2.25pt">
                    <v:textbox inset="0,0,0,0">
                      <w:txbxContent>
                        <w:p w:rsidR="000D6960" w:rsidRPr="009E3291" w:rsidRDefault="000D6960" w:rsidP="00E142F6">
                          <w:pPr>
                            <w:spacing w:before="160"/>
                            <w:ind w:firstLine="0"/>
                            <w:jc w:val="center"/>
                            <w:rPr>
                              <w:noProof/>
                            </w:rPr>
                          </w:pPr>
                          <w:r w:rsidRPr="00A3092E">
                            <w:rPr>
                              <w:rFonts w:ascii="GOST type A" w:hAnsi="GOST type A"/>
                              <w:noProof/>
                              <w:sz w:val="36"/>
                              <w:szCs w:val="36"/>
                            </w:rPr>
                            <w:t>ФИВТ.</w:t>
                          </w:r>
                          <w:r w:rsidRPr="00A3092E">
                            <w:rPr>
                              <w:rFonts w:ascii="GOST type A" w:hAnsi="GOST type A"/>
                              <w:noProof/>
                              <w:sz w:val="36"/>
                              <w:szCs w:val="36"/>
                              <w:lang w:val="en-US"/>
                            </w:rPr>
                            <w:t xml:space="preserve">XXXXX.001 </w:t>
                          </w:r>
                          <w:r w:rsidRPr="00A3092E">
                            <w:rPr>
                              <w:rFonts w:ascii="GOST type A" w:hAnsi="GOST type A"/>
                              <w:noProof/>
                              <w:sz w:val="36"/>
                              <w:szCs w:val="36"/>
                            </w:rPr>
                            <w:t>ПЗ</w:t>
                          </w:r>
                        </w:p>
                      </w:txbxContent>
                    </v:textbox>
                  </v:shape>
                  <v:group id="Group 235" o:spid="_x0000_s116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 236" o:spid="_x0000_s116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Text Box 237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eqMMA&#10;AADbAAAADwAAAGRycy9kb3ducmV2LnhtbERP3WrCMBS+H/gO4QjezXQOqnSmZQrOXbgxOx/g0Bzb&#10;YHNSmmi7Pf1yMfDy4/tfF6NtxY16bxwreJonIIgrpw3XCk7fu8cVCB+QNbaOScEPeSjyycMaM+0G&#10;PtKtDLWIIewzVNCE0GVS+qohi37uOuLInV1vMUTY11L3OMRw28pFkqTSouHY0GBH24aqS3m1Cpaf&#10;5eH3LV2azfg17A8fq216PBmlZtPx9QVEoDHcxf/ud63gOY6N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TeqMMAAADbAAAADwAAAAAAAAAAAAAAAACYAgAAZHJzL2Rv&#10;d25yZXYueG1sUEsFBgAAAAAEAAQA9QAAAIgDAAAAAA==&#10;" strokeweight="2.25pt">
                        <v:textbox inset="0,.3mm,0,.3mm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3D4EB9">
                                <w:rPr>
                                  <w:rStyle w:val="a6"/>
                                </w:rPr>
                                <w:t>И</w:t>
                              </w:r>
                              <w:r w:rsidRPr="0047560E">
                                <w:t>зм.</w:t>
                              </w:r>
                            </w:p>
                            <w:p w:rsidR="000D6960" w:rsidRPr="00ED3EC0" w:rsidRDefault="000D6960" w:rsidP="003D4EB9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D3EC0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38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5228MA&#10;AADbAAAADwAAAGRycy9kb3ducmV2LnhtbESPQWvCQBSE7wX/w/KE3upGA02NriJCoceaCNbbM/ua&#10;hGbfht1tkv57t1DocZiZb5jtfjKdGMj51rKC5SIBQVxZ3XKt4Fy+Pr2A8AFZY2eZFPyQh/1u9rDF&#10;XNuRTzQUoRYRwj5HBU0IfS6lrxoy6Be2J47ep3UGQ5SultrhGOGmk6skeZYGW44LDfZ0bKj6Kr6N&#10;grp012x4Tw4r3WU3vHyk1spUqcf5dNiACDSF//Bf+00rSN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5228MAAADbAAAADwAAAAAAAAAAAAAAAACYAgAAZHJzL2Rv&#10;d25yZXYueG1sUEsFBgAAAAAEAAQA9QAAAIgDAAAAAA==&#10;" strokeweight="2.25pt">
                        <v:textbox inset=".5mm,.3mm,.5mm,.3mm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3D4EB9">
                                <w:rPr>
                                  <w:rStyle w:val="a6"/>
                                </w:rPr>
                                <w:t>№</w:t>
                              </w:r>
                              <w:r w:rsidRPr="0047560E">
                                <w:t xml:space="preserve"> докум.</w:t>
                              </w:r>
                            </w:p>
                          </w:txbxContent>
                        </v:textbox>
                      </v:shape>
                      <v:shape id="Text Box 239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sO8AA&#10;AADbAAAADwAAAGRycy9kb3ducmV2LnhtbERPy2rCQBTdF/yH4QrdNRMTMSU6igiFLn1B2901c5uE&#10;Zu6EmWmMf+8sBJeH815tRtOJgZxvLSuYJSkI4srqlmsF59PH2zsIH5A1dpZJwY08bNaTlxWW2l75&#10;QMMx1CKGsC9RQRNCX0rpq4YM+sT2xJH7tc5giNDVUju8xnDTySxNF9Jgy7GhwZ52DVV/x3+joD65&#10;n2LYp9tMd8UFv75za2Wu1Ot03C5BBBrDU/xwf2oF87g+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KsO8AAAADbAAAADwAAAAAAAAAAAAAAAACYAgAAZHJzL2Rvd25y&#10;ZXYueG1sUEsFBgAAAAAEAAQA9QAAAIUDAAAAAA==&#10;" strokeweight="2.25pt">
                        <v:textbox inset=".5mm,.3mm,.5mm,.3mm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47560E"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40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JoMMA&#10;AADbAAAADwAAAGRycy9kb3ducmV2LnhtbESPQWvCQBSE74L/YXlCb7oxKVVSVxFB6LGNgnp7zb4m&#10;odm3YXebxH/vFgo9DjPzDbPZjaYVPTnfWFawXCQgiEurG64UnE/H+RqED8gaW8uk4E4edtvpZIO5&#10;tgN/UF+ESkQI+xwV1CF0uZS+rMmgX9iOOHpf1hkMUbpKaodDhJtWpknyIg02HBdq7OhQU/ld/BgF&#10;1cndVv17sk91u/rEyzWzVmZKPc3G/SuIQGP4D/+137SC5yX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4JoMMAAADbAAAADwAAAAAAAAAAAAAAAACYAgAAZHJzL2Rv&#10;d25yZXYueG1sUEsFBgAAAAAEAAQA9QAAAIgDAAAAAA==&#10;" strokeweight="2.25pt">
                        <v:textbox inset=".5mm,.3mm,.5mm,.3mm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47560E"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241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X18MA&#10;AADbAAAADwAAAGRycy9kb3ducmV2LnhtbESPQWvCQBSE7wX/w/IEb82msZiSuooIgkebCLa31+xr&#10;Epp9G3bXmP77bqHgcZiZb5j1djK9GMn5zrKCpyQFQVxb3XGj4FwdHl9A+ICssbdMCn7Iw3Yze1hj&#10;oe2N32gsQyMihH2BCtoQhkJKX7dk0Cd2II7el3UGQ5SukdrhLcJNL7M0XUmDHceFFgfat1R/l1ej&#10;oKncRz6e0l2m+/wTL+9La+VSqcV82r2CCDSFe/i/fdQKnj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yX18MAAADbAAAADwAAAAAAAAAAAAAAAACYAgAAZHJzL2Rv&#10;d25yZXYueG1sUEsFBgAAAAAEAAQA9QAAAIgDAAAAAA==&#10;" strokeweight="2.25pt">
                        <v:textbox inset=".5mm,.3mm,.5mm,.3mm">
                          <w:txbxContent>
                            <w:p w:rsidR="000D6960" w:rsidRPr="0047560E" w:rsidRDefault="000D6960" w:rsidP="003D4EB9">
                              <w:pPr>
                                <w:pStyle w:val="a5"/>
                              </w:pPr>
                              <w:r w:rsidRPr="0047560E"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242" o:spid="_x0000_s116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243" o:spid="_x0000_s116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group id="Group 244" o:spid="_x0000_s116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Text Box 245" o:spid="_x0000_s117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AYMMA&#10;AADbAAAADwAAAGRycy9kb3ducmV2LnhtbESPQWsCMRSE7wX/Q3iCt5ooR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AYM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46" o:spid="_x0000_s117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l+8QA&#10;AADbAAAADwAAAGRycy9kb3ducmV2LnhtbESPT2sCMRTE7wW/Q3iCt5pUpJ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pfv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47" o:spid="_x0000_s117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xic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1MYnBAAAA2wAAAA8AAAAAAAAAAAAAAAAAmAIAAGRycy9kb3du&#10;cmV2LnhtbFBLBQYAAAAABAAEAPUAAACG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48" o:spid="_x0000_s117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UEsQA&#10;AADbAAAADwAAAGRycy9kb3ducmV2LnhtbESPT2sCMRTE7wW/Q3iCt5pUpO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lBL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49" o:spid="_x0000_s117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rUsEA&#10;AADbAAAADwAAAGRycy9kb3ducmV2LnhtbERPz2vCMBS+C/sfwht402TC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q1LBAAAA2wAAAA8AAAAAAAAAAAAAAAAAmAIAAGRycy9kb3du&#10;cmV2LnhtbFBLBQYAAAAABAAEAPUAAACG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50" o:spid="_x0000_s117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Text Box 251" o:spid="_x0000_s117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QvsQA&#10;AADbAAAADwAAAGRycy9kb3ducmV2LnhtbESPQWvCQBSE74L/YXlCb7rbQEV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kL7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52" o:spid="_x0000_s117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1Jc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SX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53" o:spid="_x0000_s117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tUcQA&#10;AADbAAAADwAAAGRycy9kb3ducmV2LnhtbESPT2sCMRTE7wW/Q3iCt5pUbJ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rVH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54" o:spid="_x0000_s117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IysQA&#10;AADbAAAADwAAAGRycy9kb3ducmV2LnhtbESPT2sCMRTE7wW/Q3hCbzVRs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CMrEAAAA2wAAAA8AAAAAAAAAAAAAAAAAmAIAAGRycy9k&#10;b3ducmV2LnhtbFBLBQYAAAAABAAEAPUAAACJAwAAAAA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255" o:spid="_x0000_s118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WvcMA&#10;AADbAAAADwAAAGRycy9kb3ducmV2LnhtbESPQWsCMRSE7wX/Q3iCt5ooVG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Wvc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0D6960" w:rsidRPr="009E3291" w:rsidRDefault="000D6960" w:rsidP="003D4EB9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256" o:spid="_x0000_s118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      <v:line id="Line 257" o:spid="_x0000_s1182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      <v:line id="Line 258" o:spid="_x0000_s1183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      <v:line id="Line 259" o:spid="_x0000_s1184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  <v:line id="Line 260" o:spid="_x0000_s1185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    <v:line id="Line 261" o:spid="_x0000_s118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28B6"/>
    <w:multiLevelType w:val="multilevel"/>
    <w:tmpl w:val="5860ED50"/>
    <w:numStyleLink w:val="a"/>
  </w:abstractNum>
  <w:abstractNum w:abstractNumId="1">
    <w:nsid w:val="0FD221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FA7673"/>
    <w:multiLevelType w:val="multilevel"/>
    <w:tmpl w:val="5860ED5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3">
    <w:nsid w:val="126011EE"/>
    <w:multiLevelType w:val="multilevel"/>
    <w:tmpl w:val="072A2938"/>
    <w:numStyleLink w:val="1"/>
  </w:abstractNum>
  <w:abstractNum w:abstractNumId="4">
    <w:nsid w:val="18290F16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2CD4146"/>
    <w:multiLevelType w:val="multilevel"/>
    <w:tmpl w:val="5860ED50"/>
    <w:numStyleLink w:val="a"/>
  </w:abstractNum>
  <w:abstractNum w:abstractNumId="6">
    <w:nsid w:val="25A61498"/>
    <w:multiLevelType w:val="hybridMultilevel"/>
    <w:tmpl w:val="4A5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E44C3"/>
    <w:multiLevelType w:val="multilevel"/>
    <w:tmpl w:val="072A2938"/>
    <w:styleLink w:val="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8">
    <w:nsid w:val="2B0651F5"/>
    <w:multiLevelType w:val="multilevel"/>
    <w:tmpl w:val="5860ED50"/>
    <w:numStyleLink w:val="a"/>
  </w:abstractNum>
  <w:abstractNum w:abstractNumId="9">
    <w:nsid w:val="367C671B"/>
    <w:multiLevelType w:val="multilevel"/>
    <w:tmpl w:val="A67C4F9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8B2A45"/>
    <w:multiLevelType w:val="multilevel"/>
    <w:tmpl w:val="0B12F14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59298B"/>
    <w:multiLevelType w:val="hybridMultilevel"/>
    <w:tmpl w:val="0B12F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FC2FEB"/>
    <w:multiLevelType w:val="multilevel"/>
    <w:tmpl w:val="5860ED50"/>
    <w:numStyleLink w:val="a"/>
  </w:abstractNum>
  <w:abstractNum w:abstractNumId="13">
    <w:nsid w:val="3FC70288"/>
    <w:multiLevelType w:val="multilevel"/>
    <w:tmpl w:val="5860ED50"/>
    <w:numStyleLink w:val="a"/>
  </w:abstractNum>
  <w:abstractNum w:abstractNumId="14">
    <w:nsid w:val="4819249E"/>
    <w:multiLevelType w:val="multilevel"/>
    <w:tmpl w:val="A67C4F9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pStyle w:val="a0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5D1F45"/>
    <w:multiLevelType w:val="hybridMultilevel"/>
    <w:tmpl w:val="A67C4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5A5740"/>
    <w:multiLevelType w:val="hybridMultilevel"/>
    <w:tmpl w:val="19ECB5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065C6E"/>
    <w:multiLevelType w:val="multilevel"/>
    <w:tmpl w:val="0B12F14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89B6AD5"/>
    <w:multiLevelType w:val="hybridMultilevel"/>
    <w:tmpl w:val="478C1ACE"/>
    <w:lvl w:ilvl="0" w:tplc="B8F04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1D6CB3"/>
    <w:multiLevelType w:val="multilevel"/>
    <w:tmpl w:val="A774971E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20">
    <w:nsid w:val="796C7472"/>
    <w:multiLevelType w:val="hybridMultilevel"/>
    <w:tmpl w:val="8BD6F5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C2F6F6F"/>
    <w:multiLevelType w:val="multilevel"/>
    <w:tmpl w:val="A67C4F9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19"/>
  </w:num>
  <w:num w:numId="12">
    <w:abstractNumId w:val="8"/>
  </w:num>
  <w:num w:numId="13">
    <w:abstractNumId w:val="0"/>
  </w:num>
  <w:num w:numId="14">
    <w:abstractNumId w:val="15"/>
  </w:num>
  <w:num w:numId="15">
    <w:abstractNumId w:val="9"/>
  </w:num>
  <w:num w:numId="16">
    <w:abstractNumId w:val="21"/>
  </w:num>
  <w:num w:numId="17">
    <w:abstractNumId w:val="14"/>
  </w:num>
  <w:num w:numId="18">
    <w:abstractNumId w:val="4"/>
  </w:num>
  <w:num w:numId="19">
    <w:abstractNumId w:val="11"/>
  </w:num>
  <w:num w:numId="20">
    <w:abstractNumId w:val="17"/>
  </w:num>
  <w:num w:numId="21">
    <w:abstractNumId w:val="10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A"/>
    <w:rsid w:val="000000DD"/>
    <w:rsid w:val="00006139"/>
    <w:rsid w:val="00006587"/>
    <w:rsid w:val="0001424F"/>
    <w:rsid w:val="000165D7"/>
    <w:rsid w:val="000170D3"/>
    <w:rsid w:val="0001755B"/>
    <w:rsid w:val="000212A5"/>
    <w:rsid w:val="00047B1B"/>
    <w:rsid w:val="000700D3"/>
    <w:rsid w:val="00075A23"/>
    <w:rsid w:val="000813AC"/>
    <w:rsid w:val="0008682D"/>
    <w:rsid w:val="000A1853"/>
    <w:rsid w:val="000A43A2"/>
    <w:rsid w:val="000C2306"/>
    <w:rsid w:val="000D049D"/>
    <w:rsid w:val="000D0E57"/>
    <w:rsid w:val="000D2079"/>
    <w:rsid w:val="000D6960"/>
    <w:rsid w:val="000D6A24"/>
    <w:rsid w:val="000D70A5"/>
    <w:rsid w:val="000E3395"/>
    <w:rsid w:val="000E695A"/>
    <w:rsid w:val="000E78FF"/>
    <w:rsid w:val="000F650D"/>
    <w:rsid w:val="0010050B"/>
    <w:rsid w:val="00113260"/>
    <w:rsid w:val="00114477"/>
    <w:rsid w:val="00123866"/>
    <w:rsid w:val="00127C68"/>
    <w:rsid w:val="00133CD7"/>
    <w:rsid w:val="00134AEB"/>
    <w:rsid w:val="001357DD"/>
    <w:rsid w:val="0013706A"/>
    <w:rsid w:val="001377F5"/>
    <w:rsid w:val="00140DD1"/>
    <w:rsid w:val="00142C64"/>
    <w:rsid w:val="00156990"/>
    <w:rsid w:val="00163DD9"/>
    <w:rsid w:val="00177517"/>
    <w:rsid w:val="00183A5D"/>
    <w:rsid w:val="00184E0D"/>
    <w:rsid w:val="00193FC9"/>
    <w:rsid w:val="001B0CDD"/>
    <w:rsid w:val="001C440C"/>
    <w:rsid w:val="001D6C08"/>
    <w:rsid w:val="001D722E"/>
    <w:rsid w:val="001E3376"/>
    <w:rsid w:val="001E672A"/>
    <w:rsid w:val="001E6AD5"/>
    <w:rsid w:val="001F56BB"/>
    <w:rsid w:val="002023B9"/>
    <w:rsid w:val="002050EB"/>
    <w:rsid w:val="00205F6F"/>
    <w:rsid w:val="00210384"/>
    <w:rsid w:val="00216B0E"/>
    <w:rsid w:val="00220A54"/>
    <w:rsid w:val="0022552D"/>
    <w:rsid w:val="00226EA1"/>
    <w:rsid w:val="002420D4"/>
    <w:rsid w:val="0024236B"/>
    <w:rsid w:val="00246FF9"/>
    <w:rsid w:val="002522E5"/>
    <w:rsid w:val="0025275E"/>
    <w:rsid w:val="00257E62"/>
    <w:rsid w:val="00263421"/>
    <w:rsid w:val="00273AA0"/>
    <w:rsid w:val="00277B54"/>
    <w:rsid w:val="00280CAD"/>
    <w:rsid w:val="002827F3"/>
    <w:rsid w:val="0028564C"/>
    <w:rsid w:val="00294188"/>
    <w:rsid w:val="00296E6F"/>
    <w:rsid w:val="002A3B1B"/>
    <w:rsid w:val="002A53FE"/>
    <w:rsid w:val="002B476E"/>
    <w:rsid w:val="002B6CEE"/>
    <w:rsid w:val="002C499F"/>
    <w:rsid w:val="002C67CE"/>
    <w:rsid w:val="002D1AEC"/>
    <w:rsid w:val="002D1B60"/>
    <w:rsid w:val="002D6B35"/>
    <w:rsid w:val="002E0B30"/>
    <w:rsid w:val="002F431F"/>
    <w:rsid w:val="0030079A"/>
    <w:rsid w:val="00300ABD"/>
    <w:rsid w:val="00304F3F"/>
    <w:rsid w:val="0030763A"/>
    <w:rsid w:val="00312591"/>
    <w:rsid w:val="00315F65"/>
    <w:rsid w:val="0032083A"/>
    <w:rsid w:val="00321BDC"/>
    <w:rsid w:val="00325C1D"/>
    <w:rsid w:val="00346CEA"/>
    <w:rsid w:val="0034702C"/>
    <w:rsid w:val="003473BC"/>
    <w:rsid w:val="00355012"/>
    <w:rsid w:val="00366342"/>
    <w:rsid w:val="00381E98"/>
    <w:rsid w:val="00384341"/>
    <w:rsid w:val="003861F9"/>
    <w:rsid w:val="0038712A"/>
    <w:rsid w:val="00392F0C"/>
    <w:rsid w:val="00394A8C"/>
    <w:rsid w:val="003A30D1"/>
    <w:rsid w:val="003B5374"/>
    <w:rsid w:val="003C13B1"/>
    <w:rsid w:val="003D4EB9"/>
    <w:rsid w:val="003E22F7"/>
    <w:rsid w:val="003E3644"/>
    <w:rsid w:val="003F28AB"/>
    <w:rsid w:val="003F48B9"/>
    <w:rsid w:val="003F755A"/>
    <w:rsid w:val="00400ABF"/>
    <w:rsid w:val="00401E37"/>
    <w:rsid w:val="00407708"/>
    <w:rsid w:val="0041012E"/>
    <w:rsid w:val="0041188D"/>
    <w:rsid w:val="00413429"/>
    <w:rsid w:val="004134B0"/>
    <w:rsid w:val="00422A44"/>
    <w:rsid w:val="004255E3"/>
    <w:rsid w:val="004349A5"/>
    <w:rsid w:val="00435CA0"/>
    <w:rsid w:val="004461AC"/>
    <w:rsid w:val="004547C1"/>
    <w:rsid w:val="0046157C"/>
    <w:rsid w:val="00467DF4"/>
    <w:rsid w:val="00467FCA"/>
    <w:rsid w:val="0047500F"/>
    <w:rsid w:val="0047560E"/>
    <w:rsid w:val="00476B85"/>
    <w:rsid w:val="0048325C"/>
    <w:rsid w:val="004920C3"/>
    <w:rsid w:val="00497A2F"/>
    <w:rsid w:val="004B4F0D"/>
    <w:rsid w:val="004B6E9B"/>
    <w:rsid w:val="004C1BC9"/>
    <w:rsid w:val="004C55DB"/>
    <w:rsid w:val="004C57B6"/>
    <w:rsid w:val="004C6A8A"/>
    <w:rsid w:val="004D17A3"/>
    <w:rsid w:val="004D3338"/>
    <w:rsid w:val="004D37F0"/>
    <w:rsid w:val="004D6F88"/>
    <w:rsid w:val="004F1A1A"/>
    <w:rsid w:val="004F5AAB"/>
    <w:rsid w:val="0050020B"/>
    <w:rsid w:val="00512FC9"/>
    <w:rsid w:val="0052297C"/>
    <w:rsid w:val="00533C60"/>
    <w:rsid w:val="00534C52"/>
    <w:rsid w:val="00535104"/>
    <w:rsid w:val="005411C0"/>
    <w:rsid w:val="005440AE"/>
    <w:rsid w:val="00545D3D"/>
    <w:rsid w:val="00546F70"/>
    <w:rsid w:val="00547DC1"/>
    <w:rsid w:val="005527E1"/>
    <w:rsid w:val="00553894"/>
    <w:rsid w:val="00564664"/>
    <w:rsid w:val="0057340E"/>
    <w:rsid w:val="005800A3"/>
    <w:rsid w:val="00580E52"/>
    <w:rsid w:val="005842AF"/>
    <w:rsid w:val="005857B2"/>
    <w:rsid w:val="0059444E"/>
    <w:rsid w:val="00596840"/>
    <w:rsid w:val="005A0B54"/>
    <w:rsid w:val="005A59BE"/>
    <w:rsid w:val="005A6663"/>
    <w:rsid w:val="005A7B15"/>
    <w:rsid w:val="005B26D0"/>
    <w:rsid w:val="005C46FE"/>
    <w:rsid w:val="005C6C88"/>
    <w:rsid w:val="005D02C1"/>
    <w:rsid w:val="005D5410"/>
    <w:rsid w:val="005D5C13"/>
    <w:rsid w:val="005E1F9F"/>
    <w:rsid w:val="005E58CA"/>
    <w:rsid w:val="005E6506"/>
    <w:rsid w:val="005E69DD"/>
    <w:rsid w:val="00604BF8"/>
    <w:rsid w:val="006064F9"/>
    <w:rsid w:val="006068E2"/>
    <w:rsid w:val="00615249"/>
    <w:rsid w:val="00616F98"/>
    <w:rsid w:val="00620B3D"/>
    <w:rsid w:val="00620E06"/>
    <w:rsid w:val="00623F31"/>
    <w:rsid w:val="00625E87"/>
    <w:rsid w:val="0063227F"/>
    <w:rsid w:val="00634CC9"/>
    <w:rsid w:val="00635A7E"/>
    <w:rsid w:val="00637121"/>
    <w:rsid w:val="00653088"/>
    <w:rsid w:val="006542B1"/>
    <w:rsid w:val="00660D66"/>
    <w:rsid w:val="00661B11"/>
    <w:rsid w:val="00664F1D"/>
    <w:rsid w:val="0066669A"/>
    <w:rsid w:val="00673180"/>
    <w:rsid w:val="00676ED8"/>
    <w:rsid w:val="00681551"/>
    <w:rsid w:val="00682654"/>
    <w:rsid w:val="00683E38"/>
    <w:rsid w:val="00695290"/>
    <w:rsid w:val="00697C0B"/>
    <w:rsid w:val="006A3265"/>
    <w:rsid w:val="006A60C5"/>
    <w:rsid w:val="006A67C6"/>
    <w:rsid w:val="006B14C2"/>
    <w:rsid w:val="006B5E73"/>
    <w:rsid w:val="006C0439"/>
    <w:rsid w:val="006C2B37"/>
    <w:rsid w:val="006C2F84"/>
    <w:rsid w:val="006C448B"/>
    <w:rsid w:val="006C550C"/>
    <w:rsid w:val="006D40DB"/>
    <w:rsid w:val="006F5F62"/>
    <w:rsid w:val="00701A2F"/>
    <w:rsid w:val="00702543"/>
    <w:rsid w:val="007158D2"/>
    <w:rsid w:val="00747E55"/>
    <w:rsid w:val="00753AB2"/>
    <w:rsid w:val="00761FD3"/>
    <w:rsid w:val="00773C27"/>
    <w:rsid w:val="00773EF7"/>
    <w:rsid w:val="0077456B"/>
    <w:rsid w:val="00787CBF"/>
    <w:rsid w:val="00790A22"/>
    <w:rsid w:val="007951C8"/>
    <w:rsid w:val="007A1212"/>
    <w:rsid w:val="007A63A2"/>
    <w:rsid w:val="007B3B0E"/>
    <w:rsid w:val="007B5929"/>
    <w:rsid w:val="007C051F"/>
    <w:rsid w:val="007C0B7B"/>
    <w:rsid w:val="007E4CEB"/>
    <w:rsid w:val="007E5866"/>
    <w:rsid w:val="007E79CD"/>
    <w:rsid w:val="007F1147"/>
    <w:rsid w:val="008030A4"/>
    <w:rsid w:val="00803FAA"/>
    <w:rsid w:val="00805FF1"/>
    <w:rsid w:val="00806190"/>
    <w:rsid w:val="00821C37"/>
    <w:rsid w:val="008256BF"/>
    <w:rsid w:val="00825B59"/>
    <w:rsid w:val="00826847"/>
    <w:rsid w:val="00832A6E"/>
    <w:rsid w:val="00833DE4"/>
    <w:rsid w:val="00834C95"/>
    <w:rsid w:val="00843E04"/>
    <w:rsid w:val="00845BC0"/>
    <w:rsid w:val="0084601D"/>
    <w:rsid w:val="0085433C"/>
    <w:rsid w:val="00857B0E"/>
    <w:rsid w:val="00885F3A"/>
    <w:rsid w:val="00893C46"/>
    <w:rsid w:val="00897428"/>
    <w:rsid w:val="008A4FA4"/>
    <w:rsid w:val="008A7E67"/>
    <w:rsid w:val="008C21F6"/>
    <w:rsid w:val="008C3E78"/>
    <w:rsid w:val="008C612E"/>
    <w:rsid w:val="008C7540"/>
    <w:rsid w:val="008C768B"/>
    <w:rsid w:val="008D1FB3"/>
    <w:rsid w:val="008E0FBD"/>
    <w:rsid w:val="008E2D44"/>
    <w:rsid w:val="008F0D2C"/>
    <w:rsid w:val="008F2228"/>
    <w:rsid w:val="008F36F0"/>
    <w:rsid w:val="009001EA"/>
    <w:rsid w:val="00901240"/>
    <w:rsid w:val="00903727"/>
    <w:rsid w:val="009068AA"/>
    <w:rsid w:val="00912911"/>
    <w:rsid w:val="009142BA"/>
    <w:rsid w:val="00916099"/>
    <w:rsid w:val="00917A03"/>
    <w:rsid w:val="009201A2"/>
    <w:rsid w:val="00921B99"/>
    <w:rsid w:val="00924FB1"/>
    <w:rsid w:val="00926B53"/>
    <w:rsid w:val="009272CC"/>
    <w:rsid w:val="00930024"/>
    <w:rsid w:val="00931342"/>
    <w:rsid w:val="00931A49"/>
    <w:rsid w:val="00932B66"/>
    <w:rsid w:val="00937168"/>
    <w:rsid w:val="00942C19"/>
    <w:rsid w:val="00942E59"/>
    <w:rsid w:val="0095009F"/>
    <w:rsid w:val="00950A18"/>
    <w:rsid w:val="00955E23"/>
    <w:rsid w:val="0095771B"/>
    <w:rsid w:val="00962E78"/>
    <w:rsid w:val="00963257"/>
    <w:rsid w:val="009660EB"/>
    <w:rsid w:val="00967318"/>
    <w:rsid w:val="00973826"/>
    <w:rsid w:val="00974D45"/>
    <w:rsid w:val="00981360"/>
    <w:rsid w:val="00987ABF"/>
    <w:rsid w:val="009932CB"/>
    <w:rsid w:val="009C0AE1"/>
    <w:rsid w:val="009D56DB"/>
    <w:rsid w:val="009E0A20"/>
    <w:rsid w:val="009E114E"/>
    <w:rsid w:val="009E21A1"/>
    <w:rsid w:val="009E3291"/>
    <w:rsid w:val="009E5537"/>
    <w:rsid w:val="009F2C8D"/>
    <w:rsid w:val="009F2CF2"/>
    <w:rsid w:val="00A06BFA"/>
    <w:rsid w:val="00A17CF8"/>
    <w:rsid w:val="00A21809"/>
    <w:rsid w:val="00A220CE"/>
    <w:rsid w:val="00A23780"/>
    <w:rsid w:val="00A23C6D"/>
    <w:rsid w:val="00A3092E"/>
    <w:rsid w:val="00A3567D"/>
    <w:rsid w:val="00A52D35"/>
    <w:rsid w:val="00A55D73"/>
    <w:rsid w:val="00A6038D"/>
    <w:rsid w:val="00A61502"/>
    <w:rsid w:val="00A61B98"/>
    <w:rsid w:val="00A65C05"/>
    <w:rsid w:val="00A70EA9"/>
    <w:rsid w:val="00A721AB"/>
    <w:rsid w:val="00A73C6E"/>
    <w:rsid w:val="00A81300"/>
    <w:rsid w:val="00A8305F"/>
    <w:rsid w:val="00A831A1"/>
    <w:rsid w:val="00A849C3"/>
    <w:rsid w:val="00A90E25"/>
    <w:rsid w:val="00A970E9"/>
    <w:rsid w:val="00AA20E2"/>
    <w:rsid w:val="00AA32D4"/>
    <w:rsid w:val="00AB5934"/>
    <w:rsid w:val="00AC5907"/>
    <w:rsid w:val="00AD0135"/>
    <w:rsid w:val="00AD0DC3"/>
    <w:rsid w:val="00AD17F6"/>
    <w:rsid w:val="00AD28F8"/>
    <w:rsid w:val="00AD2BA6"/>
    <w:rsid w:val="00AD2FEE"/>
    <w:rsid w:val="00AD6698"/>
    <w:rsid w:val="00AD7BC1"/>
    <w:rsid w:val="00AE5DB6"/>
    <w:rsid w:val="00AF08FD"/>
    <w:rsid w:val="00AF1201"/>
    <w:rsid w:val="00AF36FF"/>
    <w:rsid w:val="00B125CB"/>
    <w:rsid w:val="00B251AF"/>
    <w:rsid w:val="00B27B6D"/>
    <w:rsid w:val="00B33DD3"/>
    <w:rsid w:val="00B34F4D"/>
    <w:rsid w:val="00B37BFC"/>
    <w:rsid w:val="00B42E82"/>
    <w:rsid w:val="00B65B0F"/>
    <w:rsid w:val="00B73645"/>
    <w:rsid w:val="00B77881"/>
    <w:rsid w:val="00B8092F"/>
    <w:rsid w:val="00B837AC"/>
    <w:rsid w:val="00B94AB1"/>
    <w:rsid w:val="00BA0C1C"/>
    <w:rsid w:val="00BA3212"/>
    <w:rsid w:val="00BA5D6A"/>
    <w:rsid w:val="00BA6029"/>
    <w:rsid w:val="00BB7223"/>
    <w:rsid w:val="00BB7F85"/>
    <w:rsid w:val="00BC62B7"/>
    <w:rsid w:val="00BE4552"/>
    <w:rsid w:val="00BE4F38"/>
    <w:rsid w:val="00BE52C0"/>
    <w:rsid w:val="00BE5ACD"/>
    <w:rsid w:val="00BE7FBA"/>
    <w:rsid w:val="00BF28B6"/>
    <w:rsid w:val="00C046DC"/>
    <w:rsid w:val="00C07225"/>
    <w:rsid w:val="00C16675"/>
    <w:rsid w:val="00C16948"/>
    <w:rsid w:val="00C1756A"/>
    <w:rsid w:val="00C2020B"/>
    <w:rsid w:val="00C20E1C"/>
    <w:rsid w:val="00C20F77"/>
    <w:rsid w:val="00C25F60"/>
    <w:rsid w:val="00C40E90"/>
    <w:rsid w:val="00C450EF"/>
    <w:rsid w:val="00C9236D"/>
    <w:rsid w:val="00C93C79"/>
    <w:rsid w:val="00C9421B"/>
    <w:rsid w:val="00C9716E"/>
    <w:rsid w:val="00CA0617"/>
    <w:rsid w:val="00CA140C"/>
    <w:rsid w:val="00CA4BD1"/>
    <w:rsid w:val="00CA4D7D"/>
    <w:rsid w:val="00CB4EC6"/>
    <w:rsid w:val="00CC56A3"/>
    <w:rsid w:val="00CC6A0A"/>
    <w:rsid w:val="00CD4A45"/>
    <w:rsid w:val="00CE03AA"/>
    <w:rsid w:val="00CF2466"/>
    <w:rsid w:val="00CF706F"/>
    <w:rsid w:val="00D0605D"/>
    <w:rsid w:val="00D068BA"/>
    <w:rsid w:val="00D07A19"/>
    <w:rsid w:val="00D21841"/>
    <w:rsid w:val="00D3600A"/>
    <w:rsid w:val="00D37BBF"/>
    <w:rsid w:val="00D45635"/>
    <w:rsid w:val="00D45CC5"/>
    <w:rsid w:val="00D47498"/>
    <w:rsid w:val="00D52115"/>
    <w:rsid w:val="00D53383"/>
    <w:rsid w:val="00D55FB7"/>
    <w:rsid w:val="00D606B7"/>
    <w:rsid w:val="00D83035"/>
    <w:rsid w:val="00D83435"/>
    <w:rsid w:val="00D85305"/>
    <w:rsid w:val="00D87704"/>
    <w:rsid w:val="00D97E6D"/>
    <w:rsid w:val="00DA4B73"/>
    <w:rsid w:val="00DB1DE9"/>
    <w:rsid w:val="00DB2083"/>
    <w:rsid w:val="00DC3818"/>
    <w:rsid w:val="00DC6506"/>
    <w:rsid w:val="00DC7ED8"/>
    <w:rsid w:val="00DD66E7"/>
    <w:rsid w:val="00DF73F5"/>
    <w:rsid w:val="00E05F32"/>
    <w:rsid w:val="00E142F6"/>
    <w:rsid w:val="00E15032"/>
    <w:rsid w:val="00E1781C"/>
    <w:rsid w:val="00E36A9B"/>
    <w:rsid w:val="00E37A39"/>
    <w:rsid w:val="00E5783E"/>
    <w:rsid w:val="00E70622"/>
    <w:rsid w:val="00E75362"/>
    <w:rsid w:val="00E75E8D"/>
    <w:rsid w:val="00E90979"/>
    <w:rsid w:val="00EA33B2"/>
    <w:rsid w:val="00EA5511"/>
    <w:rsid w:val="00EB2FEC"/>
    <w:rsid w:val="00EB50F4"/>
    <w:rsid w:val="00EC152A"/>
    <w:rsid w:val="00EC1693"/>
    <w:rsid w:val="00ED02C3"/>
    <w:rsid w:val="00ED3EC0"/>
    <w:rsid w:val="00EF0D32"/>
    <w:rsid w:val="00EF2995"/>
    <w:rsid w:val="00EF3005"/>
    <w:rsid w:val="00EF35BF"/>
    <w:rsid w:val="00EF6840"/>
    <w:rsid w:val="00F06621"/>
    <w:rsid w:val="00F069DD"/>
    <w:rsid w:val="00F072DE"/>
    <w:rsid w:val="00F07E6E"/>
    <w:rsid w:val="00F1059E"/>
    <w:rsid w:val="00F13FA5"/>
    <w:rsid w:val="00F2078E"/>
    <w:rsid w:val="00F371E2"/>
    <w:rsid w:val="00F4344F"/>
    <w:rsid w:val="00F437E7"/>
    <w:rsid w:val="00F4666F"/>
    <w:rsid w:val="00F54B38"/>
    <w:rsid w:val="00F56772"/>
    <w:rsid w:val="00F62260"/>
    <w:rsid w:val="00F650D4"/>
    <w:rsid w:val="00F73E79"/>
    <w:rsid w:val="00F75191"/>
    <w:rsid w:val="00FA15FB"/>
    <w:rsid w:val="00FA2340"/>
    <w:rsid w:val="00FA3E22"/>
    <w:rsid w:val="00FA59E4"/>
    <w:rsid w:val="00FA66BE"/>
    <w:rsid w:val="00FA6EC7"/>
    <w:rsid w:val="00FD4416"/>
    <w:rsid w:val="00FD758C"/>
    <w:rsid w:val="00FE0811"/>
    <w:rsid w:val="00FE3186"/>
    <w:rsid w:val="00FE3623"/>
    <w:rsid w:val="00FE4062"/>
    <w:rsid w:val="00FF5957"/>
    <w:rsid w:val="00FF5FBB"/>
    <w:rsid w:val="00FF6F1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iPriority="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3C46"/>
    <w:pPr>
      <w:ind w:firstLine="851"/>
      <w:jc w:val="both"/>
    </w:pPr>
    <w:rPr>
      <w:sz w:val="28"/>
      <w:szCs w:val="24"/>
    </w:rPr>
  </w:style>
  <w:style w:type="paragraph" w:styleId="10">
    <w:name w:val="heading 1"/>
    <w:next w:val="a1"/>
    <w:autoRedefine/>
    <w:qFormat/>
    <w:rsid w:val="008A7E67"/>
    <w:pPr>
      <w:keepNext/>
      <w:pageBreakBefore/>
      <w:numPr>
        <w:numId w:val="11"/>
      </w:numPr>
      <w:spacing w:after="240"/>
      <w:jc w:val="both"/>
      <w:outlineLvl w:val="0"/>
    </w:pPr>
    <w:rPr>
      <w:rFonts w:cs="Arial"/>
      <w:bCs/>
      <w:caps/>
      <w:kern w:val="32"/>
      <w:sz w:val="36"/>
      <w:szCs w:val="36"/>
    </w:rPr>
  </w:style>
  <w:style w:type="paragraph" w:styleId="2">
    <w:name w:val="heading 2"/>
    <w:next w:val="a1"/>
    <w:autoRedefine/>
    <w:qFormat/>
    <w:rsid w:val="00FD758C"/>
    <w:pPr>
      <w:keepNext/>
      <w:numPr>
        <w:ilvl w:val="1"/>
        <w:numId w:val="11"/>
      </w:numPr>
      <w:spacing w:before="120" w:after="120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4"/>
    <w:next w:val="a1"/>
    <w:autoRedefine/>
    <w:qFormat/>
    <w:rsid w:val="00FD758C"/>
    <w:pPr>
      <w:numPr>
        <w:ilvl w:val="2"/>
      </w:numPr>
      <w:outlineLvl w:val="2"/>
    </w:pPr>
  </w:style>
  <w:style w:type="paragraph" w:styleId="4">
    <w:name w:val="heading 4"/>
    <w:next w:val="a1"/>
    <w:autoRedefine/>
    <w:qFormat/>
    <w:rsid w:val="004D37F0"/>
    <w:pPr>
      <w:keepNext/>
      <w:numPr>
        <w:ilvl w:val="3"/>
        <w:numId w:val="11"/>
      </w:numPr>
      <w:spacing w:before="240" w:after="60"/>
      <w:jc w:val="both"/>
      <w:outlineLvl w:val="3"/>
    </w:pPr>
    <w:rPr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тампы"/>
    <w:link w:val="a6"/>
    <w:rsid w:val="003D4EB9"/>
    <w:pPr>
      <w:ind w:left="28"/>
    </w:pPr>
    <w:rPr>
      <w:rFonts w:ascii="GOST type A" w:hAnsi="GOST type A"/>
      <w:szCs w:val="24"/>
    </w:rPr>
  </w:style>
  <w:style w:type="numbering" w:customStyle="1" w:styleId="a">
    <w:name w:val="Список ПЗ"/>
    <w:rsid w:val="002E0B30"/>
    <w:pPr>
      <w:numPr>
        <w:numId w:val="1"/>
      </w:numPr>
    </w:pPr>
  </w:style>
  <w:style w:type="paragraph" w:styleId="a7">
    <w:name w:val="Balloon Text"/>
    <w:basedOn w:val="a1"/>
    <w:link w:val="a8"/>
    <w:rsid w:val="004255E3"/>
    <w:rPr>
      <w:rFonts w:ascii="Tahoma" w:hAnsi="Tahoma" w:cs="Tahoma"/>
      <w:sz w:val="16"/>
      <w:szCs w:val="16"/>
    </w:rPr>
  </w:style>
  <w:style w:type="paragraph" w:styleId="a9">
    <w:name w:val="footer"/>
    <w:basedOn w:val="a1"/>
    <w:semiHidden/>
    <w:unhideWhenUsed/>
    <w:rsid w:val="006064F9"/>
    <w:pPr>
      <w:tabs>
        <w:tab w:val="center" w:pos="4677"/>
        <w:tab w:val="right" w:pos="9355"/>
      </w:tabs>
    </w:pPr>
  </w:style>
  <w:style w:type="character" w:customStyle="1" w:styleId="a6">
    <w:name w:val="Штампы Знак"/>
    <w:basedOn w:val="a2"/>
    <w:link w:val="a5"/>
    <w:rsid w:val="003D4EB9"/>
    <w:rPr>
      <w:rFonts w:ascii="GOST type A" w:hAnsi="GOST type A"/>
      <w:szCs w:val="24"/>
      <w:lang w:val="ru-RU" w:eastAsia="ru-RU" w:bidi="ar-SA"/>
    </w:rPr>
  </w:style>
  <w:style w:type="paragraph" w:customStyle="1" w:styleId="11">
    <w:name w:val="Штампы1"/>
    <w:basedOn w:val="a5"/>
    <w:rsid w:val="003D4EB9"/>
    <w:pPr>
      <w:jc w:val="center"/>
    </w:pPr>
    <w:rPr>
      <w:sz w:val="36"/>
      <w:szCs w:val="36"/>
    </w:rPr>
  </w:style>
  <w:style w:type="paragraph" w:customStyle="1" w:styleId="aa">
    <w:name w:val="Подрисуночный текст"/>
    <w:autoRedefine/>
    <w:qFormat/>
    <w:rsid w:val="0010050B"/>
    <w:pPr>
      <w:jc w:val="center"/>
    </w:pPr>
    <w:rPr>
      <w:sz w:val="24"/>
      <w:szCs w:val="24"/>
    </w:rPr>
  </w:style>
  <w:style w:type="table" w:customStyle="1" w:styleId="ab">
    <w:name w:val="Таблица"/>
    <w:basedOn w:val="a3"/>
    <w:rsid w:val="009272CC"/>
    <w:rPr>
      <w:sz w:val="18"/>
      <w:szCs w:val="22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table" w:styleId="ac">
    <w:name w:val="Table Grid"/>
    <w:basedOn w:val="a3"/>
    <w:rsid w:val="00A3567D"/>
    <w:pPr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аблица-название"/>
    <w:autoRedefine/>
    <w:qFormat/>
    <w:rsid w:val="00682654"/>
    <w:pPr>
      <w:spacing w:before="240"/>
      <w:ind w:firstLine="851"/>
    </w:pPr>
    <w:rPr>
      <w:sz w:val="28"/>
      <w:szCs w:val="24"/>
    </w:rPr>
  </w:style>
  <w:style w:type="paragraph" w:customStyle="1" w:styleId="-0">
    <w:name w:val="Таблица-ед.изм."/>
    <w:autoRedefine/>
    <w:qFormat/>
    <w:rsid w:val="00DC3818"/>
    <w:pPr>
      <w:jc w:val="right"/>
    </w:pPr>
    <w:rPr>
      <w:sz w:val="22"/>
      <w:szCs w:val="24"/>
    </w:rPr>
  </w:style>
  <w:style w:type="paragraph" w:customStyle="1" w:styleId="-1">
    <w:name w:val="Таблица-текст"/>
    <w:autoRedefine/>
    <w:qFormat/>
    <w:rsid w:val="00676ED8"/>
    <w:rPr>
      <w:sz w:val="22"/>
      <w:szCs w:val="22"/>
    </w:rPr>
  </w:style>
  <w:style w:type="paragraph" w:customStyle="1" w:styleId="-2">
    <w:name w:val="Рисунок-название"/>
    <w:next w:val="a1"/>
    <w:autoRedefine/>
    <w:unhideWhenUsed/>
    <w:qFormat/>
    <w:rsid w:val="00A61502"/>
    <w:pPr>
      <w:spacing w:after="240"/>
      <w:jc w:val="center"/>
    </w:pPr>
    <w:rPr>
      <w:sz w:val="28"/>
      <w:szCs w:val="24"/>
    </w:rPr>
  </w:style>
  <w:style w:type="table" w:customStyle="1" w:styleId="-3">
    <w:name w:val="Формула-таблица"/>
    <w:basedOn w:val="a3"/>
    <w:rsid w:val="009E21A1"/>
    <w:rPr>
      <w:sz w:val="28"/>
      <w:szCs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7A63A2"/>
    <w:pPr>
      <w:numPr>
        <w:numId w:val="3"/>
      </w:numPr>
    </w:pPr>
  </w:style>
  <w:style w:type="paragraph" w:customStyle="1" w:styleId="-4">
    <w:name w:val="Приложение-заголовок"/>
    <w:basedOn w:val="10"/>
    <w:next w:val="a1"/>
    <w:autoRedefine/>
    <w:unhideWhenUsed/>
    <w:qFormat/>
    <w:rsid w:val="000F650D"/>
    <w:pPr>
      <w:numPr>
        <w:numId w:val="0"/>
      </w:numPr>
      <w:jc w:val="center"/>
    </w:pPr>
  </w:style>
  <w:style w:type="paragraph" w:styleId="12">
    <w:name w:val="toc 1"/>
    <w:basedOn w:val="a1"/>
    <w:next w:val="a1"/>
    <w:autoRedefine/>
    <w:uiPriority w:val="39"/>
    <w:rsid w:val="008C612E"/>
    <w:pPr>
      <w:tabs>
        <w:tab w:val="left" w:pos="0"/>
        <w:tab w:val="left" w:pos="284"/>
        <w:tab w:val="left" w:pos="567"/>
        <w:tab w:val="left" w:pos="851"/>
        <w:tab w:val="left" w:pos="1134"/>
        <w:tab w:val="left" w:leader="dot" w:pos="8789"/>
      </w:tabs>
      <w:jc w:val="left"/>
    </w:pPr>
    <w:rPr>
      <w:bCs/>
      <w:caps/>
      <w:szCs w:val="20"/>
    </w:rPr>
  </w:style>
  <w:style w:type="paragraph" w:styleId="20">
    <w:name w:val="toc 2"/>
    <w:basedOn w:val="a1"/>
    <w:next w:val="a1"/>
    <w:autoRedefine/>
    <w:uiPriority w:val="39"/>
    <w:rsid w:val="008C612E"/>
    <w:pPr>
      <w:tabs>
        <w:tab w:val="left" w:pos="284"/>
        <w:tab w:val="left" w:pos="567"/>
        <w:tab w:val="left" w:pos="851"/>
        <w:tab w:val="left" w:pos="1134"/>
        <w:tab w:val="left" w:leader="dot" w:pos="8789"/>
      </w:tabs>
      <w:jc w:val="left"/>
    </w:pPr>
    <w:rPr>
      <w:szCs w:val="28"/>
    </w:rPr>
  </w:style>
  <w:style w:type="paragraph" w:styleId="30">
    <w:name w:val="toc 3"/>
    <w:basedOn w:val="a1"/>
    <w:next w:val="a1"/>
    <w:autoRedefine/>
    <w:semiHidden/>
    <w:rsid w:val="000E78FF"/>
    <w:pPr>
      <w:ind w:left="560"/>
      <w:jc w:val="left"/>
    </w:pPr>
    <w:rPr>
      <w:iCs/>
      <w:sz w:val="20"/>
      <w:szCs w:val="20"/>
    </w:rPr>
  </w:style>
  <w:style w:type="character" w:customStyle="1" w:styleId="a8">
    <w:name w:val="Текст выноски Знак"/>
    <w:basedOn w:val="a2"/>
    <w:link w:val="a7"/>
    <w:rsid w:val="004255E3"/>
    <w:rPr>
      <w:rFonts w:ascii="Tahoma" w:hAnsi="Tahoma" w:cs="Tahoma"/>
      <w:sz w:val="16"/>
      <w:szCs w:val="16"/>
    </w:rPr>
  </w:style>
  <w:style w:type="paragraph" w:styleId="40">
    <w:name w:val="toc 4"/>
    <w:basedOn w:val="a1"/>
    <w:next w:val="a1"/>
    <w:autoRedefine/>
    <w:semiHidden/>
    <w:rsid w:val="00226EA1"/>
    <w:pPr>
      <w:ind w:left="840"/>
      <w:jc w:val="left"/>
    </w:pPr>
    <w:rPr>
      <w:sz w:val="18"/>
      <w:szCs w:val="18"/>
    </w:rPr>
  </w:style>
  <w:style w:type="paragraph" w:styleId="5">
    <w:name w:val="toc 5"/>
    <w:basedOn w:val="a1"/>
    <w:next w:val="a1"/>
    <w:autoRedefine/>
    <w:semiHidden/>
    <w:rsid w:val="00226EA1"/>
    <w:pPr>
      <w:ind w:left="112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226EA1"/>
    <w:pPr>
      <w:ind w:left="1400"/>
      <w:jc w:val="left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226EA1"/>
    <w:pPr>
      <w:ind w:left="168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226EA1"/>
    <w:pPr>
      <w:ind w:left="196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226EA1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autoRedefine/>
    <w:unhideWhenUsed/>
    <w:qFormat/>
    <w:rsid w:val="00277B54"/>
    <w:pPr>
      <w:jc w:val="center"/>
    </w:pPr>
    <w:rPr>
      <w:sz w:val="28"/>
      <w:szCs w:val="24"/>
    </w:rPr>
  </w:style>
  <w:style w:type="paragraph" w:styleId="ad">
    <w:name w:val="Subtitle"/>
    <w:basedOn w:val="a1"/>
    <w:next w:val="a1"/>
    <w:link w:val="ae"/>
    <w:semiHidden/>
    <w:unhideWhenUsed/>
    <w:rsid w:val="00EF0D32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2"/>
    <w:link w:val="ad"/>
    <w:semiHidden/>
    <w:rsid w:val="00425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2"/>
    <w:rsid w:val="00EF0D32"/>
    <w:rPr>
      <w:b/>
      <w:bCs/>
    </w:rPr>
  </w:style>
  <w:style w:type="paragraph" w:styleId="af0">
    <w:name w:val="header"/>
    <w:basedOn w:val="a1"/>
    <w:link w:val="af1"/>
    <w:semiHidden/>
    <w:unhideWhenUsed/>
    <w:rsid w:val="00AD2F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semiHidden/>
    <w:rsid w:val="00AD2FEE"/>
    <w:rPr>
      <w:sz w:val="28"/>
      <w:szCs w:val="24"/>
    </w:rPr>
  </w:style>
  <w:style w:type="paragraph" w:styleId="af2">
    <w:name w:val="List Paragraph"/>
    <w:basedOn w:val="a1"/>
    <w:link w:val="af3"/>
    <w:uiPriority w:val="34"/>
    <w:rsid w:val="000212A5"/>
    <w:pPr>
      <w:ind w:left="720"/>
      <w:contextualSpacing/>
    </w:pPr>
  </w:style>
  <w:style w:type="table" w:customStyle="1" w:styleId="-6">
    <w:name w:val="Рисунок-таблица"/>
    <w:basedOn w:val="a3"/>
    <w:uiPriority w:val="99"/>
    <w:rsid w:val="00806190"/>
    <w:pPr>
      <w:jc w:val="center"/>
    </w:pPr>
    <w:rPr>
      <w:sz w:val="28"/>
    </w:rPr>
    <w:tblPr>
      <w:tblStyleRowBandSize w:val="1"/>
      <w:tblStyleColBandSize w:val="1"/>
      <w:tblInd w:w="0" w:type="dxa"/>
      <w:tblCellMar>
        <w:top w:w="284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</w:style>
  <w:style w:type="table" w:styleId="41">
    <w:name w:val="Table Classic 4"/>
    <w:basedOn w:val="a3"/>
    <w:rsid w:val="003A30D1"/>
    <w:pPr>
      <w:ind w:firstLine="851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МаркированныйСписок"/>
    <w:basedOn w:val="af2"/>
    <w:link w:val="21"/>
    <w:qFormat/>
    <w:rsid w:val="006B5E73"/>
    <w:pPr>
      <w:numPr>
        <w:ilvl w:val="1"/>
        <w:numId w:val="17"/>
      </w:numPr>
      <w:ind w:left="0" w:firstLine="851"/>
    </w:pPr>
  </w:style>
  <w:style w:type="character" w:customStyle="1" w:styleId="af3">
    <w:name w:val="Абзац списка Знак"/>
    <w:basedOn w:val="a2"/>
    <w:link w:val="af2"/>
    <w:uiPriority w:val="34"/>
    <w:rsid w:val="006B5E73"/>
    <w:rPr>
      <w:sz w:val="28"/>
      <w:szCs w:val="24"/>
    </w:rPr>
  </w:style>
  <w:style w:type="character" w:customStyle="1" w:styleId="21">
    <w:name w:val="МаркирСписок2 Знак"/>
    <w:basedOn w:val="af3"/>
    <w:link w:val="a0"/>
    <w:rsid w:val="006B5E73"/>
    <w:rPr>
      <w:sz w:val="28"/>
      <w:szCs w:val="24"/>
    </w:rPr>
  </w:style>
  <w:style w:type="character" w:styleId="af4">
    <w:name w:val="Hyperlink"/>
    <w:basedOn w:val="a2"/>
    <w:uiPriority w:val="99"/>
    <w:unhideWhenUsed/>
    <w:rsid w:val="00F2078E"/>
    <w:rPr>
      <w:color w:val="0000FF" w:themeColor="hyperlink"/>
      <w:u w:val="single"/>
    </w:rPr>
  </w:style>
  <w:style w:type="paragraph" w:customStyle="1" w:styleId="af5">
    <w:name w:val="Листинг"/>
    <w:basedOn w:val="a1"/>
    <w:link w:val="af6"/>
    <w:autoRedefine/>
    <w:qFormat/>
    <w:rsid w:val="003B5374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6">
    <w:name w:val="Листинг Знак"/>
    <w:basedOn w:val="a2"/>
    <w:link w:val="af5"/>
    <w:rsid w:val="003B5374"/>
    <w:rPr>
      <w:rFonts w:ascii="Courier New" w:hAnsi="Courier New" w:cs="Courier New"/>
      <w:sz w:val="24"/>
      <w:szCs w:val="24"/>
    </w:rPr>
  </w:style>
  <w:style w:type="character" w:styleId="af7">
    <w:name w:val="Placeholder Text"/>
    <w:basedOn w:val="a2"/>
    <w:uiPriority w:val="99"/>
    <w:semiHidden/>
    <w:rsid w:val="007C0B7B"/>
    <w:rPr>
      <w:color w:val="808080"/>
    </w:rPr>
  </w:style>
  <w:style w:type="paragraph" w:styleId="af8">
    <w:name w:val="caption"/>
    <w:basedOn w:val="a1"/>
    <w:next w:val="a1"/>
    <w:unhideWhenUsed/>
    <w:qFormat/>
    <w:rsid w:val="004D17A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image" Target="media/image19.wmf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5" Type="http://schemas.openxmlformats.org/officeDocument/2006/relationships/image" Target="media/image14.jpeg"/><Relationship Id="rId33" Type="http://schemas.openxmlformats.org/officeDocument/2006/relationships/oleObject" Target="embeddings/oleObject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32" Type="http://schemas.openxmlformats.org/officeDocument/2006/relationships/image" Target="media/image18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6.wmf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oleObject" Target="embeddings/oleObject1.bin"/><Relationship Id="rId30" Type="http://schemas.openxmlformats.org/officeDocument/2006/relationships/image" Target="media/image17.wmf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24B8-FB12-4B4F-A9F6-B70B233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csc_diploma_v4.6.dotx</Template>
  <TotalTime>1509</TotalTime>
  <Pages>31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SibSUTIS</Company>
  <LinksUpToDate>false</LinksUpToDate>
  <CharactersWithSpaces>32253</CharactersWithSpaces>
  <SharedDoc>false</SharedDoc>
  <HLinks>
    <vt:vector size="72" baseType="variant"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_Toc226783382</vt:lpwstr>
      </vt:variant>
      <vt:variant>
        <vt:i4>1638463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_Toc226783381</vt:lpwstr>
      </vt:variant>
      <vt:variant>
        <vt:i4>1638463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_Toc226783380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_Toc226783379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_Toc226783378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_Toc226783377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_Toc226783376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_Toc226783375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_Toc226783374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_Toc226783373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_Toc226783372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_Toc226783371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</dc:creator>
  <cp:lastModifiedBy>shura</cp:lastModifiedBy>
  <cp:revision>42</cp:revision>
  <cp:lastPrinted>2014-04-14T04:34:00Z</cp:lastPrinted>
  <dcterms:created xsi:type="dcterms:W3CDTF">2014-03-31T03:32:00Z</dcterms:created>
  <dcterms:modified xsi:type="dcterms:W3CDTF">2014-04-22T08:57:00Z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">
    <vt:lpwstr>Название дипломного проекта</vt:lpwstr>
  </property>
  <property fmtid="{D5CDD505-2E9C-101B-9397-08002B2CF9AE}" pid="3" name="Рук.ФИО">
    <vt:lpwstr>Петров П.П.</vt:lpwstr>
  </property>
  <property fmtid="{D5CDD505-2E9C-101B-9397-08002B2CF9AE}" pid="4" name="Рук.ФИО.полн">
    <vt:lpwstr>Петров Петр Петрович</vt:lpwstr>
  </property>
  <property fmtid="{D5CDD505-2E9C-101B-9397-08002B2CF9AE}" pid="5" name="Рук.СтепеньЗвание">
    <vt:lpwstr>д.т.н. профессор</vt:lpwstr>
  </property>
  <property fmtid="{D5CDD505-2E9C-101B-9397-08002B2CF9AE}" pid="6" name="Рук.Должность">
    <vt:lpwstr>Профессор Кафедры вычислительных систем ФГОБУ ВПО «СибГУТИ»</vt:lpwstr>
  </property>
  <property fmtid="{D5CDD505-2E9C-101B-9397-08002B2CF9AE}" pid="7" name="Рец.ФИО">
    <vt:lpwstr>Сидоров С.С.</vt:lpwstr>
  </property>
  <property fmtid="{D5CDD505-2E9C-101B-9397-08002B2CF9AE}" pid="8" name="Рец.ФИО.полн">
    <vt:lpwstr>Сидоров Сидор Сидорович</vt:lpwstr>
  </property>
  <property fmtid="{D5CDD505-2E9C-101B-9397-08002B2CF9AE}" pid="9" name="Рец.СтепеньЗвание">
    <vt:lpwstr>к.т.н. доцент</vt:lpwstr>
  </property>
  <property fmtid="{D5CDD505-2E9C-101B-9397-08002B2CF9AE}" pid="10" name="Рец.Должность">
    <vt:lpwstr>Доцент Кафедры вычислительных систем ФГОБУ ВПО «СибГУТИ»</vt:lpwstr>
  </property>
  <property fmtid="{D5CDD505-2E9C-101B-9397-08002B2CF9AE}" pid="11" name="Каф.Полн">
    <vt:lpwstr>вычислительных систем</vt:lpwstr>
  </property>
  <property fmtid="{D5CDD505-2E9C-101B-9397-08002B2CF9AE}" pid="12" name="Каф.Сокр">
    <vt:lpwstr>ВС</vt:lpwstr>
  </property>
  <property fmtid="{D5CDD505-2E9C-101B-9397-08002B2CF9AE}" pid="13" name="Каф.Зав.ФИО">
    <vt:lpwstr>Мамойленко С.Н.</vt:lpwstr>
  </property>
  <property fmtid="{D5CDD505-2E9C-101B-9397-08002B2CF9AE}" pid="14" name="Каф.Зав.СтепеньЗвание">
    <vt:lpwstr>доцент д.т.н.</vt:lpwstr>
  </property>
  <property fmtid="{D5CDD505-2E9C-101B-9397-08002B2CF9AE}" pid="15" name="Конс.ЭЧ.ФИО">
    <vt:lpwstr>Федоров Ф.Ф.</vt:lpwstr>
  </property>
  <property fmtid="{D5CDD505-2E9C-101B-9397-08002B2CF9AE}" pid="16" name="Конс.БЖ.ФИО">
    <vt:lpwstr>Денисов Д.Д.</vt:lpwstr>
  </property>
  <property fmtid="{D5CDD505-2E9C-101B-9397-08002B2CF9AE}" pid="17" name="Нормокнтр.ФИО">
    <vt:lpwstr>Гонцова А.В.</vt:lpwstr>
  </property>
  <property fmtid="{D5CDD505-2E9C-101B-9397-08002B2CF9AE}" pid="18" name="Шаблон.Дата">
    <vt:lpwstr>«_____» _________________</vt:lpwstr>
  </property>
  <property fmtid="{D5CDD505-2E9C-101B-9397-08002B2CF9AE}" pid="19" name="Шаблон.Подпись">
    <vt:lpwstr>___________</vt:lpwstr>
  </property>
  <property fmtid="{D5CDD505-2E9C-101B-9397-08002B2CF9AE}" pid="20" name="Приказ.Дата">
    <vt:lpwstr>«9» января 2014 г.</vt:lpwstr>
  </property>
  <property fmtid="{D5CDD505-2E9C-101B-9397-08002B2CF9AE}" pid="21" name="Приказ.Номер">
    <vt:lpwstr>4/3-14</vt:lpwstr>
  </property>
  <property fmtid="{D5CDD505-2E9C-101B-9397-08002B2CF9AE}" pid="22" name="Студ.ФИО">
    <vt:lpwstr>Иванов И.И.</vt:lpwstr>
  </property>
  <property fmtid="{D5CDD505-2E9C-101B-9397-08002B2CF9AE}" pid="23" name="Студ.ФИО.полн">
    <vt:lpwstr>Иванов Иван Иванович</vt:lpwstr>
  </property>
  <property fmtid="{D5CDD505-2E9C-101B-9397-08002B2CF9AE}" pid="24" name="Студ.ФИО.родит">
    <vt:lpwstr>Иванова И.И.</vt:lpwstr>
  </property>
  <property fmtid="{D5CDD505-2E9C-101B-9397-08002B2CF9AE}" pid="25" name="Студ.ФИО.дат">
    <vt:lpwstr>Иванову И.И.</vt:lpwstr>
  </property>
  <property fmtid="{D5CDD505-2E9C-101B-9397-08002B2CF9AE}" pid="26" name="Студ.Факультет">
    <vt:lpwstr>ИВТ</vt:lpwstr>
  </property>
  <property fmtid="{D5CDD505-2E9C-101B-9397-08002B2CF9AE}" pid="27" name="Студ.Группа">
    <vt:lpwstr>ВМ-ХХ</vt:lpwstr>
  </property>
  <property fmtid="{D5CDD505-2E9C-101B-9397-08002B2CF9AE}" pid="28" name="Студента/ки">
    <vt:lpwstr>а</vt:lpwstr>
  </property>
  <property fmtid="{D5CDD505-2E9C-101B-9397-08002B2CF9AE}" pid="29" name="Сдача.Дата">
    <vt:lpwstr>9 июня 2014 г.</vt:lpwstr>
  </property>
  <property fmtid="{D5CDD505-2E9C-101B-9397-08002B2CF9AE}" pid="30" name="НомерРаздела.ЭЧ">
    <vt:lpwstr>4</vt:lpwstr>
  </property>
  <property fmtid="{D5CDD505-2E9C-101B-9397-08002B2CF9AE}" pid="31" name="НомерРаздела.БЖ">
    <vt:lpwstr>5</vt:lpwstr>
  </property>
</Properties>
</file>